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00049" w14:textId="77777777" w:rsidR="009C47BB" w:rsidRDefault="009C47BB">
      <w:pPr>
        <w:rPr>
          <w:rFonts w:ascii="Calibri" w:hAnsi="Calibri"/>
          <w:b/>
          <w:bCs/>
          <w:sz w:val="28"/>
          <w:szCs w:val="28"/>
        </w:rPr>
      </w:pPr>
    </w:p>
    <w:p w14:paraId="1E47FCDD" w14:textId="77777777" w:rsidR="009C47BB" w:rsidRDefault="009C47BB">
      <w:pPr>
        <w:rPr>
          <w:rFonts w:ascii="Calibri" w:hAnsi="Calibri"/>
          <w:b/>
          <w:bCs/>
          <w:sz w:val="28"/>
          <w:szCs w:val="28"/>
        </w:rPr>
      </w:pPr>
    </w:p>
    <w:p w14:paraId="4ABC6601" w14:textId="77777777" w:rsidR="009C47BB" w:rsidRDefault="009C47BB">
      <w:pPr>
        <w:rPr>
          <w:rFonts w:ascii="Calibri" w:hAnsi="Calibri"/>
          <w:b/>
          <w:bCs/>
          <w:sz w:val="28"/>
          <w:szCs w:val="28"/>
        </w:rPr>
      </w:pPr>
    </w:p>
    <w:p w14:paraId="38A20549" w14:textId="77777777" w:rsidR="009C47BB" w:rsidRDefault="009C47BB">
      <w:pPr>
        <w:rPr>
          <w:rFonts w:ascii="Calibri" w:hAnsi="Calibri"/>
          <w:b/>
          <w:bCs/>
          <w:sz w:val="28"/>
          <w:szCs w:val="28"/>
        </w:rPr>
      </w:pPr>
    </w:p>
    <w:p w14:paraId="3AB1A1F4" w14:textId="77777777" w:rsidR="009C47BB" w:rsidRDefault="009C47BB">
      <w:pPr>
        <w:rPr>
          <w:rFonts w:ascii="Calibri" w:hAnsi="Calibri"/>
          <w:b/>
          <w:bCs/>
          <w:sz w:val="28"/>
          <w:szCs w:val="28"/>
        </w:rPr>
      </w:pPr>
    </w:p>
    <w:p w14:paraId="4B9EDEB6" w14:textId="77777777" w:rsidR="009C47BB" w:rsidRDefault="009C47BB">
      <w:pPr>
        <w:rPr>
          <w:rFonts w:ascii="Calibri" w:hAnsi="Calibri"/>
          <w:b/>
          <w:bCs/>
          <w:sz w:val="28"/>
          <w:szCs w:val="28"/>
        </w:rPr>
      </w:pPr>
    </w:p>
    <w:p w14:paraId="28D2DA7D" w14:textId="77777777" w:rsidR="009C47BB" w:rsidRDefault="009C47BB">
      <w:pPr>
        <w:rPr>
          <w:rFonts w:ascii="Calibri" w:hAnsi="Calibri"/>
          <w:b/>
          <w:bCs/>
          <w:sz w:val="28"/>
          <w:szCs w:val="28"/>
        </w:rPr>
      </w:pPr>
    </w:p>
    <w:p w14:paraId="3C14B63E" w14:textId="77777777" w:rsidR="009C47BB" w:rsidRDefault="009C47BB">
      <w:pPr>
        <w:rPr>
          <w:rFonts w:ascii="Calibri" w:hAnsi="Calibri"/>
          <w:b/>
          <w:bCs/>
          <w:sz w:val="28"/>
          <w:szCs w:val="28"/>
        </w:rPr>
      </w:pPr>
    </w:p>
    <w:p w14:paraId="01A03148" w14:textId="77777777" w:rsidR="009C47BB" w:rsidRDefault="009C47BB">
      <w:pPr>
        <w:rPr>
          <w:rFonts w:ascii="Calibri" w:hAnsi="Calibri"/>
          <w:b/>
          <w:bCs/>
          <w:sz w:val="28"/>
          <w:szCs w:val="28"/>
        </w:rPr>
      </w:pPr>
    </w:p>
    <w:p w14:paraId="798F58F1" w14:textId="77777777" w:rsidR="009C47BB" w:rsidRDefault="009C47BB">
      <w:pPr>
        <w:rPr>
          <w:rFonts w:ascii="Calibri" w:hAnsi="Calibri"/>
          <w:b/>
          <w:bCs/>
          <w:sz w:val="28"/>
          <w:szCs w:val="28"/>
        </w:rPr>
      </w:pPr>
    </w:p>
    <w:p w14:paraId="0B5401D4" w14:textId="77777777" w:rsidR="009C47BB" w:rsidRPr="009C47BB" w:rsidRDefault="009C47BB">
      <w:pPr>
        <w:rPr>
          <w:rFonts w:ascii="Calibri" w:hAnsi="Calibri"/>
          <w:b/>
          <w:bCs/>
          <w:sz w:val="72"/>
          <w:szCs w:val="28"/>
        </w:rPr>
      </w:pPr>
    </w:p>
    <w:p w14:paraId="30D6CCCD" w14:textId="77777777" w:rsidR="009C47BB" w:rsidRPr="009C47BB" w:rsidRDefault="009C47BB" w:rsidP="009C47BB">
      <w:pPr>
        <w:jc w:val="center"/>
        <w:rPr>
          <w:rFonts w:ascii="Calibri" w:hAnsi="Calibri"/>
          <w:b/>
          <w:bCs/>
          <w:sz w:val="72"/>
          <w:szCs w:val="28"/>
        </w:rPr>
      </w:pPr>
      <w:r w:rsidRPr="009C47BB">
        <w:rPr>
          <w:rFonts w:ascii="Calibri" w:hAnsi="Calibri"/>
          <w:b/>
          <w:bCs/>
          <w:sz w:val="72"/>
          <w:szCs w:val="28"/>
        </w:rPr>
        <w:t>Last Name</w:t>
      </w:r>
      <w:r>
        <w:rPr>
          <w:rFonts w:ascii="Calibri" w:hAnsi="Calibri"/>
          <w:b/>
          <w:bCs/>
          <w:sz w:val="72"/>
          <w:szCs w:val="28"/>
        </w:rPr>
        <w:t>, First Name</w:t>
      </w:r>
    </w:p>
    <w:p w14:paraId="3B7BA373" w14:textId="77777777" w:rsidR="009C47BB" w:rsidRDefault="009C47BB" w:rsidP="009C47BB">
      <w:pPr>
        <w:jc w:val="center"/>
        <w:rPr>
          <w:rFonts w:ascii="Calibri" w:hAnsi="Calibri"/>
          <w:b/>
          <w:bCs/>
          <w:sz w:val="28"/>
          <w:szCs w:val="28"/>
        </w:rPr>
      </w:pPr>
      <w:r>
        <w:rPr>
          <w:rFonts w:ascii="Calibri" w:hAnsi="Calibri"/>
          <w:b/>
          <w:bCs/>
          <w:sz w:val="72"/>
          <w:szCs w:val="28"/>
        </w:rPr>
        <w:t>Current Employer / Firm</w:t>
      </w:r>
    </w:p>
    <w:p w14:paraId="113A377D" w14:textId="77777777" w:rsidR="009C47BB" w:rsidRDefault="009C47BB">
      <w:pPr>
        <w:rPr>
          <w:rFonts w:ascii="Calibri" w:hAnsi="Calibri"/>
          <w:b/>
          <w:bCs/>
          <w:sz w:val="28"/>
          <w:szCs w:val="28"/>
        </w:rPr>
      </w:pPr>
      <w:r>
        <w:rPr>
          <w:rFonts w:ascii="Calibri" w:hAnsi="Calibri"/>
          <w:b/>
          <w:bCs/>
          <w:sz w:val="28"/>
          <w:szCs w:val="28"/>
        </w:rPr>
        <w:br w:type="page"/>
      </w:r>
    </w:p>
    <w:p w14:paraId="016F7F8B" w14:textId="77777777" w:rsidR="009C47BB" w:rsidRDefault="009C47BB" w:rsidP="009C47BB">
      <w:pPr>
        <w:jc w:val="center"/>
        <w:rPr>
          <w:rFonts w:ascii="Calibri" w:hAnsi="Calibri"/>
          <w:b/>
          <w:bCs/>
          <w:sz w:val="28"/>
          <w:szCs w:val="28"/>
        </w:rPr>
      </w:pPr>
    </w:p>
    <w:p w14:paraId="2D7CB5C3" w14:textId="77777777" w:rsidR="00D629B6" w:rsidRDefault="00D629B6" w:rsidP="005F24DC">
      <w:pPr>
        <w:pStyle w:val="Default"/>
        <w:rPr>
          <w:rFonts w:ascii="Calibri" w:hAnsi="Calibri"/>
          <w:b/>
          <w:bCs/>
          <w:sz w:val="28"/>
          <w:szCs w:val="28"/>
        </w:rPr>
      </w:pPr>
    </w:p>
    <w:p w14:paraId="2455D182" w14:textId="77777777" w:rsidR="00D629B6" w:rsidRDefault="00D629B6" w:rsidP="00D978FC">
      <w:pPr>
        <w:pStyle w:val="Default"/>
        <w:jc w:val="center"/>
        <w:rPr>
          <w:rFonts w:ascii="Calibri" w:hAnsi="Calibri"/>
          <w:b/>
          <w:bCs/>
          <w:sz w:val="28"/>
          <w:szCs w:val="28"/>
        </w:rPr>
      </w:pPr>
    </w:p>
    <w:p w14:paraId="0B533B23" w14:textId="77777777" w:rsidR="00D629B6" w:rsidRDefault="00D629B6" w:rsidP="00D978FC">
      <w:pPr>
        <w:pStyle w:val="Default"/>
        <w:jc w:val="center"/>
        <w:rPr>
          <w:rFonts w:ascii="Calibri" w:hAnsi="Calibri"/>
          <w:b/>
          <w:bCs/>
          <w:sz w:val="28"/>
          <w:szCs w:val="28"/>
        </w:rPr>
      </w:pPr>
    </w:p>
    <w:p w14:paraId="131073D0" w14:textId="34A034D0" w:rsidR="00D978FC" w:rsidRPr="00A63F92" w:rsidRDefault="00D978FC" w:rsidP="00D978FC">
      <w:pPr>
        <w:pStyle w:val="Default"/>
        <w:jc w:val="center"/>
        <w:rPr>
          <w:rFonts w:ascii="Calibri" w:hAnsi="Calibri"/>
          <w:b/>
          <w:bCs/>
          <w:color w:val="0F243E"/>
          <w:sz w:val="56"/>
          <w:szCs w:val="56"/>
        </w:rPr>
      </w:pPr>
      <w:r w:rsidRPr="00A63F92">
        <w:rPr>
          <w:rFonts w:ascii="Calibri" w:hAnsi="Calibri"/>
          <w:b/>
          <w:bCs/>
          <w:color w:val="0F243E"/>
          <w:sz w:val="56"/>
          <w:szCs w:val="56"/>
        </w:rPr>
        <w:t xml:space="preserve">CJA </w:t>
      </w:r>
      <w:r w:rsidR="00BA0774" w:rsidRPr="00BB6EEE">
        <w:rPr>
          <w:rFonts w:ascii="Calibri" w:hAnsi="Calibri"/>
          <w:b/>
          <w:bCs/>
          <w:color w:val="FF0000"/>
          <w:sz w:val="56"/>
          <w:szCs w:val="56"/>
        </w:rPr>
        <w:t>Appellate</w:t>
      </w:r>
      <w:r w:rsidR="00BA0774">
        <w:rPr>
          <w:rFonts w:ascii="Calibri" w:hAnsi="Calibri"/>
          <w:b/>
          <w:bCs/>
          <w:color w:val="0F243E"/>
          <w:sz w:val="56"/>
          <w:szCs w:val="56"/>
        </w:rPr>
        <w:t xml:space="preserve"> Panel </w:t>
      </w:r>
      <w:r w:rsidRPr="00A63F92">
        <w:rPr>
          <w:rFonts w:ascii="Calibri" w:hAnsi="Calibri"/>
          <w:b/>
          <w:bCs/>
          <w:color w:val="0F243E"/>
          <w:sz w:val="56"/>
          <w:szCs w:val="56"/>
        </w:rPr>
        <w:t>Application</w:t>
      </w:r>
      <w:r w:rsidR="00BA0774">
        <w:rPr>
          <w:rFonts w:ascii="Calibri" w:hAnsi="Calibri"/>
          <w:b/>
          <w:bCs/>
          <w:color w:val="0F243E"/>
          <w:sz w:val="56"/>
          <w:szCs w:val="56"/>
        </w:rPr>
        <w:t xml:space="preserve"> 20</w:t>
      </w:r>
      <w:r w:rsidR="00A15063">
        <w:rPr>
          <w:rFonts w:ascii="Calibri" w:hAnsi="Calibri"/>
          <w:b/>
          <w:bCs/>
          <w:color w:val="0F243E"/>
          <w:sz w:val="56"/>
          <w:szCs w:val="56"/>
        </w:rPr>
        <w:t>2</w:t>
      </w:r>
      <w:r w:rsidR="003F2DEF">
        <w:rPr>
          <w:rFonts w:ascii="Calibri" w:hAnsi="Calibri"/>
          <w:b/>
          <w:bCs/>
          <w:color w:val="0F243E"/>
          <w:sz w:val="56"/>
          <w:szCs w:val="56"/>
        </w:rPr>
        <w:t>4</w:t>
      </w:r>
    </w:p>
    <w:p w14:paraId="7937B655" w14:textId="77777777" w:rsidR="00D978FC" w:rsidRDefault="00FB40F5" w:rsidP="00D978FC">
      <w:pPr>
        <w:pStyle w:val="Default"/>
        <w:jc w:val="center"/>
        <w:rPr>
          <w:rFonts w:ascii="Calibri" w:hAnsi="Calibri"/>
          <w:b/>
          <w:bCs/>
          <w:sz w:val="28"/>
          <w:szCs w:val="28"/>
        </w:rPr>
      </w:pPr>
      <w:r>
        <w:rPr>
          <w:rFonts w:ascii="Calibri" w:hAnsi="Calibri"/>
          <w:b/>
          <w:noProof/>
          <w:sz w:val="36"/>
          <w:szCs w:val="36"/>
        </w:rPr>
        <w:drawing>
          <wp:inline distT="0" distB="0" distL="0" distR="0" wp14:anchorId="6D2E5D89" wp14:editId="26C7333A">
            <wp:extent cx="2179320" cy="2179320"/>
            <wp:effectExtent l="0" t="0" r="0" b="0"/>
            <wp:docPr id="1" name="Picture 0" descr="ea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g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inline>
        </w:drawing>
      </w:r>
    </w:p>
    <w:tbl>
      <w:tblPr>
        <w:tblW w:w="0" w:type="auto"/>
        <w:tblInd w:w="1728" w:type="dxa"/>
        <w:tblBorders>
          <w:top w:val="dashDotStroked" w:sz="24" w:space="0" w:color="943634"/>
          <w:left w:val="dashDotStroked" w:sz="24" w:space="0" w:color="943634"/>
          <w:bottom w:val="dashDotStroked" w:sz="24" w:space="0" w:color="943634"/>
          <w:right w:val="dashDotStroked" w:sz="24" w:space="0" w:color="943634"/>
        </w:tblBorders>
        <w:tblLook w:val="04A0" w:firstRow="1" w:lastRow="0" w:firstColumn="1" w:lastColumn="0" w:noHBand="0" w:noVBand="1"/>
      </w:tblPr>
      <w:tblGrid>
        <w:gridCol w:w="6744"/>
      </w:tblGrid>
      <w:tr w:rsidR="00D978FC" w:rsidRPr="00E31A17" w14:paraId="0D90DDD6" w14:textId="77777777" w:rsidTr="00B977D7">
        <w:trPr>
          <w:trHeight w:val="468"/>
        </w:trPr>
        <w:tc>
          <w:tcPr>
            <w:tcW w:w="6744" w:type="dxa"/>
            <w:vAlign w:val="center"/>
          </w:tcPr>
          <w:p w14:paraId="695AD32D" w14:textId="77777777" w:rsidR="00D978FC" w:rsidRPr="00E31A17" w:rsidRDefault="00921DE1" w:rsidP="00B977D7">
            <w:pPr>
              <w:keepNext/>
              <w:keepLines/>
              <w:jc w:val="center"/>
              <w:rPr>
                <w:rFonts w:ascii="Calibri" w:hAnsi="Calibri"/>
                <w:b/>
                <w:bCs/>
              </w:rPr>
            </w:pPr>
            <w:r>
              <w:rPr>
                <w:rFonts w:ascii="Calibri" w:hAnsi="Calibri"/>
                <w:b/>
                <w:bCs/>
              </w:rPr>
              <w:t>PLEASE CHECK TO CONFIRM YOU ARE APPLYING FOR THE APPELLATE PANEL</w:t>
            </w:r>
            <w:r w:rsidR="00BB6EEE">
              <w:rPr>
                <w:rFonts w:ascii="Calibri" w:hAnsi="Calibri"/>
                <w:b/>
                <w:bCs/>
              </w:rPr>
              <w:t xml:space="preserve"> BY CHECKING BELOW</w:t>
            </w:r>
            <w:r w:rsidR="00D978FC" w:rsidRPr="00E31A17">
              <w:rPr>
                <w:rFonts w:ascii="Calibri" w:hAnsi="Calibri"/>
                <w:b/>
                <w:bCs/>
              </w:rPr>
              <w:t>.</w:t>
            </w:r>
          </w:p>
          <w:p w14:paraId="5C6443FB" w14:textId="77777777" w:rsidR="00D978FC" w:rsidRPr="00E31A17" w:rsidRDefault="00D978FC" w:rsidP="00B977D7">
            <w:pPr>
              <w:keepNext/>
              <w:keepLines/>
              <w:ind w:right="90"/>
              <w:jc w:val="center"/>
              <w:rPr>
                <w:rFonts w:ascii="Calibri" w:hAnsi="Calibri"/>
                <w:b/>
                <w:bCs/>
              </w:rPr>
            </w:pPr>
            <w:r w:rsidRPr="00E31A17">
              <w:rPr>
                <w:rFonts w:ascii="Calibri" w:hAnsi="Calibri"/>
                <w:b/>
                <w:bCs/>
              </w:rPr>
              <w:t>(You may apply for the Appellate Panel plus one Trial Panel.)</w:t>
            </w:r>
          </w:p>
        </w:tc>
      </w:tr>
      <w:tr w:rsidR="00D978FC" w:rsidRPr="00E31A17" w14:paraId="1D240484" w14:textId="77777777" w:rsidTr="00B977D7">
        <w:trPr>
          <w:trHeight w:val="468"/>
        </w:trPr>
        <w:tc>
          <w:tcPr>
            <w:tcW w:w="6744" w:type="dxa"/>
            <w:vAlign w:val="center"/>
          </w:tcPr>
          <w:p w14:paraId="099B1291" w14:textId="77777777" w:rsidR="00D978FC" w:rsidRPr="00E31A17" w:rsidRDefault="00D978FC" w:rsidP="00B977D7">
            <w:pPr>
              <w:keepNext/>
              <w:keepLines/>
              <w:rPr>
                <w:rFonts w:ascii="Calibri" w:hAnsi="Calibri"/>
              </w:rPr>
            </w:pPr>
            <w:r w:rsidRPr="002B4289">
              <w:rPr>
                <w:rFonts w:ascii="Calibri" w:hAnsi="Calibri"/>
                <w:b/>
              </w:rPr>
              <w:t>____</w:t>
            </w:r>
            <w:r>
              <w:rPr>
                <w:rFonts w:ascii="Calibri" w:hAnsi="Calibri"/>
              </w:rPr>
              <w:t xml:space="preserve"> </w:t>
            </w:r>
            <w:r w:rsidRPr="00E31A17">
              <w:rPr>
                <w:rFonts w:ascii="Calibri" w:hAnsi="Calibri"/>
              </w:rPr>
              <w:t>Appellate Panel</w:t>
            </w:r>
          </w:p>
        </w:tc>
      </w:tr>
    </w:tbl>
    <w:p w14:paraId="09CE0C81" w14:textId="77777777" w:rsidR="00B31048" w:rsidRDefault="00B31048" w:rsidP="00D978FC">
      <w:pPr>
        <w:pStyle w:val="Default"/>
        <w:jc w:val="center"/>
        <w:rPr>
          <w:rFonts w:ascii="Calibri" w:hAnsi="Calibri"/>
          <w:b/>
          <w:bCs/>
          <w:sz w:val="28"/>
          <w:szCs w:val="28"/>
        </w:rPr>
      </w:pPr>
    </w:p>
    <w:p w14:paraId="40C26E74" w14:textId="77777777" w:rsidR="00B31048" w:rsidRDefault="00B31048" w:rsidP="00D978FC">
      <w:pPr>
        <w:pStyle w:val="Default"/>
        <w:jc w:val="center"/>
        <w:rPr>
          <w:rFonts w:ascii="Calibri" w:hAnsi="Calibri"/>
          <w:b/>
          <w:bCs/>
          <w:sz w:val="28"/>
          <w:szCs w:val="28"/>
        </w:rPr>
      </w:pPr>
    </w:p>
    <w:p w14:paraId="7E143DD1" w14:textId="77777777" w:rsidR="00B31048" w:rsidRDefault="00B31048" w:rsidP="00D978FC">
      <w:pPr>
        <w:pStyle w:val="Default"/>
        <w:jc w:val="center"/>
        <w:rPr>
          <w:rFonts w:ascii="Calibri" w:hAnsi="Calibri"/>
          <w:b/>
          <w:bCs/>
          <w:sz w:val="28"/>
          <w:szCs w:val="28"/>
        </w:rPr>
      </w:pPr>
    </w:p>
    <w:p w14:paraId="6994676B" w14:textId="18BC8EDA" w:rsidR="00B31048" w:rsidRDefault="00BB6EEE" w:rsidP="00D978FC">
      <w:pPr>
        <w:pStyle w:val="Default"/>
        <w:jc w:val="center"/>
        <w:rPr>
          <w:rFonts w:ascii="Calibri" w:hAnsi="Calibri"/>
          <w:b/>
          <w:bCs/>
          <w:sz w:val="28"/>
          <w:szCs w:val="28"/>
        </w:rPr>
      </w:pPr>
      <w:r w:rsidRPr="00BB6EEE">
        <w:rPr>
          <w:rFonts w:ascii="Calibri" w:hAnsi="Calibri"/>
          <w:b/>
          <w:bCs/>
          <w:sz w:val="28"/>
          <w:szCs w:val="28"/>
          <w:u w:val="single"/>
        </w:rPr>
        <w:t>Please note</w:t>
      </w:r>
      <w:r>
        <w:rPr>
          <w:rFonts w:ascii="Calibri" w:hAnsi="Calibri"/>
          <w:b/>
          <w:bCs/>
          <w:sz w:val="28"/>
          <w:szCs w:val="28"/>
        </w:rPr>
        <w:t xml:space="preserve">: Appointment to the ND Cal CJA Appellate Panel is for a three-year term. Members may apply for re-appointment to the Appellate Panel at the end of their third year. </w:t>
      </w:r>
    </w:p>
    <w:p w14:paraId="7D5074AB" w14:textId="77777777" w:rsidR="00B31048" w:rsidRDefault="00B31048" w:rsidP="00D978FC">
      <w:pPr>
        <w:pStyle w:val="Default"/>
        <w:jc w:val="center"/>
        <w:rPr>
          <w:rFonts w:ascii="Calibri" w:hAnsi="Calibri"/>
          <w:b/>
          <w:bCs/>
          <w:sz w:val="28"/>
          <w:szCs w:val="28"/>
        </w:rPr>
      </w:pPr>
    </w:p>
    <w:p w14:paraId="1298CD8B" w14:textId="77777777" w:rsidR="000B5CBD" w:rsidRDefault="000B5CBD" w:rsidP="00D978FC">
      <w:pPr>
        <w:pStyle w:val="Default"/>
        <w:jc w:val="center"/>
        <w:rPr>
          <w:rFonts w:ascii="Calibri" w:hAnsi="Calibri"/>
          <w:b/>
          <w:bCs/>
          <w:sz w:val="28"/>
          <w:szCs w:val="28"/>
        </w:rPr>
      </w:pPr>
    </w:p>
    <w:p w14:paraId="0B120612" w14:textId="77777777" w:rsidR="00B31048" w:rsidRDefault="00B31048" w:rsidP="00D978FC">
      <w:pPr>
        <w:pStyle w:val="Default"/>
        <w:jc w:val="center"/>
        <w:rPr>
          <w:rFonts w:ascii="Calibri" w:hAnsi="Calibri"/>
          <w:b/>
          <w:bCs/>
          <w:sz w:val="28"/>
          <w:szCs w:val="28"/>
        </w:rPr>
      </w:pPr>
    </w:p>
    <w:p w14:paraId="4D7F9956" w14:textId="77777777" w:rsidR="00BF1A48" w:rsidRDefault="00BF1A48" w:rsidP="00B31048">
      <w:pPr>
        <w:jc w:val="center"/>
        <w:rPr>
          <w:rFonts w:ascii="Calibri" w:hAnsi="Calibri"/>
          <w:b/>
          <w:bCs/>
          <w:i/>
          <w:color w:val="943634"/>
        </w:rPr>
      </w:pPr>
    </w:p>
    <w:p w14:paraId="332A45F2" w14:textId="77777777" w:rsidR="00BF1A48" w:rsidRDefault="00BF1A48" w:rsidP="00B31048">
      <w:pPr>
        <w:jc w:val="center"/>
        <w:rPr>
          <w:rFonts w:ascii="Calibri" w:hAnsi="Calibri"/>
          <w:b/>
          <w:bCs/>
          <w:i/>
          <w:color w:val="943634"/>
        </w:rPr>
      </w:pPr>
    </w:p>
    <w:p w14:paraId="77CA1640" w14:textId="77777777" w:rsidR="00BF1A48" w:rsidRDefault="00BF1A48" w:rsidP="00B31048">
      <w:pPr>
        <w:jc w:val="center"/>
        <w:rPr>
          <w:rFonts w:ascii="Calibri" w:hAnsi="Calibri"/>
          <w:b/>
          <w:bCs/>
          <w:i/>
          <w:color w:val="943634"/>
        </w:rPr>
      </w:pPr>
    </w:p>
    <w:p w14:paraId="1EC47E14" w14:textId="4DD48C66" w:rsidR="00BB6EEE" w:rsidRDefault="00B31048" w:rsidP="00B31048">
      <w:pPr>
        <w:jc w:val="center"/>
        <w:rPr>
          <w:rFonts w:ascii="Calibri" w:hAnsi="Calibri"/>
          <w:b/>
          <w:bCs/>
          <w:i/>
          <w:color w:val="943634"/>
        </w:rPr>
      </w:pPr>
      <w:r w:rsidRPr="000B5CBD">
        <w:rPr>
          <w:rFonts w:ascii="Calibri" w:hAnsi="Calibri"/>
          <w:b/>
          <w:bCs/>
          <w:i/>
          <w:color w:val="943634"/>
        </w:rPr>
        <w:t xml:space="preserve">Applications must be submitted </w:t>
      </w:r>
      <w:r w:rsidR="00BB6EEE">
        <w:rPr>
          <w:rFonts w:ascii="Calibri" w:hAnsi="Calibri"/>
          <w:b/>
          <w:bCs/>
          <w:i/>
          <w:color w:val="943634"/>
        </w:rPr>
        <w:t xml:space="preserve">online </w:t>
      </w:r>
      <w:r w:rsidR="000B5CBD">
        <w:rPr>
          <w:rFonts w:ascii="Calibri" w:hAnsi="Calibri"/>
          <w:b/>
          <w:bCs/>
          <w:i/>
          <w:color w:val="943634"/>
        </w:rPr>
        <w:t>by</w:t>
      </w:r>
      <w:r w:rsidR="00BB6EEE">
        <w:rPr>
          <w:rFonts w:ascii="Calibri" w:hAnsi="Calibri"/>
          <w:b/>
          <w:bCs/>
          <w:i/>
          <w:color w:val="943634"/>
        </w:rPr>
        <w:t xml:space="preserve"> 5:00 p.m. on </w:t>
      </w:r>
      <w:r w:rsidR="00984182">
        <w:rPr>
          <w:rFonts w:ascii="Calibri" w:hAnsi="Calibri"/>
          <w:b/>
          <w:bCs/>
          <w:i/>
          <w:color w:val="FF0000"/>
        </w:rPr>
        <w:t>Monday</w:t>
      </w:r>
      <w:r w:rsidR="00BB6EEE" w:rsidRPr="00A15063">
        <w:rPr>
          <w:rFonts w:ascii="Calibri" w:hAnsi="Calibri"/>
          <w:b/>
          <w:bCs/>
          <w:i/>
          <w:color w:val="FF0000"/>
        </w:rPr>
        <w:t xml:space="preserve">, </w:t>
      </w:r>
      <w:r w:rsidR="005B08A2">
        <w:rPr>
          <w:rFonts w:ascii="Calibri" w:hAnsi="Calibri"/>
          <w:b/>
          <w:bCs/>
          <w:i/>
          <w:color w:val="FF0000"/>
        </w:rPr>
        <w:t>April</w:t>
      </w:r>
      <w:r w:rsidR="00A15063" w:rsidRPr="00A15063">
        <w:rPr>
          <w:rFonts w:ascii="Calibri" w:hAnsi="Calibri"/>
          <w:b/>
          <w:bCs/>
          <w:i/>
          <w:color w:val="FF0000"/>
        </w:rPr>
        <w:t xml:space="preserve"> </w:t>
      </w:r>
      <w:r w:rsidR="00882741">
        <w:rPr>
          <w:rFonts w:ascii="Calibri" w:hAnsi="Calibri"/>
          <w:b/>
          <w:bCs/>
          <w:i/>
          <w:color w:val="FF0000"/>
        </w:rPr>
        <w:t>2</w:t>
      </w:r>
      <w:r w:rsidR="003F2DEF">
        <w:rPr>
          <w:rFonts w:ascii="Calibri" w:hAnsi="Calibri"/>
          <w:b/>
          <w:bCs/>
          <w:i/>
          <w:color w:val="FF0000"/>
        </w:rPr>
        <w:t>2</w:t>
      </w:r>
      <w:r w:rsidR="00B36AAF" w:rsidRPr="00A15063">
        <w:rPr>
          <w:rFonts w:ascii="Calibri" w:hAnsi="Calibri"/>
          <w:b/>
          <w:bCs/>
          <w:i/>
          <w:color w:val="FF0000"/>
        </w:rPr>
        <w:t>, 20</w:t>
      </w:r>
      <w:r w:rsidR="005B08A2">
        <w:rPr>
          <w:rFonts w:ascii="Calibri" w:hAnsi="Calibri"/>
          <w:b/>
          <w:bCs/>
          <w:i/>
          <w:color w:val="FF0000"/>
        </w:rPr>
        <w:t>2</w:t>
      </w:r>
      <w:r w:rsidR="003F2DEF">
        <w:rPr>
          <w:rFonts w:ascii="Calibri" w:hAnsi="Calibri"/>
          <w:b/>
          <w:bCs/>
          <w:i/>
          <w:color w:val="FF0000"/>
        </w:rPr>
        <w:t>4</w:t>
      </w:r>
      <w:r w:rsidR="00BB6EEE">
        <w:rPr>
          <w:rFonts w:ascii="Calibri" w:hAnsi="Calibri"/>
          <w:b/>
          <w:bCs/>
          <w:i/>
          <w:color w:val="943634"/>
        </w:rPr>
        <w:t xml:space="preserve">. </w:t>
      </w:r>
    </w:p>
    <w:p w14:paraId="73257D3C" w14:textId="77777777" w:rsidR="00B31048" w:rsidRDefault="00BF1A48" w:rsidP="00B31048">
      <w:pPr>
        <w:jc w:val="center"/>
        <w:rPr>
          <w:rFonts w:ascii="Calibri" w:hAnsi="Calibri"/>
          <w:b/>
          <w:bCs/>
          <w:i/>
          <w:color w:val="943634"/>
        </w:rPr>
      </w:pPr>
      <w:r>
        <w:rPr>
          <w:rFonts w:ascii="Calibri" w:hAnsi="Calibri"/>
          <w:b/>
          <w:bCs/>
          <w:i/>
          <w:color w:val="943634"/>
          <w:u w:val="single"/>
        </w:rPr>
        <w:t>Please b</w:t>
      </w:r>
      <w:r w:rsidRPr="00BF1A48">
        <w:rPr>
          <w:rFonts w:ascii="Calibri" w:hAnsi="Calibri"/>
          <w:b/>
          <w:bCs/>
          <w:i/>
          <w:color w:val="943634"/>
          <w:u w:val="single"/>
        </w:rPr>
        <w:t>egin</w:t>
      </w:r>
      <w:r>
        <w:rPr>
          <w:rFonts w:ascii="Calibri" w:hAnsi="Calibri"/>
          <w:b/>
          <w:bCs/>
          <w:i/>
          <w:color w:val="943634"/>
        </w:rPr>
        <w:t xml:space="preserve"> with </w:t>
      </w:r>
      <w:r w:rsidR="00BB6EEE">
        <w:rPr>
          <w:rFonts w:ascii="Calibri" w:hAnsi="Calibri"/>
          <w:b/>
          <w:bCs/>
          <w:i/>
          <w:color w:val="943634"/>
        </w:rPr>
        <w:t xml:space="preserve">the </w:t>
      </w:r>
      <w:r>
        <w:rPr>
          <w:rFonts w:ascii="Calibri" w:hAnsi="Calibri"/>
          <w:b/>
          <w:bCs/>
          <w:i/>
          <w:color w:val="943634"/>
        </w:rPr>
        <w:t>i</w:t>
      </w:r>
      <w:r w:rsidR="000B5CBD" w:rsidRPr="000B5CBD">
        <w:rPr>
          <w:rFonts w:ascii="Calibri" w:hAnsi="Calibri"/>
          <w:b/>
          <w:bCs/>
          <w:i/>
          <w:color w:val="943634"/>
        </w:rPr>
        <w:t xml:space="preserve">nstructions </w:t>
      </w:r>
      <w:r w:rsidR="00BB6EEE">
        <w:rPr>
          <w:rFonts w:ascii="Calibri" w:hAnsi="Calibri"/>
          <w:b/>
          <w:bCs/>
          <w:i/>
          <w:color w:val="943634"/>
        </w:rPr>
        <w:t xml:space="preserve">for this </w:t>
      </w:r>
      <w:r w:rsidR="000B5CBD" w:rsidRPr="000B5CBD">
        <w:rPr>
          <w:rFonts w:ascii="Calibri" w:hAnsi="Calibri"/>
          <w:b/>
          <w:bCs/>
          <w:i/>
          <w:color w:val="943634"/>
        </w:rPr>
        <w:t>Application</w:t>
      </w:r>
      <w:r w:rsidR="00BB6EEE">
        <w:rPr>
          <w:rFonts w:ascii="Calibri" w:hAnsi="Calibri"/>
          <w:b/>
          <w:bCs/>
          <w:i/>
          <w:color w:val="943634"/>
        </w:rPr>
        <w:t>.</w:t>
      </w:r>
    </w:p>
    <w:p w14:paraId="0CA771A6" w14:textId="2F3FC565" w:rsidR="00BB6EEE" w:rsidRPr="00D429AF" w:rsidRDefault="00BB6EEE" w:rsidP="00D429AF">
      <w:pPr>
        <w:jc w:val="center"/>
        <w:rPr>
          <w:rFonts w:ascii="Calibri" w:hAnsi="Calibri"/>
          <w:b/>
          <w:bCs/>
          <w:i/>
          <w:color w:val="943634"/>
        </w:rPr>
      </w:pPr>
      <w:r>
        <w:rPr>
          <w:rFonts w:ascii="Calibri" w:hAnsi="Calibri"/>
          <w:b/>
          <w:bCs/>
          <w:i/>
          <w:color w:val="943634"/>
        </w:rPr>
        <w:t xml:space="preserve">Proper compliance with application instructions is considered during the </w:t>
      </w:r>
      <w:r w:rsidR="00D429AF">
        <w:rPr>
          <w:rFonts w:ascii="Calibri" w:hAnsi="Calibri"/>
          <w:b/>
          <w:bCs/>
          <w:i/>
          <w:color w:val="943634"/>
        </w:rPr>
        <w:t>s</w:t>
      </w:r>
      <w:r>
        <w:rPr>
          <w:rFonts w:ascii="Calibri" w:hAnsi="Calibri"/>
          <w:b/>
          <w:bCs/>
          <w:i/>
          <w:color w:val="943634"/>
        </w:rPr>
        <w:t>election process.</w:t>
      </w:r>
    </w:p>
    <w:p w14:paraId="0EBF9339" w14:textId="77777777" w:rsidR="002E416F" w:rsidRPr="00EE21F2" w:rsidRDefault="002E416F" w:rsidP="00657FDF">
      <w:pPr>
        <w:jc w:val="center"/>
        <w:rPr>
          <w:rFonts w:ascii="Calibri" w:hAnsi="Calibri"/>
          <w:b/>
          <w:color w:val="943634"/>
          <w:sz w:val="22"/>
          <w:szCs w:val="22"/>
        </w:rPr>
      </w:pPr>
    </w:p>
    <w:p w14:paraId="667FB01C" w14:textId="77777777" w:rsidR="00921DE1" w:rsidRDefault="00921DE1" w:rsidP="00EE21F2">
      <w:pPr>
        <w:spacing w:after="200" w:line="276" w:lineRule="auto"/>
        <w:rPr>
          <w:rFonts w:ascii="Calibri" w:hAnsi="Calibri"/>
          <w:b/>
        </w:rPr>
      </w:pPr>
    </w:p>
    <w:p w14:paraId="4B941EE4" w14:textId="77777777" w:rsidR="00EE21F2" w:rsidRPr="00AC4E12" w:rsidRDefault="00EE21F2" w:rsidP="00EE21F2">
      <w:pPr>
        <w:spacing w:after="200" w:line="276" w:lineRule="auto"/>
        <w:rPr>
          <w:rFonts w:asciiTheme="minorHAnsi" w:hAnsiTheme="minorHAnsi" w:cstheme="minorHAnsi"/>
          <w:b/>
          <w:sz w:val="36"/>
          <w:szCs w:val="36"/>
        </w:rPr>
      </w:pPr>
      <w:r w:rsidRPr="00AC4E12">
        <w:rPr>
          <w:rFonts w:asciiTheme="minorHAnsi" w:hAnsiTheme="minorHAnsi" w:cstheme="minorHAnsi"/>
          <w:b/>
          <w:sz w:val="36"/>
          <w:szCs w:val="36"/>
        </w:rPr>
        <w:lastRenderedPageBreak/>
        <w:t>MINIMUM REQUIREMENTS:</w:t>
      </w:r>
    </w:p>
    <w:p w14:paraId="085B9E46" w14:textId="0A960909" w:rsidR="00EE21F2" w:rsidRPr="00F83920" w:rsidRDefault="00EE21F2" w:rsidP="00F83920">
      <w:pPr>
        <w:pStyle w:val="ListParagraph"/>
        <w:numPr>
          <w:ilvl w:val="0"/>
          <w:numId w:val="55"/>
        </w:numPr>
        <w:spacing w:after="120"/>
        <w:rPr>
          <w:rFonts w:ascii="Calibri" w:hAnsi="Calibri"/>
        </w:rPr>
      </w:pPr>
      <w:r w:rsidRPr="00F83920">
        <w:rPr>
          <w:rFonts w:ascii="Calibri" w:hAnsi="Calibri"/>
        </w:rPr>
        <w:t>Are you a member in good standing of the bar of this Court</w:t>
      </w:r>
      <w:r w:rsidR="00F83920" w:rsidRPr="00F83920">
        <w:rPr>
          <w:rFonts w:ascii="Calibri" w:hAnsi="Calibri"/>
        </w:rPr>
        <w:t>, the 9</w:t>
      </w:r>
      <w:r w:rsidR="00F83920" w:rsidRPr="00F83920">
        <w:rPr>
          <w:rFonts w:ascii="Calibri" w:hAnsi="Calibri"/>
          <w:vertAlign w:val="superscript"/>
        </w:rPr>
        <w:t>th</w:t>
      </w:r>
      <w:r w:rsidR="00F83920" w:rsidRPr="00F83920">
        <w:rPr>
          <w:rFonts w:ascii="Calibri" w:hAnsi="Calibri"/>
        </w:rPr>
        <w:t xml:space="preserve"> Circuit Court of Appeals, </w:t>
      </w:r>
      <w:r w:rsidRPr="00F83920">
        <w:rPr>
          <w:rFonts w:ascii="Calibri" w:hAnsi="Calibri"/>
        </w:rPr>
        <w:t xml:space="preserve">and the State Bar of California?  </w:t>
      </w:r>
    </w:p>
    <w:p w14:paraId="0E4CA552" w14:textId="77777777" w:rsidR="00F83920" w:rsidRPr="00181D2F" w:rsidRDefault="00F83920" w:rsidP="00F83920">
      <w:pPr>
        <w:spacing w:after="120"/>
        <w:ind w:firstLine="720"/>
        <w:rPr>
          <w:rFonts w:asciiTheme="minorHAnsi" w:hAnsiTheme="minorHAnsi" w:cstheme="minorHAnsi"/>
        </w:rPr>
      </w:pPr>
      <w:r w:rsidRPr="00181D2F">
        <w:rPr>
          <w:rFonts w:asciiTheme="minorHAnsi" w:hAnsiTheme="minorHAnsi" w:cstheme="minorHAnsi"/>
        </w:rPr>
        <w:t>YES:  ___   NO:  ____</w:t>
      </w:r>
    </w:p>
    <w:p w14:paraId="38BB8C6A" w14:textId="15638E82" w:rsidR="00921DE1" w:rsidRPr="00F83920" w:rsidRDefault="00921DE1" w:rsidP="00F83920">
      <w:pPr>
        <w:pStyle w:val="ListParagraph"/>
        <w:numPr>
          <w:ilvl w:val="0"/>
          <w:numId w:val="55"/>
        </w:numPr>
        <w:spacing w:after="120"/>
        <w:rPr>
          <w:rFonts w:ascii="Calibri" w:hAnsi="Calibri"/>
        </w:rPr>
      </w:pPr>
      <w:r w:rsidRPr="00F83920">
        <w:rPr>
          <w:rFonts w:ascii="Calibri" w:hAnsi="Calibri"/>
        </w:rPr>
        <w:t>I</w:t>
      </w:r>
      <w:r w:rsidR="00EE21F2" w:rsidRPr="00F83920">
        <w:rPr>
          <w:rFonts w:ascii="Calibri" w:hAnsi="Calibri"/>
        </w:rPr>
        <w:t xml:space="preserve">s your principal place of business located within </w:t>
      </w:r>
      <w:r w:rsidRPr="00F83920">
        <w:rPr>
          <w:rFonts w:ascii="Calibri" w:hAnsi="Calibri"/>
        </w:rPr>
        <w:t xml:space="preserve">one of the following Northern District counties: Alameda, Contra Costa, Marin, Napa, San Francisco, San Mateo, Sonoma, Mendocino, Lake, Humboldt, Del Norte, Santa Clara, Santa Cruz, Monterey, or San Benito County? </w:t>
      </w:r>
      <w:r w:rsidR="00EE21F2" w:rsidRPr="00F83920">
        <w:rPr>
          <w:rFonts w:ascii="Calibri" w:hAnsi="Calibri"/>
        </w:rPr>
        <w:t xml:space="preserve">    </w:t>
      </w:r>
    </w:p>
    <w:p w14:paraId="7649D7C2" w14:textId="77777777" w:rsidR="00F83920" w:rsidRPr="00181D2F" w:rsidRDefault="00F83920" w:rsidP="00F83920">
      <w:pPr>
        <w:spacing w:after="120"/>
        <w:ind w:firstLine="720"/>
        <w:rPr>
          <w:rFonts w:asciiTheme="minorHAnsi" w:hAnsiTheme="minorHAnsi" w:cstheme="minorHAnsi"/>
        </w:rPr>
      </w:pPr>
      <w:r w:rsidRPr="00181D2F">
        <w:rPr>
          <w:rFonts w:asciiTheme="minorHAnsi" w:hAnsiTheme="minorHAnsi" w:cstheme="minorHAnsi"/>
        </w:rPr>
        <w:t>YES:  ___   NO:  ____</w:t>
      </w:r>
    </w:p>
    <w:p w14:paraId="4181CA32" w14:textId="287EFE67" w:rsidR="00E8695B" w:rsidRPr="00F83920" w:rsidRDefault="00E8695B" w:rsidP="00F83920">
      <w:pPr>
        <w:pStyle w:val="ListParagraph"/>
        <w:numPr>
          <w:ilvl w:val="0"/>
          <w:numId w:val="55"/>
        </w:numPr>
        <w:spacing w:after="120"/>
        <w:rPr>
          <w:rFonts w:ascii="Calibri" w:hAnsi="Calibri"/>
        </w:rPr>
      </w:pPr>
      <w:r w:rsidRPr="00F83920">
        <w:rPr>
          <w:rFonts w:ascii="Calibri" w:hAnsi="Calibri"/>
        </w:rPr>
        <w:t>Do you have demonstrated proficiency with the Federal Rules of Evidence, Federal Rules of Criminal Procedure, Federal Rules of Appellate Procedure, United States Sentencing Guidelines, and 9</w:t>
      </w:r>
      <w:r w:rsidRPr="00F83920">
        <w:rPr>
          <w:rFonts w:ascii="Calibri" w:hAnsi="Calibri"/>
          <w:vertAlign w:val="superscript"/>
        </w:rPr>
        <w:t>th</w:t>
      </w:r>
      <w:r w:rsidRPr="00F83920">
        <w:rPr>
          <w:rFonts w:ascii="Calibri" w:hAnsi="Calibri"/>
        </w:rPr>
        <w:t xml:space="preserve"> Circuit Rules? </w:t>
      </w:r>
    </w:p>
    <w:p w14:paraId="30262915" w14:textId="7BABC822" w:rsidR="00F83920" w:rsidRDefault="00F83920" w:rsidP="00F83920">
      <w:pPr>
        <w:spacing w:after="120"/>
        <w:ind w:firstLine="720"/>
        <w:rPr>
          <w:rFonts w:asciiTheme="minorHAnsi" w:hAnsiTheme="minorHAnsi" w:cstheme="minorHAnsi"/>
        </w:rPr>
      </w:pPr>
      <w:r w:rsidRPr="00181D2F">
        <w:rPr>
          <w:rFonts w:asciiTheme="minorHAnsi" w:hAnsiTheme="minorHAnsi" w:cstheme="minorHAnsi"/>
        </w:rPr>
        <w:t>YES:  ___   NO:  ____</w:t>
      </w:r>
    </w:p>
    <w:p w14:paraId="42AD91DA" w14:textId="6FC6FC72" w:rsidR="00AC4E12" w:rsidRPr="00AC4E12" w:rsidRDefault="00AC4E12" w:rsidP="00AC4E12">
      <w:pPr>
        <w:pStyle w:val="ListParagraph"/>
        <w:numPr>
          <w:ilvl w:val="0"/>
          <w:numId w:val="55"/>
        </w:numPr>
        <w:spacing w:after="120"/>
        <w:rPr>
          <w:rFonts w:asciiTheme="minorHAnsi" w:hAnsiTheme="minorHAnsi" w:cstheme="minorHAnsi"/>
        </w:rPr>
      </w:pPr>
      <w:r w:rsidRPr="00AC4E12">
        <w:rPr>
          <w:rFonts w:asciiTheme="minorHAnsi" w:hAnsiTheme="minorHAnsi" w:cstheme="minorHAnsi"/>
        </w:rPr>
        <w:t>Do you have the facilities, resources, and technological capability to effectively and efficiently manage assigned cases</w:t>
      </w:r>
      <w:r>
        <w:rPr>
          <w:rFonts w:asciiTheme="minorHAnsi" w:hAnsiTheme="minorHAnsi" w:cstheme="minorHAnsi"/>
        </w:rPr>
        <w:t xml:space="preserve"> </w:t>
      </w:r>
      <w:r w:rsidRPr="00AC4E12">
        <w:rPr>
          <w:rFonts w:asciiTheme="minorHAnsi" w:hAnsiTheme="minorHAnsi" w:cstheme="minorHAnsi"/>
        </w:rPr>
        <w:t>(with the understanding that you will be primarily responsible for providing your own equipment and software for such purposes)?</w:t>
      </w:r>
    </w:p>
    <w:p w14:paraId="0829B265" w14:textId="3FCF8FA2" w:rsidR="00AC4E12" w:rsidRPr="00181D2F" w:rsidRDefault="00AC4E12" w:rsidP="00AC4E12">
      <w:pPr>
        <w:spacing w:after="120"/>
        <w:ind w:firstLine="720"/>
        <w:rPr>
          <w:rFonts w:asciiTheme="minorHAnsi" w:hAnsiTheme="minorHAnsi" w:cstheme="minorHAnsi"/>
        </w:rPr>
      </w:pPr>
      <w:r w:rsidRPr="00181D2F">
        <w:rPr>
          <w:rFonts w:asciiTheme="minorHAnsi" w:hAnsiTheme="minorHAnsi" w:cstheme="minorHAnsi"/>
        </w:rPr>
        <w:t>YES:  ___   NO:  ____</w:t>
      </w:r>
    </w:p>
    <w:p w14:paraId="5532385D" w14:textId="56CA4CD2" w:rsidR="00921DE1" w:rsidRPr="00F83920" w:rsidRDefault="00EE21F2" w:rsidP="00F83920">
      <w:pPr>
        <w:pStyle w:val="ListParagraph"/>
        <w:numPr>
          <w:ilvl w:val="0"/>
          <w:numId w:val="55"/>
        </w:numPr>
        <w:spacing w:after="120"/>
        <w:rPr>
          <w:rFonts w:ascii="Calibri" w:hAnsi="Calibri"/>
        </w:rPr>
      </w:pPr>
      <w:r w:rsidRPr="00F83920">
        <w:rPr>
          <w:rFonts w:ascii="Calibri" w:hAnsi="Calibri"/>
        </w:rPr>
        <w:t>Do you have five years of continuous private federa</w:t>
      </w:r>
      <w:r w:rsidR="00B15877" w:rsidRPr="00F83920">
        <w:rPr>
          <w:rFonts w:ascii="Calibri" w:hAnsi="Calibri"/>
        </w:rPr>
        <w:t>l criminal practice experience</w:t>
      </w:r>
      <w:r w:rsidR="00AC4E12">
        <w:rPr>
          <w:rFonts w:ascii="Calibri" w:hAnsi="Calibri"/>
        </w:rPr>
        <w:t xml:space="preserve"> </w:t>
      </w:r>
      <w:r w:rsidRPr="00F83920">
        <w:rPr>
          <w:rFonts w:ascii="Calibri" w:hAnsi="Calibri"/>
        </w:rPr>
        <w:t>or seven years of criminal prac</w:t>
      </w:r>
      <w:r w:rsidR="00B15877" w:rsidRPr="00F83920">
        <w:rPr>
          <w:rFonts w:ascii="Calibri" w:hAnsi="Calibri"/>
        </w:rPr>
        <w:t xml:space="preserve">tice in state or federal court or three years of experience as either </w:t>
      </w:r>
      <w:r w:rsidRPr="00F83920">
        <w:rPr>
          <w:rFonts w:ascii="Calibri" w:hAnsi="Calibri"/>
        </w:rPr>
        <w:t xml:space="preserve">an Assistant United States Attorney or Assistant Federal Public Defender?  </w:t>
      </w:r>
    </w:p>
    <w:p w14:paraId="0ACDB5A8" w14:textId="77777777" w:rsidR="00F83920" w:rsidRPr="00181D2F" w:rsidRDefault="00F83920" w:rsidP="00F83920">
      <w:pPr>
        <w:spacing w:after="120"/>
        <w:ind w:firstLine="720"/>
        <w:rPr>
          <w:rFonts w:asciiTheme="minorHAnsi" w:hAnsiTheme="minorHAnsi" w:cstheme="minorHAnsi"/>
        </w:rPr>
      </w:pPr>
      <w:r w:rsidRPr="00181D2F">
        <w:rPr>
          <w:rFonts w:asciiTheme="minorHAnsi" w:hAnsiTheme="minorHAnsi" w:cstheme="minorHAnsi"/>
        </w:rPr>
        <w:t>YES:  ___   NO:  ____</w:t>
      </w:r>
    </w:p>
    <w:p w14:paraId="4D8D353D" w14:textId="5A10FA2E" w:rsidR="00921DE1" w:rsidRPr="00F83920" w:rsidRDefault="00EE21F2" w:rsidP="00F83920">
      <w:pPr>
        <w:pStyle w:val="ListParagraph"/>
        <w:numPr>
          <w:ilvl w:val="0"/>
          <w:numId w:val="55"/>
        </w:numPr>
        <w:spacing w:after="120"/>
        <w:rPr>
          <w:rFonts w:ascii="Calibri" w:hAnsi="Calibri"/>
        </w:rPr>
      </w:pPr>
      <w:r w:rsidRPr="00F83920">
        <w:rPr>
          <w:rFonts w:ascii="Calibri" w:hAnsi="Calibri"/>
        </w:rPr>
        <w:t xml:space="preserve">Have you worked on ten federal or state felony appeals or combination thereof? (Five of the required appeals may be replaced with equivalent experience such as criminal trials, habeas corpus proceedings, or complex criminal matters settled short of trial.)   </w:t>
      </w:r>
    </w:p>
    <w:p w14:paraId="5069E9B6" w14:textId="77777777" w:rsidR="00F83920" w:rsidRPr="00181D2F" w:rsidRDefault="00F83920" w:rsidP="00F83920">
      <w:pPr>
        <w:spacing w:after="120"/>
        <w:ind w:firstLine="720"/>
        <w:rPr>
          <w:rFonts w:asciiTheme="minorHAnsi" w:hAnsiTheme="minorHAnsi" w:cstheme="minorHAnsi"/>
        </w:rPr>
      </w:pPr>
      <w:r w:rsidRPr="00181D2F">
        <w:rPr>
          <w:rFonts w:asciiTheme="minorHAnsi" w:hAnsiTheme="minorHAnsi" w:cstheme="minorHAnsi"/>
        </w:rPr>
        <w:t>YES:  ___   NO:  ____</w:t>
      </w:r>
    </w:p>
    <w:p w14:paraId="62E36A02" w14:textId="67EFBA98" w:rsidR="00A15063" w:rsidRPr="00F83920" w:rsidRDefault="00A15063" w:rsidP="00F83920">
      <w:pPr>
        <w:pStyle w:val="ListParagraph"/>
        <w:numPr>
          <w:ilvl w:val="0"/>
          <w:numId w:val="55"/>
        </w:numPr>
        <w:spacing w:after="120"/>
        <w:rPr>
          <w:rFonts w:ascii="Calibri" w:hAnsi="Calibri"/>
        </w:rPr>
      </w:pPr>
      <w:r w:rsidRPr="00F83920">
        <w:rPr>
          <w:rFonts w:ascii="Calibri" w:hAnsi="Calibri"/>
        </w:rPr>
        <w:t>If you are selected to serve on the CJA Appellate Panel, will you agree to accept appointments on Section 2241, Section 2254, and Section 2255 habeas petitions and appeals?</w:t>
      </w:r>
    </w:p>
    <w:p w14:paraId="2020ABCF" w14:textId="00E77287" w:rsidR="00F83920" w:rsidRDefault="00F83920" w:rsidP="00F83920">
      <w:pPr>
        <w:spacing w:after="120"/>
        <w:ind w:firstLine="720"/>
        <w:rPr>
          <w:rFonts w:asciiTheme="minorHAnsi" w:hAnsiTheme="minorHAnsi" w:cstheme="minorHAnsi"/>
        </w:rPr>
      </w:pPr>
      <w:r w:rsidRPr="00181D2F">
        <w:rPr>
          <w:rFonts w:asciiTheme="minorHAnsi" w:hAnsiTheme="minorHAnsi" w:cstheme="minorHAnsi"/>
        </w:rPr>
        <w:t>YES:  ___   NO:  ____</w:t>
      </w:r>
    </w:p>
    <w:p w14:paraId="7B8760E9" w14:textId="50A2A52D" w:rsidR="00F83920" w:rsidRPr="00F83920" w:rsidRDefault="00F83920" w:rsidP="00F83920">
      <w:pPr>
        <w:pStyle w:val="ListParagraph"/>
        <w:numPr>
          <w:ilvl w:val="0"/>
          <w:numId w:val="55"/>
        </w:numPr>
        <w:spacing w:after="120"/>
        <w:rPr>
          <w:rFonts w:asciiTheme="minorHAnsi" w:hAnsiTheme="minorHAnsi" w:cstheme="minorHAnsi"/>
        </w:rPr>
      </w:pPr>
      <w:r w:rsidRPr="00F83920">
        <w:rPr>
          <w:rFonts w:asciiTheme="minorHAnsi" w:hAnsiTheme="minorHAnsi" w:cstheme="minorHAnsi"/>
        </w:rPr>
        <w:t xml:space="preserve">Do you have significant experience representing persons charged with serious criminal offenses and demonstrate a commitment to the defense of people who lack the financial means to hire an attorney?  </w:t>
      </w:r>
    </w:p>
    <w:p w14:paraId="139DBF50" w14:textId="77777777" w:rsidR="00F83920" w:rsidRDefault="00F83920" w:rsidP="00F83920">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25C10C7F" w14:textId="6B62EF45" w:rsidR="00F83920" w:rsidRPr="00F83920" w:rsidRDefault="00F83920" w:rsidP="00F83920">
      <w:pPr>
        <w:pStyle w:val="ListParagraph"/>
        <w:numPr>
          <w:ilvl w:val="0"/>
          <w:numId w:val="55"/>
        </w:numPr>
        <w:spacing w:after="120"/>
        <w:rPr>
          <w:rFonts w:asciiTheme="minorHAnsi" w:hAnsiTheme="minorHAnsi" w:cstheme="minorHAnsi"/>
        </w:rPr>
        <w:sectPr w:rsidR="00F83920" w:rsidRPr="00F83920" w:rsidSect="001850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display="firstPage" w:offsetFrom="page">
            <w:top w:val="single" w:sz="24" w:space="24" w:color="0070C0"/>
            <w:left w:val="single" w:sz="24" w:space="24" w:color="0070C0"/>
            <w:bottom w:val="single" w:sz="24" w:space="24" w:color="0070C0"/>
            <w:right w:val="single" w:sz="24" w:space="24" w:color="0070C0"/>
          </w:pgBorders>
          <w:pgNumType w:start="1"/>
          <w:cols w:space="720"/>
          <w:docGrid w:linePitch="360"/>
        </w:sectPr>
      </w:pPr>
      <w:r w:rsidRPr="00F83920">
        <w:rPr>
          <w:rFonts w:asciiTheme="minorHAnsi" w:hAnsiTheme="minorHAnsi" w:cstheme="minorHAnsi"/>
        </w:rPr>
        <w:t>If you do not possess the experience set forth above, but believe you have equivalent other experience or you have completed a mentoring program, you are encouraged to apply. Please set forth in writing the details of that experience for the committee’s consideration.</w:t>
      </w:r>
    </w:p>
    <w:p w14:paraId="1575EDD1" w14:textId="77777777" w:rsidR="00301287" w:rsidRPr="00BB6EEE" w:rsidRDefault="00301287" w:rsidP="00564CF9">
      <w:pPr>
        <w:spacing w:after="200" w:line="276" w:lineRule="auto"/>
        <w:jc w:val="center"/>
        <w:rPr>
          <w:rFonts w:ascii="Calibri" w:hAnsi="Calibri"/>
          <w:b/>
          <w:bCs/>
          <w:color w:val="FF0000"/>
          <w:sz w:val="48"/>
          <w:szCs w:val="48"/>
          <w:u w:val="single"/>
        </w:rPr>
      </w:pPr>
      <w:r w:rsidRPr="00BB6EEE">
        <w:rPr>
          <w:rFonts w:ascii="Calibri" w:hAnsi="Calibri"/>
          <w:b/>
          <w:bCs/>
          <w:color w:val="FF0000"/>
          <w:sz w:val="48"/>
          <w:szCs w:val="48"/>
          <w:u w:val="single"/>
        </w:rPr>
        <w:lastRenderedPageBreak/>
        <w:t>APPLICATION</w:t>
      </w:r>
    </w:p>
    <w:p w14:paraId="68312871" w14:textId="77777777" w:rsidR="00C50FA0" w:rsidRPr="00A63F92" w:rsidRDefault="00C50FA0" w:rsidP="00301287">
      <w:pPr>
        <w:pStyle w:val="Default"/>
        <w:spacing w:line="283" w:lineRule="atLeast"/>
        <w:ind w:left="3058" w:right="3578"/>
        <w:jc w:val="center"/>
        <w:rPr>
          <w:rFonts w:ascii="Calibri" w:hAnsi="Calibri"/>
          <w:b/>
          <w:bCs/>
          <w:color w:val="auto"/>
          <w:u w:val="single"/>
        </w:rPr>
      </w:pPr>
    </w:p>
    <w:p w14:paraId="40E955C3" w14:textId="77777777" w:rsidR="00303ADE" w:rsidRPr="00B05BC7" w:rsidRDefault="00303ADE" w:rsidP="00730093">
      <w:pPr>
        <w:pStyle w:val="Default"/>
        <w:numPr>
          <w:ilvl w:val="0"/>
          <w:numId w:val="4"/>
        </w:numPr>
        <w:spacing w:line="283" w:lineRule="atLeast"/>
        <w:ind w:left="0" w:right="3578" w:firstLine="0"/>
        <w:rPr>
          <w:rFonts w:asciiTheme="minorHAnsi" w:hAnsiTheme="minorHAnsi" w:cstheme="minorHAnsi"/>
          <w:b/>
          <w:bCs/>
          <w:color w:val="auto"/>
          <w:sz w:val="36"/>
          <w:szCs w:val="36"/>
          <w:u w:val="single"/>
        </w:rPr>
      </w:pPr>
      <w:r w:rsidRPr="00B05BC7">
        <w:rPr>
          <w:rFonts w:asciiTheme="minorHAnsi" w:hAnsiTheme="minorHAnsi" w:cstheme="minorHAnsi"/>
          <w:b/>
          <w:bCs/>
          <w:color w:val="auto"/>
          <w:sz w:val="36"/>
          <w:szCs w:val="36"/>
          <w:u w:val="single"/>
        </w:rPr>
        <w:t xml:space="preserve">Current </w:t>
      </w:r>
      <w:r w:rsidR="006C20D3" w:rsidRPr="00B05BC7">
        <w:rPr>
          <w:rFonts w:asciiTheme="minorHAnsi" w:hAnsiTheme="minorHAnsi" w:cstheme="minorHAnsi"/>
          <w:b/>
          <w:bCs/>
          <w:color w:val="auto"/>
          <w:sz w:val="36"/>
          <w:szCs w:val="36"/>
          <w:u w:val="single"/>
        </w:rPr>
        <w:t>I</w:t>
      </w:r>
      <w:r w:rsidRPr="00B05BC7">
        <w:rPr>
          <w:rFonts w:asciiTheme="minorHAnsi" w:hAnsiTheme="minorHAnsi" w:cstheme="minorHAnsi"/>
          <w:b/>
          <w:bCs/>
          <w:color w:val="auto"/>
          <w:sz w:val="36"/>
          <w:szCs w:val="36"/>
          <w:u w:val="single"/>
        </w:rPr>
        <w:t>nformation</w:t>
      </w:r>
    </w:p>
    <w:p w14:paraId="528BE418" w14:textId="77777777" w:rsidR="00301287" w:rsidRPr="00A63F92" w:rsidRDefault="00301287" w:rsidP="00301287">
      <w:pPr>
        <w:pStyle w:val="Default"/>
        <w:spacing w:line="283" w:lineRule="atLeast"/>
        <w:ind w:left="3058" w:right="3578"/>
        <w:jc w:val="center"/>
        <w:rPr>
          <w:rFonts w:ascii="Calibri" w:hAnsi="Calibri"/>
          <w:b/>
          <w:bCs/>
          <w:color w:val="auto"/>
          <w:u w:val="single"/>
        </w:rPr>
      </w:pPr>
    </w:p>
    <w:tbl>
      <w:tblPr>
        <w:tblW w:w="10548" w:type="dxa"/>
        <w:tblLayout w:type="fixed"/>
        <w:tblCellMar>
          <w:left w:w="115" w:type="dxa"/>
          <w:right w:w="115" w:type="dxa"/>
        </w:tblCellMar>
        <w:tblLook w:val="04A0" w:firstRow="1" w:lastRow="0" w:firstColumn="1" w:lastColumn="0" w:noHBand="0" w:noVBand="1"/>
      </w:tblPr>
      <w:tblGrid>
        <w:gridCol w:w="2448"/>
        <w:gridCol w:w="637"/>
        <w:gridCol w:w="533"/>
        <w:gridCol w:w="360"/>
        <w:gridCol w:w="1267"/>
        <w:gridCol w:w="173"/>
        <w:gridCol w:w="396"/>
        <w:gridCol w:w="1584"/>
        <w:gridCol w:w="367"/>
        <w:gridCol w:w="227"/>
        <w:gridCol w:w="2556"/>
      </w:tblGrid>
      <w:tr w:rsidR="00C50FA0" w:rsidRPr="00A63F92" w14:paraId="1BB1C3D3" w14:textId="77777777" w:rsidTr="00756903">
        <w:trPr>
          <w:cantSplit/>
        </w:trPr>
        <w:tc>
          <w:tcPr>
            <w:tcW w:w="2448" w:type="dxa"/>
          </w:tcPr>
          <w:p w14:paraId="5BBA46C8" w14:textId="77777777" w:rsidR="00C50FA0" w:rsidRPr="00A63F92" w:rsidRDefault="00C50FA0" w:rsidP="00756903">
            <w:pPr>
              <w:pStyle w:val="ListParagraph"/>
              <w:keepNext/>
              <w:keepLines/>
              <w:numPr>
                <w:ilvl w:val="0"/>
                <w:numId w:val="3"/>
              </w:numPr>
              <w:spacing w:line="360" w:lineRule="auto"/>
              <w:ind w:left="270" w:hanging="270"/>
              <w:rPr>
                <w:rFonts w:ascii="Calibri" w:hAnsi="Calibri"/>
              </w:rPr>
            </w:pPr>
            <w:r w:rsidRPr="00A63F92">
              <w:rPr>
                <w:rFonts w:ascii="Calibri" w:hAnsi="Calibri"/>
              </w:rPr>
              <w:t>Name:</w:t>
            </w:r>
          </w:p>
        </w:tc>
        <w:tc>
          <w:tcPr>
            <w:tcW w:w="8100" w:type="dxa"/>
            <w:gridSpan w:val="10"/>
            <w:tcBorders>
              <w:bottom w:val="single" w:sz="4" w:space="0" w:color="auto"/>
            </w:tcBorders>
          </w:tcPr>
          <w:p w14:paraId="143A4D3C" w14:textId="77777777" w:rsidR="00C50FA0" w:rsidRPr="00A63F92" w:rsidRDefault="00C50FA0" w:rsidP="00756903">
            <w:pPr>
              <w:keepNext/>
              <w:keepLines/>
              <w:spacing w:line="360" w:lineRule="auto"/>
              <w:rPr>
                <w:rFonts w:ascii="Calibri" w:hAnsi="Calibri"/>
              </w:rPr>
            </w:pPr>
          </w:p>
        </w:tc>
      </w:tr>
      <w:tr w:rsidR="00C50FA0" w:rsidRPr="00A63F92" w14:paraId="3205141D" w14:textId="77777777" w:rsidTr="00756903">
        <w:trPr>
          <w:cantSplit/>
        </w:trPr>
        <w:tc>
          <w:tcPr>
            <w:tcW w:w="2448" w:type="dxa"/>
          </w:tcPr>
          <w:p w14:paraId="0DB24501" w14:textId="77777777" w:rsidR="00C50FA0" w:rsidRPr="00A63F92" w:rsidRDefault="0014297F" w:rsidP="00756903">
            <w:pPr>
              <w:pStyle w:val="ListParagraph"/>
              <w:keepNext/>
              <w:keepLines/>
              <w:numPr>
                <w:ilvl w:val="0"/>
                <w:numId w:val="3"/>
              </w:numPr>
              <w:spacing w:line="360" w:lineRule="auto"/>
              <w:ind w:left="270" w:hanging="270"/>
              <w:rPr>
                <w:rFonts w:ascii="Calibri" w:hAnsi="Calibri"/>
              </w:rPr>
            </w:pPr>
            <w:r w:rsidRPr="00A63F92">
              <w:rPr>
                <w:rFonts w:ascii="Calibri" w:hAnsi="Calibri"/>
              </w:rPr>
              <w:t xml:space="preserve">State </w:t>
            </w:r>
            <w:r w:rsidR="00C50FA0" w:rsidRPr="00A63F92">
              <w:rPr>
                <w:rFonts w:ascii="Calibri" w:hAnsi="Calibri"/>
              </w:rPr>
              <w:t>Bar Number:</w:t>
            </w:r>
          </w:p>
        </w:tc>
        <w:tc>
          <w:tcPr>
            <w:tcW w:w="8100" w:type="dxa"/>
            <w:gridSpan w:val="10"/>
            <w:tcBorders>
              <w:top w:val="single" w:sz="4" w:space="0" w:color="auto"/>
              <w:bottom w:val="single" w:sz="4" w:space="0" w:color="auto"/>
            </w:tcBorders>
          </w:tcPr>
          <w:p w14:paraId="0B0DF88E" w14:textId="77777777" w:rsidR="00C50FA0" w:rsidRPr="00A63F92" w:rsidRDefault="00C50FA0" w:rsidP="00756903">
            <w:pPr>
              <w:keepNext/>
              <w:keepLines/>
              <w:spacing w:line="360" w:lineRule="auto"/>
              <w:rPr>
                <w:rFonts w:ascii="Calibri" w:hAnsi="Calibri"/>
              </w:rPr>
            </w:pPr>
          </w:p>
        </w:tc>
      </w:tr>
      <w:tr w:rsidR="00C50FA0" w:rsidRPr="00A63F92" w14:paraId="608BC352" w14:textId="77777777" w:rsidTr="00756903">
        <w:trPr>
          <w:cantSplit/>
        </w:trPr>
        <w:tc>
          <w:tcPr>
            <w:tcW w:w="3618" w:type="dxa"/>
            <w:gridSpan w:val="3"/>
          </w:tcPr>
          <w:p w14:paraId="07E15CAD" w14:textId="77777777" w:rsidR="00C50FA0" w:rsidRPr="00A63F92" w:rsidRDefault="00C50FA0" w:rsidP="00756903">
            <w:pPr>
              <w:pStyle w:val="ListParagraph"/>
              <w:keepNext/>
              <w:keepLines/>
              <w:numPr>
                <w:ilvl w:val="0"/>
                <w:numId w:val="3"/>
              </w:numPr>
              <w:spacing w:line="360" w:lineRule="auto"/>
              <w:ind w:left="270" w:hanging="270"/>
              <w:rPr>
                <w:rFonts w:ascii="Calibri" w:hAnsi="Calibri"/>
              </w:rPr>
            </w:pPr>
            <w:r w:rsidRPr="00A63F92">
              <w:rPr>
                <w:rFonts w:ascii="Calibri" w:hAnsi="Calibri"/>
              </w:rPr>
              <w:t>Principal Place of Business</w:t>
            </w:r>
          </w:p>
        </w:tc>
        <w:tc>
          <w:tcPr>
            <w:tcW w:w="2196" w:type="dxa"/>
            <w:gridSpan w:val="4"/>
          </w:tcPr>
          <w:p w14:paraId="6BAD1EE7" w14:textId="77777777" w:rsidR="00C50FA0" w:rsidRPr="00A63F92" w:rsidRDefault="00C50FA0" w:rsidP="00756903">
            <w:pPr>
              <w:keepNext/>
              <w:keepLines/>
              <w:spacing w:line="360" w:lineRule="auto"/>
              <w:rPr>
                <w:rFonts w:ascii="Calibri" w:hAnsi="Calibri"/>
              </w:rPr>
            </w:pPr>
          </w:p>
        </w:tc>
        <w:tc>
          <w:tcPr>
            <w:tcW w:w="2178" w:type="dxa"/>
            <w:gridSpan w:val="3"/>
          </w:tcPr>
          <w:p w14:paraId="6B877DC0" w14:textId="77777777" w:rsidR="00C50FA0" w:rsidRPr="00A63F92" w:rsidRDefault="00C50FA0" w:rsidP="00756903">
            <w:pPr>
              <w:keepNext/>
              <w:keepLines/>
              <w:spacing w:line="360" w:lineRule="auto"/>
              <w:rPr>
                <w:rFonts w:ascii="Calibri" w:hAnsi="Calibri"/>
              </w:rPr>
            </w:pPr>
          </w:p>
        </w:tc>
        <w:tc>
          <w:tcPr>
            <w:tcW w:w="2556" w:type="dxa"/>
          </w:tcPr>
          <w:p w14:paraId="47F01613" w14:textId="77777777" w:rsidR="00C50FA0" w:rsidRPr="00A63F92" w:rsidRDefault="00C50FA0" w:rsidP="00756903">
            <w:pPr>
              <w:keepNext/>
              <w:keepLines/>
              <w:spacing w:line="360" w:lineRule="auto"/>
              <w:rPr>
                <w:rFonts w:ascii="Calibri" w:hAnsi="Calibri"/>
              </w:rPr>
            </w:pPr>
          </w:p>
        </w:tc>
      </w:tr>
      <w:tr w:rsidR="00C50FA0" w:rsidRPr="00A63F92" w14:paraId="2183D1AD" w14:textId="77777777" w:rsidTr="00756903">
        <w:trPr>
          <w:cantSplit/>
        </w:trPr>
        <w:tc>
          <w:tcPr>
            <w:tcW w:w="2448" w:type="dxa"/>
          </w:tcPr>
          <w:p w14:paraId="6CD11A9F" w14:textId="77777777" w:rsidR="00C50FA0" w:rsidRPr="00A63F92" w:rsidRDefault="00C50FA0" w:rsidP="00756903">
            <w:pPr>
              <w:keepNext/>
              <w:keepLines/>
              <w:spacing w:line="360" w:lineRule="auto"/>
              <w:ind w:firstLine="450"/>
              <w:rPr>
                <w:rFonts w:ascii="Calibri" w:hAnsi="Calibri"/>
              </w:rPr>
            </w:pPr>
            <w:r w:rsidRPr="00A63F92">
              <w:rPr>
                <w:rFonts w:ascii="Calibri" w:hAnsi="Calibri"/>
              </w:rPr>
              <w:t>Street Address:</w:t>
            </w:r>
          </w:p>
        </w:tc>
        <w:tc>
          <w:tcPr>
            <w:tcW w:w="8100" w:type="dxa"/>
            <w:gridSpan w:val="10"/>
            <w:tcBorders>
              <w:bottom w:val="single" w:sz="4" w:space="0" w:color="auto"/>
            </w:tcBorders>
          </w:tcPr>
          <w:p w14:paraId="2CF72CF1" w14:textId="77777777" w:rsidR="00C50FA0" w:rsidRPr="00A63F92" w:rsidRDefault="00C50FA0" w:rsidP="00756903">
            <w:pPr>
              <w:keepNext/>
              <w:keepLines/>
              <w:spacing w:line="360" w:lineRule="auto"/>
              <w:rPr>
                <w:rFonts w:ascii="Calibri" w:hAnsi="Calibri"/>
              </w:rPr>
            </w:pPr>
          </w:p>
        </w:tc>
      </w:tr>
      <w:tr w:rsidR="00C50FA0" w:rsidRPr="00A63F92" w14:paraId="132E2150" w14:textId="77777777" w:rsidTr="00756903">
        <w:trPr>
          <w:cantSplit/>
        </w:trPr>
        <w:tc>
          <w:tcPr>
            <w:tcW w:w="2448" w:type="dxa"/>
          </w:tcPr>
          <w:p w14:paraId="590F8F32" w14:textId="77777777" w:rsidR="00C50FA0" w:rsidRPr="00A63F92" w:rsidRDefault="00C50FA0" w:rsidP="00756903">
            <w:pPr>
              <w:keepNext/>
              <w:keepLines/>
              <w:spacing w:line="360" w:lineRule="auto"/>
              <w:ind w:firstLine="450"/>
              <w:rPr>
                <w:rFonts w:ascii="Calibri" w:hAnsi="Calibri"/>
              </w:rPr>
            </w:pPr>
            <w:r w:rsidRPr="00A63F92">
              <w:rPr>
                <w:rFonts w:ascii="Calibri" w:hAnsi="Calibri"/>
              </w:rPr>
              <w:t>City, State, Zip:</w:t>
            </w:r>
          </w:p>
        </w:tc>
        <w:tc>
          <w:tcPr>
            <w:tcW w:w="8100" w:type="dxa"/>
            <w:gridSpan w:val="10"/>
            <w:tcBorders>
              <w:top w:val="single" w:sz="4" w:space="0" w:color="auto"/>
              <w:bottom w:val="single" w:sz="4" w:space="0" w:color="auto"/>
            </w:tcBorders>
          </w:tcPr>
          <w:p w14:paraId="44F55797" w14:textId="77777777" w:rsidR="00C50FA0" w:rsidRPr="00A63F92" w:rsidRDefault="00C50FA0" w:rsidP="00756903">
            <w:pPr>
              <w:keepNext/>
              <w:keepLines/>
              <w:spacing w:line="360" w:lineRule="auto"/>
              <w:rPr>
                <w:rFonts w:ascii="Calibri" w:hAnsi="Calibri"/>
              </w:rPr>
            </w:pPr>
          </w:p>
        </w:tc>
      </w:tr>
      <w:tr w:rsidR="00C50FA0" w:rsidRPr="00A63F92" w14:paraId="3DDB4571" w14:textId="77777777" w:rsidTr="005B2D54">
        <w:trPr>
          <w:cantSplit/>
        </w:trPr>
        <w:tc>
          <w:tcPr>
            <w:tcW w:w="3085" w:type="dxa"/>
            <w:gridSpan w:val="2"/>
          </w:tcPr>
          <w:p w14:paraId="6BC0AB4A" w14:textId="77777777" w:rsidR="00C50FA0" w:rsidRPr="00A63F92" w:rsidRDefault="00C50FA0" w:rsidP="00756903">
            <w:pPr>
              <w:keepNext/>
              <w:keepLines/>
              <w:spacing w:line="360" w:lineRule="auto"/>
              <w:ind w:left="2160" w:hanging="1980"/>
              <w:rPr>
                <w:rFonts w:ascii="Calibri" w:hAnsi="Calibri"/>
              </w:rPr>
            </w:pPr>
          </w:p>
        </w:tc>
        <w:tc>
          <w:tcPr>
            <w:tcW w:w="2160" w:type="dxa"/>
            <w:gridSpan w:val="3"/>
            <w:tcBorders>
              <w:bottom w:val="single" w:sz="4" w:space="0" w:color="auto"/>
            </w:tcBorders>
          </w:tcPr>
          <w:p w14:paraId="59781CAF" w14:textId="77777777" w:rsidR="00C50FA0" w:rsidRPr="00A63F92" w:rsidRDefault="00C50FA0" w:rsidP="00756903">
            <w:pPr>
              <w:keepNext/>
              <w:keepLines/>
              <w:spacing w:line="360" w:lineRule="auto"/>
              <w:rPr>
                <w:rFonts w:ascii="Calibri" w:hAnsi="Calibri"/>
              </w:rPr>
            </w:pPr>
          </w:p>
        </w:tc>
        <w:tc>
          <w:tcPr>
            <w:tcW w:w="2520" w:type="dxa"/>
            <w:gridSpan w:val="4"/>
            <w:tcBorders>
              <w:bottom w:val="single" w:sz="4" w:space="0" w:color="auto"/>
            </w:tcBorders>
          </w:tcPr>
          <w:p w14:paraId="6FF14781" w14:textId="77777777" w:rsidR="00C50FA0" w:rsidRPr="00A63F92" w:rsidRDefault="00C50FA0" w:rsidP="00756903">
            <w:pPr>
              <w:keepNext/>
              <w:keepLines/>
              <w:spacing w:line="360" w:lineRule="auto"/>
              <w:rPr>
                <w:rFonts w:ascii="Calibri" w:hAnsi="Calibri"/>
              </w:rPr>
            </w:pPr>
          </w:p>
        </w:tc>
        <w:tc>
          <w:tcPr>
            <w:tcW w:w="2783" w:type="dxa"/>
            <w:gridSpan w:val="2"/>
            <w:tcBorders>
              <w:bottom w:val="single" w:sz="4" w:space="0" w:color="auto"/>
            </w:tcBorders>
          </w:tcPr>
          <w:p w14:paraId="16510937" w14:textId="77777777" w:rsidR="00C50FA0" w:rsidRPr="00A63F92" w:rsidRDefault="00C50FA0" w:rsidP="00756903">
            <w:pPr>
              <w:keepNext/>
              <w:keepLines/>
              <w:spacing w:line="360" w:lineRule="auto"/>
              <w:rPr>
                <w:rFonts w:ascii="Calibri" w:hAnsi="Calibri"/>
              </w:rPr>
            </w:pPr>
          </w:p>
        </w:tc>
      </w:tr>
      <w:tr w:rsidR="00C50FA0" w:rsidRPr="00A63F92" w14:paraId="65B5909B" w14:textId="77777777" w:rsidTr="005B2D54">
        <w:trPr>
          <w:cantSplit/>
        </w:trPr>
        <w:tc>
          <w:tcPr>
            <w:tcW w:w="3085" w:type="dxa"/>
            <w:gridSpan w:val="2"/>
          </w:tcPr>
          <w:p w14:paraId="2003DE50" w14:textId="77777777" w:rsidR="00C50FA0" w:rsidRPr="00A63F92" w:rsidRDefault="00C50FA0" w:rsidP="00756903">
            <w:pPr>
              <w:keepNext/>
              <w:keepLines/>
              <w:spacing w:line="360" w:lineRule="auto"/>
              <w:ind w:left="2160" w:hanging="1980"/>
              <w:rPr>
                <w:rFonts w:ascii="Calibri" w:hAnsi="Calibri"/>
              </w:rPr>
            </w:pPr>
          </w:p>
        </w:tc>
        <w:tc>
          <w:tcPr>
            <w:tcW w:w="2160" w:type="dxa"/>
            <w:gridSpan w:val="3"/>
          </w:tcPr>
          <w:p w14:paraId="4F7469DE" w14:textId="77777777" w:rsidR="00C50FA0" w:rsidRPr="00A63F92" w:rsidRDefault="00C50FA0" w:rsidP="00756903">
            <w:pPr>
              <w:keepNext/>
              <w:keepLines/>
              <w:tabs>
                <w:tab w:val="left" w:pos="2052"/>
              </w:tabs>
              <w:spacing w:line="360" w:lineRule="auto"/>
              <w:ind w:right="-86"/>
              <w:rPr>
                <w:rFonts w:ascii="Calibri" w:hAnsi="Calibri"/>
              </w:rPr>
            </w:pPr>
            <w:r w:rsidRPr="00A63F92">
              <w:rPr>
                <w:rFonts w:ascii="Calibri" w:hAnsi="Calibri"/>
              </w:rPr>
              <w:t>Business Telephone</w:t>
            </w:r>
          </w:p>
        </w:tc>
        <w:tc>
          <w:tcPr>
            <w:tcW w:w="2520" w:type="dxa"/>
            <w:gridSpan w:val="4"/>
          </w:tcPr>
          <w:p w14:paraId="400E5C70" w14:textId="77777777" w:rsidR="00C50FA0" w:rsidRPr="00A63F92" w:rsidRDefault="00C50FA0" w:rsidP="005B2D54">
            <w:pPr>
              <w:keepNext/>
              <w:keepLines/>
              <w:spacing w:line="360" w:lineRule="auto"/>
              <w:ind w:right="-115"/>
              <w:rPr>
                <w:rFonts w:ascii="Calibri" w:hAnsi="Calibri"/>
              </w:rPr>
            </w:pPr>
            <w:r w:rsidRPr="00A63F92">
              <w:rPr>
                <w:rFonts w:ascii="Calibri" w:hAnsi="Calibri"/>
              </w:rPr>
              <w:t>Facsimile Number</w:t>
            </w:r>
          </w:p>
        </w:tc>
        <w:tc>
          <w:tcPr>
            <w:tcW w:w="2783" w:type="dxa"/>
            <w:gridSpan w:val="2"/>
          </w:tcPr>
          <w:p w14:paraId="01FD1905" w14:textId="77777777" w:rsidR="00C50FA0" w:rsidRPr="00A63F92" w:rsidRDefault="00C50FA0" w:rsidP="005B2D54">
            <w:pPr>
              <w:keepNext/>
              <w:keepLines/>
              <w:spacing w:line="360" w:lineRule="auto"/>
              <w:rPr>
                <w:rFonts w:ascii="Calibri" w:hAnsi="Calibri"/>
              </w:rPr>
            </w:pPr>
            <w:r w:rsidRPr="00A63F92">
              <w:rPr>
                <w:rFonts w:ascii="Calibri" w:hAnsi="Calibri"/>
              </w:rPr>
              <w:t>E-mail Address</w:t>
            </w:r>
          </w:p>
        </w:tc>
      </w:tr>
      <w:tr w:rsidR="00C50FA0" w:rsidRPr="00A63F92" w14:paraId="708DBBDE" w14:textId="77777777" w:rsidTr="00756903">
        <w:trPr>
          <w:cantSplit/>
        </w:trPr>
        <w:tc>
          <w:tcPr>
            <w:tcW w:w="3085" w:type="dxa"/>
            <w:gridSpan w:val="2"/>
          </w:tcPr>
          <w:p w14:paraId="01798892" w14:textId="77777777" w:rsidR="00C50FA0" w:rsidRPr="00A63F92" w:rsidRDefault="00C50FA0" w:rsidP="00756903">
            <w:pPr>
              <w:keepNext/>
              <w:keepLines/>
              <w:spacing w:line="360" w:lineRule="auto"/>
              <w:ind w:left="2160" w:hanging="1710"/>
              <w:rPr>
                <w:rFonts w:ascii="Calibri" w:hAnsi="Calibri"/>
              </w:rPr>
            </w:pPr>
            <w:r w:rsidRPr="00A63F92">
              <w:rPr>
                <w:rFonts w:ascii="Calibri" w:hAnsi="Calibri"/>
              </w:rPr>
              <w:t>Name of Law Office:</w:t>
            </w:r>
          </w:p>
        </w:tc>
        <w:tc>
          <w:tcPr>
            <w:tcW w:w="7463" w:type="dxa"/>
            <w:gridSpan w:val="9"/>
            <w:tcBorders>
              <w:bottom w:val="single" w:sz="4" w:space="0" w:color="auto"/>
            </w:tcBorders>
          </w:tcPr>
          <w:p w14:paraId="2E78EFA1" w14:textId="77777777" w:rsidR="00C50FA0" w:rsidRPr="00A63F92" w:rsidRDefault="00C50FA0" w:rsidP="00756903">
            <w:pPr>
              <w:keepNext/>
              <w:keepLines/>
              <w:spacing w:line="360" w:lineRule="auto"/>
              <w:ind w:left="162" w:firstLine="18"/>
              <w:rPr>
                <w:rFonts w:ascii="Calibri" w:hAnsi="Calibri"/>
              </w:rPr>
            </w:pPr>
          </w:p>
        </w:tc>
      </w:tr>
      <w:tr w:rsidR="00C50FA0" w:rsidRPr="00A63F92" w14:paraId="1C5FAD06" w14:textId="77777777" w:rsidTr="00756903">
        <w:trPr>
          <w:cantSplit/>
        </w:trPr>
        <w:tc>
          <w:tcPr>
            <w:tcW w:w="3085" w:type="dxa"/>
            <w:gridSpan w:val="2"/>
          </w:tcPr>
          <w:p w14:paraId="086D2AD3" w14:textId="77777777" w:rsidR="00C50FA0" w:rsidRPr="00A63F92" w:rsidRDefault="00C50FA0" w:rsidP="00756903">
            <w:pPr>
              <w:pStyle w:val="ListParagraph"/>
              <w:keepNext/>
              <w:keepLines/>
              <w:numPr>
                <w:ilvl w:val="0"/>
                <w:numId w:val="3"/>
              </w:numPr>
              <w:spacing w:line="360" w:lineRule="auto"/>
              <w:ind w:left="270" w:hanging="270"/>
              <w:rPr>
                <w:rFonts w:ascii="Calibri" w:hAnsi="Calibri"/>
              </w:rPr>
            </w:pPr>
            <w:r w:rsidRPr="00A63F92">
              <w:rPr>
                <w:rFonts w:ascii="Calibri" w:hAnsi="Calibri"/>
              </w:rPr>
              <w:t>Your Title/Position:</w:t>
            </w:r>
          </w:p>
        </w:tc>
        <w:tc>
          <w:tcPr>
            <w:tcW w:w="7463" w:type="dxa"/>
            <w:gridSpan w:val="9"/>
            <w:tcBorders>
              <w:top w:val="single" w:sz="4" w:space="0" w:color="auto"/>
              <w:bottom w:val="single" w:sz="4" w:space="0" w:color="auto"/>
            </w:tcBorders>
          </w:tcPr>
          <w:p w14:paraId="5F10A390" w14:textId="77777777" w:rsidR="00C50FA0" w:rsidRPr="00A63F92" w:rsidRDefault="00C50FA0" w:rsidP="00756903">
            <w:pPr>
              <w:keepNext/>
              <w:keepLines/>
              <w:spacing w:line="360" w:lineRule="auto"/>
              <w:ind w:left="162" w:firstLine="18"/>
              <w:rPr>
                <w:rFonts w:ascii="Calibri" w:hAnsi="Calibri"/>
              </w:rPr>
            </w:pPr>
          </w:p>
        </w:tc>
      </w:tr>
      <w:tr w:rsidR="00C50FA0" w:rsidRPr="00A63F92" w14:paraId="6A83D2A6" w14:textId="77777777" w:rsidTr="00756903">
        <w:trPr>
          <w:cantSplit/>
        </w:trPr>
        <w:tc>
          <w:tcPr>
            <w:tcW w:w="5418" w:type="dxa"/>
            <w:gridSpan w:val="6"/>
          </w:tcPr>
          <w:p w14:paraId="1D7D6D43" w14:textId="77777777" w:rsidR="00C50FA0" w:rsidRPr="00A63F92" w:rsidRDefault="00C50FA0" w:rsidP="00756903">
            <w:pPr>
              <w:pStyle w:val="ListParagraph"/>
              <w:keepNext/>
              <w:keepLines/>
              <w:numPr>
                <w:ilvl w:val="0"/>
                <w:numId w:val="3"/>
              </w:numPr>
              <w:spacing w:line="360" w:lineRule="auto"/>
              <w:ind w:left="270" w:hanging="270"/>
              <w:rPr>
                <w:rFonts w:ascii="Calibri" w:hAnsi="Calibri"/>
              </w:rPr>
            </w:pPr>
            <w:r w:rsidRPr="00A63F92">
              <w:rPr>
                <w:rFonts w:ascii="Calibri" w:hAnsi="Calibri"/>
              </w:rPr>
              <w:t>Supervisor/Managing Partner’s Name (if any):</w:t>
            </w:r>
          </w:p>
        </w:tc>
        <w:tc>
          <w:tcPr>
            <w:tcW w:w="5130" w:type="dxa"/>
            <w:gridSpan w:val="5"/>
            <w:tcBorders>
              <w:bottom w:val="single" w:sz="4" w:space="0" w:color="auto"/>
            </w:tcBorders>
          </w:tcPr>
          <w:p w14:paraId="6FD57203" w14:textId="77777777" w:rsidR="00C50FA0" w:rsidRPr="00A63F92" w:rsidRDefault="00C50FA0" w:rsidP="00756903">
            <w:pPr>
              <w:keepNext/>
              <w:keepLines/>
              <w:spacing w:line="360" w:lineRule="auto"/>
              <w:ind w:left="162" w:firstLine="18"/>
              <w:rPr>
                <w:rFonts w:ascii="Calibri" w:hAnsi="Calibri"/>
              </w:rPr>
            </w:pPr>
          </w:p>
        </w:tc>
      </w:tr>
      <w:tr w:rsidR="00C50FA0" w:rsidRPr="00A63F92" w14:paraId="50F9FFBC" w14:textId="77777777" w:rsidTr="00756903">
        <w:trPr>
          <w:cantSplit/>
        </w:trPr>
        <w:tc>
          <w:tcPr>
            <w:tcW w:w="3978" w:type="dxa"/>
            <w:gridSpan w:val="4"/>
          </w:tcPr>
          <w:p w14:paraId="5E352A5B" w14:textId="77777777" w:rsidR="00C50FA0" w:rsidRPr="00A63F92" w:rsidRDefault="00C50FA0" w:rsidP="00756903">
            <w:pPr>
              <w:pStyle w:val="ListParagraph"/>
              <w:keepNext/>
              <w:keepLines/>
              <w:numPr>
                <w:ilvl w:val="0"/>
                <w:numId w:val="3"/>
              </w:numPr>
              <w:spacing w:line="360" w:lineRule="auto"/>
              <w:ind w:left="270" w:hanging="270"/>
              <w:rPr>
                <w:rFonts w:ascii="Calibri" w:hAnsi="Calibri"/>
              </w:rPr>
            </w:pPr>
            <w:r w:rsidRPr="00A63F92">
              <w:rPr>
                <w:rFonts w:ascii="Calibri" w:hAnsi="Calibri"/>
              </w:rPr>
              <w:t>Dates of Employment or Affiliation:</w:t>
            </w:r>
          </w:p>
        </w:tc>
        <w:tc>
          <w:tcPr>
            <w:tcW w:w="3420" w:type="dxa"/>
            <w:gridSpan w:val="4"/>
          </w:tcPr>
          <w:p w14:paraId="38A6CF28" w14:textId="77777777" w:rsidR="00C50FA0" w:rsidRPr="00A63F92" w:rsidRDefault="00B42B5E" w:rsidP="00EF2C01">
            <w:pPr>
              <w:keepNext/>
              <w:keepLines/>
              <w:spacing w:line="360" w:lineRule="auto"/>
              <w:ind w:left="2160" w:hanging="1980"/>
              <w:rPr>
                <w:rFonts w:ascii="Calibri" w:hAnsi="Calibri"/>
                <w:u w:val="single"/>
              </w:rPr>
            </w:pPr>
            <w:r w:rsidRPr="00A63F92">
              <w:rPr>
                <w:rFonts w:ascii="Calibri" w:hAnsi="Calibri"/>
              </w:rPr>
              <w:t>From</w:t>
            </w:r>
            <w:r w:rsidR="0014297F" w:rsidRPr="00A63F92">
              <w:rPr>
                <w:rFonts w:ascii="Calibri" w:hAnsi="Calibri"/>
              </w:rPr>
              <w:t>:</w:t>
            </w:r>
            <w:r w:rsidR="00EF2C01" w:rsidRPr="00A63F92">
              <w:rPr>
                <w:rFonts w:ascii="Calibri" w:hAnsi="Calibri"/>
                <w:u w:val="single"/>
              </w:rPr>
              <w:t xml:space="preserve"> </w:t>
            </w:r>
          </w:p>
        </w:tc>
        <w:tc>
          <w:tcPr>
            <w:tcW w:w="3150" w:type="dxa"/>
            <w:gridSpan w:val="3"/>
          </w:tcPr>
          <w:p w14:paraId="72661329" w14:textId="77777777" w:rsidR="00C50FA0" w:rsidRPr="00A63F92" w:rsidRDefault="00B42B5E" w:rsidP="00EF2C01">
            <w:pPr>
              <w:keepNext/>
              <w:keepLines/>
              <w:spacing w:line="360" w:lineRule="auto"/>
              <w:ind w:left="2160" w:hanging="2160"/>
              <w:rPr>
                <w:rFonts w:ascii="Calibri" w:hAnsi="Calibri"/>
                <w:u w:val="single"/>
              </w:rPr>
            </w:pPr>
            <w:r w:rsidRPr="00A63F92">
              <w:rPr>
                <w:rFonts w:ascii="Calibri" w:hAnsi="Calibri"/>
              </w:rPr>
              <w:t xml:space="preserve">To: </w:t>
            </w:r>
          </w:p>
        </w:tc>
      </w:tr>
    </w:tbl>
    <w:p w14:paraId="21D4A23F" w14:textId="77777777" w:rsidR="00C50FA0" w:rsidRPr="00A63F92" w:rsidRDefault="00C50FA0" w:rsidP="006C20D3">
      <w:pPr>
        <w:spacing w:line="360" w:lineRule="auto"/>
        <w:rPr>
          <w:rFonts w:ascii="Calibri" w:hAnsi="Calibri"/>
        </w:rPr>
      </w:pPr>
    </w:p>
    <w:p w14:paraId="75610148" w14:textId="77777777" w:rsidR="006E758B" w:rsidRPr="00A63F92" w:rsidRDefault="00B42B5E" w:rsidP="006C20D3">
      <w:pPr>
        <w:pStyle w:val="ListParagraph"/>
        <w:numPr>
          <w:ilvl w:val="0"/>
          <w:numId w:val="3"/>
        </w:numPr>
        <w:spacing w:line="360" w:lineRule="auto"/>
        <w:ind w:left="270" w:hanging="270"/>
        <w:rPr>
          <w:rFonts w:ascii="Calibri" w:hAnsi="Calibri"/>
        </w:rPr>
      </w:pPr>
      <w:r w:rsidRPr="00A63F92">
        <w:rPr>
          <w:rFonts w:ascii="Calibri" w:hAnsi="Calibri"/>
        </w:rPr>
        <w:t>If you provide legal services at more than one location, please list the additional address(es) and percentage of time spent working at each.</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04"/>
        <w:gridCol w:w="766"/>
      </w:tblGrid>
      <w:tr w:rsidR="006E758B" w:rsidRPr="00A63F92" w14:paraId="6B14F331" w14:textId="77777777" w:rsidTr="00756903">
        <w:trPr>
          <w:cantSplit/>
          <w:tblHeader/>
        </w:trPr>
        <w:tc>
          <w:tcPr>
            <w:tcW w:w="8504" w:type="dxa"/>
          </w:tcPr>
          <w:p w14:paraId="257B226A" w14:textId="77777777" w:rsidR="006E758B" w:rsidRPr="00A63F92" w:rsidRDefault="00F233F5" w:rsidP="00756903">
            <w:pPr>
              <w:keepNext/>
              <w:keepLines/>
              <w:spacing w:line="360" w:lineRule="auto"/>
              <w:rPr>
                <w:rFonts w:ascii="Calibri" w:hAnsi="Calibri"/>
              </w:rPr>
            </w:pPr>
            <w:r w:rsidRPr="00A63F92">
              <w:rPr>
                <w:rFonts w:ascii="Calibri" w:hAnsi="Calibri"/>
              </w:rPr>
              <w:t>Firm/Address</w:t>
            </w:r>
          </w:p>
        </w:tc>
        <w:tc>
          <w:tcPr>
            <w:tcW w:w="766" w:type="dxa"/>
          </w:tcPr>
          <w:p w14:paraId="7FE40EB3" w14:textId="77777777" w:rsidR="006E758B" w:rsidRPr="00A63F92" w:rsidRDefault="006E758B" w:rsidP="00756903">
            <w:pPr>
              <w:keepNext/>
              <w:keepLines/>
              <w:spacing w:line="360" w:lineRule="auto"/>
              <w:jc w:val="center"/>
              <w:rPr>
                <w:rFonts w:ascii="Calibri" w:hAnsi="Calibri"/>
              </w:rPr>
            </w:pPr>
            <w:r w:rsidRPr="00A63F92">
              <w:rPr>
                <w:rFonts w:ascii="Calibri" w:hAnsi="Calibri"/>
              </w:rPr>
              <w:t>%</w:t>
            </w:r>
          </w:p>
        </w:tc>
      </w:tr>
      <w:tr w:rsidR="006E758B" w:rsidRPr="00A63F92" w14:paraId="7A156C96" w14:textId="77777777" w:rsidTr="00756903">
        <w:trPr>
          <w:cantSplit/>
          <w:tblHeader/>
        </w:trPr>
        <w:tc>
          <w:tcPr>
            <w:tcW w:w="8504" w:type="dxa"/>
          </w:tcPr>
          <w:p w14:paraId="1DC29CE8" w14:textId="77777777" w:rsidR="006E758B" w:rsidRPr="00A63F92" w:rsidRDefault="006E758B" w:rsidP="00756903">
            <w:pPr>
              <w:keepNext/>
              <w:keepLines/>
              <w:spacing w:line="360" w:lineRule="auto"/>
              <w:rPr>
                <w:rFonts w:ascii="Calibri" w:hAnsi="Calibri"/>
              </w:rPr>
            </w:pPr>
          </w:p>
        </w:tc>
        <w:tc>
          <w:tcPr>
            <w:tcW w:w="766" w:type="dxa"/>
          </w:tcPr>
          <w:p w14:paraId="4E0A3EBB" w14:textId="77777777" w:rsidR="006E758B" w:rsidRPr="00A63F92" w:rsidRDefault="006E758B" w:rsidP="00756903">
            <w:pPr>
              <w:keepNext/>
              <w:keepLines/>
              <w:spacing w:line="360" w:lineRule="auto"/>
              <w:rPr>
                <w:rFonts w:ascii="Calibri" w:hAnsi="Calibri"/>
              </w:rPr>
            </w:pPr>
          </w:p>
        </w:tc>
      </w:tr>
      <w:tr w:rsidR="000A7C85" w:rsidRPr="00A63F92" w14:paraId="46704ACA" w14:textId="77777777" w:rsidTr="00756903">
        <w:trPr>
          <w:cantSplit/>
          <w:tblHeader/>
        </w:trPr>
        <w:tc>
          <w:tcPr>
            <w:tcW w:w="8504" w:type="dxa"/>
          </w:tcPr>
          <w:p w14:paraId="22F3C2D6" w14:textId="77777777" w:rsidR="000A7C85" w:rsidRPr="00A63F92" w:rsidRDefault="000A7C85" w:rsidP="00756903">
            <w:pPr>
              <w:keepNext/>
              <w:keepLines/>
              <w:spacing w:line="360" w:lineRule="auto"/>
              <w:rPr>
                <w:rFonts w:ascii="Calibri" w:hAnsi="Calibri"/>
              </w:rPr>
            </w:pPr>
          </w:p>
        </w:tc>
        <w:tc>
          <w:tcPr>
            <w:tcW w:w="766" w:type="dxa"/>
          </w:tcPr>
          <w:p w14:paraId="7C864775" w14:textId="77777777" w:rsidR="000A7C85" w:rsidRPr="00A63F92" w:rsidRDefault="000A7C85" w:rsidP="00756903">
            <w:pPr>
              <w:keepNext/>
              <w:keepLines/>
              <w:rPr>
                <w:rFonts w:ascii="Calibri" w:hAnsi="Calibri"/>
              </w:rPr>
            </w:pPr>
          </w:p>
        </w:tc>
      </w:tr>
      <w:tr w:rsidR="000A7C85" w:rsidRPr="00A63F92" w14:paraId="6979FE01" w14:textId="77777777" w:rsidTr="00756903">
        <w:trPr>
          <w:cantSplit/>
          <w:trHeight w:val="170"/>
          <w:tblHeader/>
        </w:trPr>
        <w:tc>
          <w:tcPr>
            <w:tcW w:w="8504" w:type="dxa"/>
          </w:tcPr>
          <w:p w14:paraId="5CF207D0" w14:textId="77777777" w:rsidR="000A7C85" w:rsidRPr="00A63F92" w:rsidRDefault="000A7C85" w:rsidP="00756903">
            <w:pPr>
              <w:keepNext/>
              <w:keepLines/>
              <w:spacing w:line="360" w:lineRule="auto"/>
              <w:rPr>
                <w:rFonts w:ascii="Calibri" w:hAnsi="Calibri"/>
              </w:rPr>
            </w:pPr>
          </w:p>
        </w:tc>
        <w:tc>
          <w:tcPr>
            <w:tcW w:w="766" w:type="dxa"/>
          </w:tcPr>
          <w:p w14:paraId="4C22ADFF" w14:textId="77777777" w:rsidR="000A7C85" w:rsidRPr="00A63F92" w:rsidRDefault="000A7C85" w:rsidP="00756903">
            <w:pPr>
              <w:keepNext/>
              <w:keepLines/>
              <w:rPr>
                <w:rFonts w:ascii="Calibri" w:hAnsi="Calibri"/>
              </w:rPr>
            </w:pPr>
          </w:p>
        </w:tc>
      </w:tr>
    </w:tbl>
    <w:p w14:paraId="08125B90" w14:textId="77777777" w:rsidR="00B42B5E" w:rsidRPr="00A63F92" w:rsidRDefault="00B42B5E" w:rsidP="006C20D3">
      <w:pPr>
        <w:spacing w:line="360" w:lineRule="auto"/>
        <w:rPr>
          <w:rFonts w:ascii="Calibri" w:hAnsi="Calibri"/>
        </w:rPr>
      </w:pPr>
    </w:p>
    <w:p w14:paraId="5331F28A" w14:textId="1B139C83" w:rsidR="00CC4DF3" w:rsidRPr="00B05BC7" w:rsidRDefault="00C50FA0" w:rsidP="00B05BC7">
      <w:pPr>
        <w:pStyle w:val="ListParagraph"/>
        <w:numPr>
          <w:ilvl w:val="0"/>
          <w:numId w:val="3"/>
        </w:numPr>
        <w:tabs>
          <w:tab w:val="left" w:pos="270"/>
        </w:tabs>
        <w:spacing w:line="360" w:lineRule="auto"/>
        <w:ind w:left="270" w:hanging="270"/>
        <w:rPr>
          <w:rFonts w:ascii="Calibri" w:hAnsi="Calibri"/>
        </w:rPr>
        <w:sectPr w:rsidR="00CC4DF3" w:rsidRPr="00B05BC7" w:rsidSect="0073009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pPr>
      <w:r w:rsidRPr="00A63F92">
        <w:rPr>
          <w:rFonts w:ascii="Calibri" w:hAnsi="Calibri"/>
        </w:rPr>
        <w:t>Please provide a synopsis of your current position</w:t>
      </w:r>
      <w:r w:rsidR="00B42B5E" w:rsidRPr="00A63F92">
        <w:rPr>
          <w:rFonts w:ascii="Calibri" w:hAnsi="Calibri"/>
        </w:rPr>
        <w:t>(s)</w:t>
      </w:r>
      <w:r w:rsidRPr="00A63F92">
        <w:rPr>
          <w:rFonts w:ascii="Calibri" w:hAnsi="Calibri"/>
        </w:rPr>
        <w:t>, including the nature of the practice and types of matters tha</w:t>
      </w:r>
      <w:r w:rsidR="00EF2C01" w:rsidRPr="00A63F92">
        <w:rPr>
          <w:rFonts w:ascii="Calibri" w:hAnsi="Calibri"/>
        </w:rPr>
        <w:t xml:space="preserve">t account for most of your time:  </w:t>
      </w:r>
    </w:p>
    <w:p w14:paraId="3E328468" w14:textId="348D87A5" w:rsidR="0011581E" w:rsidRDefault="006C20D3" w:rsidP="00730093">
      <w:pPr>
        <w:pStyle w:val="ListParagraph"/>
        <w:numPr>
          <w:ilvl w:val="0"/>
          <w:numId w:val="4"/>
        </w:numPr>
        <w:ind w:left="-720" w:firstLine="0"/>
        <w:rPr>
          <w:rFonts w:asciiTheme="minorHAnsi" w:hAnsiTheme="minorHAnsi" w:cstheme="minorHAnsi"/>
          <w:b/>
          <w:bCs/>
          <w:sz w:val="36"/>
          <w:szCs w:val="36"/>
          <w:u w:val="single"/>
        </w:rPr>
      </w:pPr>
      <w:r w:rsidRPr="00B05BC7">
        <w:rPr>
          <w:rFonts w:asciiTheme="minorHAnsi" w:hAnsiTheme="minorHAnsi" w:cstheme="minorHAnsi"/>
          <w:b/>
          <w:bCs/>
          <w:sz w:val="36"/>
          <w:szCs w:val="36"/>
          <w:u w:val="single"/>
        </w:rPr>
        <w:lastRenderedPageBreak/>
        <w:t>Past Legal Employment or Affiliation</w:t>
      </w:r>
      <w:r w:rsidR="00F92DB2" w:rsidRPr="00B05BC7">
        <w:rPr>
          <w:rFonts w:asciiTheme="minorHAnsi" w:hAnsiTheme="minorHAnsi" w:cstheme="minorHAnsi"/>
          <w:b/>
          <w:bCs/>
          <w:sz w:val="36"/>
          <w:szCs w:val="36"/>
          <w:u w:val="single"/>
        </w:rPr>
        <w:t xml:space="preserve">s:  </w:t>
      </w:r>
    </w:p>
    <w:p w14:paraId="34998981" w14:textId="77777777" w:rsidR="00730093" w:rsidRPr="00B05BC7" w:rsidRDefault="00730093" w:rsidP="00730093">
      <w:pPr>
        <w:pStyle w:val="ListParagraph"/>
        <w:ind w:left="360"/>
        <w:rPr>
          <w:rFonts w:asciiTheme="minorHAnsi" w:hAnsiTheme="minorHAnsi" w:cstheme="minorHAnsi"/>
          <w:b/>
          <w:bCs/>
          <w:sz w:val="36"/>
          <w:szCs w:val="36"/>
          <w:u w:val="single"/>
        </w:rPr>
      </w:pPr>
    </w:p>
    <w:p w14:paraId="330E4F51" w14:textId="77777777" w:rsidR="00900A79" w:rsidRPr="00B05BC7" w:rsidRDefault="006C20D3" w:rsidP="0011581E">
      <w:pPr>
        <w:pStyle w:val="Default"/>
        <w:numPr>
          <w:ilvl w:val="0"/>
          <w:numId w:val="6"/>
        </w:numPr>
        <w:spacing w:line="283" w:lineRule="atLeast"/>
        <w:rPr>
          <w:rFonts w:asciiTheme="minorHAnsi" w:hAnsiTheme="minorHAnsi" w:cstheme="minorHAnsi"/>
          <w:color w:val="auto"/>
        </w:rPr>
      </w:pPr>
      <w:r w:rsidRPr="00B05BC7">
        <w:rPr>
          <w:rFonts w:asciiTheme="minorHAnsi" w:hAnsiTheme="minorHAnsi" w:cstheme="minorHAnsi"/>
          <w:color w:val="auto"/>
        </w:rPr>
        <w:t>List legal experience for the 10 years preceding your current position</w:t>
      </w:r>
      <w:r w:rsidR="00F92DB2" w:rsidRPr="00B05BC7">
        <w:rPr>
          <w:rFonts w:asciiTheme="minorHAnsi" w:hAnsiTheme="minorHAnsi" w:cstheme="minorHAnsi"/>
          <w:color w:val="auto"/>
        </w:rPr>
        <w:t>.</w:t>
      </w:r>
      <w:r w:rsidR="0011581E" w:rsidRPr="00B05BC7">
        <w:rPr>
          <w:rFonts w:asciiTheme="minorHAnsi" w:hAnsiTheme="minorHAnsi" w:cstheme="minorHAnsi"/>
          <w:color w:val="auto"/>
        </w:rPr>
        <w:t xml:space="preserve">  </w:t>
      </w:r>
      <w:r w:rsidR="0011581E" w:rsidRPr="00B05BC7">
        <w:rPr>
          <w:rFonts w:asciiTheme="minorHAnsi" w:hAnsiTheme="minorHAnsi" w:cstheme="minorHAnsi"/>
          <w:b/>
          <w:color w:val="auto"/>
        </w:rPr>
        <w:t xml:space="preserve">NOTE: If you were employed as a prosecutor or public defender </w:t>
      </w:r>
      <w:r w:rsidR="0011581E" w:rsidRPr="00B05BC7">
        <w:rPr>
          <w:rFonts w:asciiTheme="minorHAnsi" w:hAnsiTheme="minorHAnsi" w:cstheme="minorHAnsi"/>
          <w:b/>
          <w:i/>
          <w:color w:val="auto"/>
        </w:rPr>
        <w:t>at any time</w:t>
      </w:r>
      <w:r w:rsidR="0011581E" w:rsidRPr="00B05BC7">
        <w:rPr>
          <w:rFonts w:asciiTheme="minorHAnsi" w:hAnsiTheme="minorHAnsi" w:cstheme="minorHAnsi"/>
          <w:b/>
          <w:color w:val="auto"/>
        </w:rPr>
        <w:t>, please include that information.</w:t>
      </w:r>
      <w:r w:rsidR="0011581E" w:rsidRPr="00B05BC7">
        <w:rPr>
          <w:rFonts w:asciiTheme="minorHAnsi" w:hAnsiTheme="minorHAnsi" w:cstheme="minorHAnsi"/>
          <w:color w:val="auto"/>
        </w:rPr>
        <w:t xml:space="preserve">  </w:t>
      </w:r>
    </w:p>
    <w:tbl>
      <w:tblPr>
        <w:tblpPr w:leftFromText="180" w:rightFromText="180" w:vertAnchor="text" w:horzAnchor="page" w:tblpX="558" w:tblpY="450"/>
        <w:tblW w:w="1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96"/>
        <w:gridCol w:w="847"/>
        <w:gridCol w:w="832"/>
        <w:gridCol w:w="1350"/>
        <w:gridCol w:w="3150"/>
        <w:gridCol w:w="3041"/>
      </w:tblGrid>
      <w:tr w:rsidR="00DA0383" w:rsidRPr="00A63F92" w14:paraId="4BC45C4A" w14:textId="77777777" w:rsidTr="00730093">
        <w:trPr>
          <w:trHeight w:val="304"/>
        </w:trPr>
        <w:tc>
          <w:tcPr>
            <w:tcW w:w="2096" w:type="dxa"/>
          </w:tcPr>
          <w:p w14:paraId="47059F7B" w14:textId="77777777"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Firm or Affiliation</w:t>
            </w:r>
          </w:p>
        </w:tc>
        <w:tc>
          <w:tcPr>
            <w:tcW w:w="847" w:type="dxa"/>
          </w:tcPr>
          <w:p w14:paraId="3DC40F58" w14:textId="77777777"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From</w:t>
            </w:r>
          </w:p>
        </w:tc>
        <w:tc>
          <w:tcPr>
            <w:tcW w:w="832" w:type="dxa"/>
          </w:tcPr>
          <w:p w14:paraId="258D7EC2" w14:textId="77777777"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To</w:t>
            </w:r>
          </w:p>
        </w:tc>
        <w:tc>
          <w:tcPr>
            <w:tcW w:w="1350" w:type="dxa"/>
          </w:tcPr>
          <w:p w14:paraId="40449F82" w14:textId="77777777"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Title</w:t>
            </w:r>
          </w:p>
        </w:tc>
        <w:tc>
          <w:tcPr>
            <w:tcW w:w="3150" w:type="dxa"/>
          </w:tcPr>
          <w:p w14:paraId="23A81F8F" w14:textId="77777777"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Responsibilities</w:t>
            </w:r>
          </w:p>
        </w:tc>
        <w:tc>
          <w:tcPr>
            <w:tcW w:w="3041" w:type="dxa"/>
          </w:tcPr>
          <w:p w14:paraId="460E1024" w14:textId="35336FB8" w:rsidR="00730093" w:rsidRDefault="00F51D47" w:rsidP="00F51D47">
            <w:pPr>
              <w:pStyle w:val="Default"/>
              <w:keepNext/>
              <w:keepLines/>
              <w:rPr>
                <w:rFonts w:ascii="Calibri" w:hAnsi="Calibri"/>
                <w:b/>
                <w:bCs/>
                <w:color w:val="auto"/>
              </w:rPr>
            </w:pPr>
            <w:r w:rsidRPr="00A63F92">
              <w:rPr>
                <w:rFonts w:ascii="Calibri" w:hAnsi="Calibri"/>
                <w:b/>
                <w:bCs/>
                <w:color w:val="auto"/>
              </w:rPr>
              <w:t>Supervisor</w:t>
            </w:r>
            <w:r w:rsidR="00730093">
              <w:rPr>
                <w:rFonts w:ascii="Calibri" w:hAnsi="Calibri"/>
                <w:b/>
                <w:bCs/>
                <w:color w:val="auto"/>
              </w:rPr>
              <w:t xml:space="preserve"> </w:t>
            </w:r>
            <w:r w:rsidRPr="00A63F92">
              <w:rPr>
                <w:rFonts w:ascii="Calibri" w:hAnsi="Calibri"/>
                <w:b/>
                <w:bCs/>
                <w:color w:val="auto"/>
              </w:rPr>
              <w:t>Name</w:t>
            </w:r>
            <w:r w:rsidR="00730093">
              <w:rPr>
                <w:rFonts w:ascii="Calibri" w:hAnsi="Calibri"/>
                <w:b/>
                <w:bCs/>
                <w:color w:val="auto"/>
              </w:rPr>
              <w:t>,</w:t>
            </w:r>
          </w:p>
          <w:p w14:paraId="03CF88EB" w14:textId="5C3ED35D"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Telephone</w:t>
            </w:r>
            <w:r w:rsidR="00730093">
              <w:rPr>
                <w:rFonts w:ascii="Calibri" w:hAnsi="Calibri"/>
                <w:b/>
                <w:bCs/>
                <w:color w:val="auto"/>
              </w:rPr>
              <w:t xml:space="preserve">, </w:t>
            </w:r>
            <w:r w:rsidR="00DA0383" w:rsidRPr="00A63F92">
              <w:rPr>
                <w:rFonts w:ascii="Calibri" w:hAnsi="Calibri"/>
                <w:b/>
                <w:bCs/>
                <w:color w:val="auto"/>
              </w:rPr>
              <w:t>E-mail</w:t>
            </w:r>
          </w:p>
        </w:tc>
      </w:tr>
      <w:tr w:rsidR="00DA0383" w:rsidRPr="00A63F92" w14:paraId="45D30C85" w14:textId="77777777" w:rsidTr="00730093">
        <w:trPr>
          <w:trHeight w:val="234"/>
        </w:trPr>
        <w:tc>
          <w:tcPr>
            <w:tcW w:w="2096" w:type="dxa"/>
          </w:tcPr>
          <w:p w14:paraId="45358B97" w14:textId="77777777" w:rsidR="00F51D47" w:rsidRDefault="00F51D47" w:rsidP="00F51D47">
            <w:pPr>
              <w:pStyle w:val="Default"/>
              <w:keepNext/>
              <w:keepLines/>
              <w:rPr>
                <w:rFonts w:ascii="Calibri" w:hAnsi="Calibri"/>
                <w:bCs/>
                <w:color w:val="auto"/>
              </w:rPr>
            </w:pPr>
          </w:p>
          <w:p w14:paraId="47155035" w14:textId="5D5C9E66" w:rsidR="00730093" w:rsidRPr="00A63F92" w:rsidRDefault="00730093" w:rsidP="00F51D47">
            <w:pPr>
              <w:pStyle w:val="Default"/>
              <w:keepNext/>
              <w:keepLines/>
              <w:rPr>
                <w:rFonts w:ascii="Calibri" w:hAnsi="Calibri"/>
                <w:bCs/>
                <w:color w:val="auto"/>
              </w:rPr>
            </w:pPr>
          </w:p>
        </w:tc>
        <w:tc>
          <w:tcPr>
            <w:tcW w:w="847" w:type="dxa"/>
          </w:tcPr>
          <w:p w14:paraId="17B2EC7B" w14:textId="77777777" w:rsidR="00F51D47" w:rsidRPr="00A63F92" w:rsidRDefault="00F51D47" w:rsidP="00F51D47">
            <w:pPr>
              <w:pStyle w:val="Default"/>
              <w:keepNext/>
              <w:keepLines/>
              <w:rPr>
                <w:rFonts w:ascii="Calibri" w:hAnsi="Calibri"/>
                <w:bCs/>
                <w:color w:val="auto"/>
              </w:rPr>
            </w:pPr>
          </w:p>
        </w:tc>
        <w:tc>
          <w:tcPr>
            <w:tcW w:w="832" w:type="dxa"/>
          </w:tcPr>
          <w:p w14:paraId="4626DB63" w14:textId="77777777" w:rsidR="00F51D47" w:rsidRPr="00A63F92" w:rsidRDefault="00F51D47" w:rsidP="00F51D47">
            <w:pPr>
              <w:keepNext/>
              <w:keepLines/>
              <w:rPr>
                <w:rFonts w:ascii="Calibri" w:hAnsi="Calibri"/>
              </w:rPr>
            </w:pPr>
          </w:p>
        </w:tc>
        <w:tc>
          <w:tcPr>
            <w:tcW w:w="1350" w:type="dxa"/>
          </w:tcPr>
          <w:p w14:paraId="5BBB415A" w14:textId="77777777" w:rsidR="00F51D47" w:rsidRPr="00A63F92" w:rsidRDefault="00F51D47" w:rsidP="00F51D47">
            <w:pPr>
              <w:pStyle w:val="Default"/>
              <w:keepNext/>
              <w:keepLines/>
              <w:rPr>
                <w:rFonts w:ascii="Calibri" w:hAnsi="Calibri"/>
                <w:bCs/>
                <w:color w:val="auto"/>
              </w:rPr>
            </w:pPr>
          </w:p>
        </w:tc>
        <w:tc>
          <w:tcPr>
            <w:tcW w:w="3150" w:type="dxa"/>
          </w:tcPr>
          <w:p w14:paraId="39C6F21D" w14:textId="77777777" w:rsidR="00F51D47" w:rsidRPr="00A63F92" w:rsidRDefault="00F51D47" w:rsidP="00F51D47">
            <w:pPr>
              <w:pStyle w:val="Default"/>
              <w:keepNext/>
              <w:keepLines/>
              <w:rPr>
                <w:rFonts w:ascii="Calibri" w:hAnsi="Calibri"/>
                <w:bCs/>
                <w:color w:val="auto"/>
              </w:rPr>
            </w:pPr>
          </w:p>
        </w:tc>
        <w:tc>
          <w:tcPr>
            <w:tcW w:w="3041" w:type="dxa"/>
          </w:tcPr>
          <w:p w14:paraId="204302E7" w14:textId="77777777" w:rsidR="00F51D47" w:rsidRPr="00A63F92" w:rsidRDefault="00F51D47" w:rsidP="00F51D47">
            <w:pPr>
              <w:keepNext/>
              <w:keepLines/>
              <w:rPr>
                <w:rFonts w:ascii="Calibri" w:hAnsi="Calibri"/>
              </w:rPr>
            </w:pPr>
          </w:p>
        </w:tc>
      </w:tr>
      <w:tr w:rsidR="00DA0383" w:rsidRPr="00A63F92" w14:paraId="7A2F6989" w14:textId="77777777" w:rsidTr="00730093">
        <w:trPr>
          <w:trHeight w:val="251"/>
        </w:trPr>
        <w:tc>
          <w:tcPr>
            <w:tcW w:w="2096" w:type="dxa"/>
          </w:tcPr>
          <w:p w14:paraId="50AFFDBD" w14:textId="77777777" w:rsidR="00F51D47" w:rsidRDefault="00F51D47" w:rsidP="00F51D47">
            <w:pPr>
              <w:pStyle w:val="Default"/>
              <w:keepNext/>
              <w:keepLines/>
              <w:rPr>
                <w:rFonts w:ascii="Calibri" w:hAnsi="Calibri"/>
                <w:bCs/>
                <w:color w:val="auto"/>
              </w:rPr>
            </w:pPr>
          </w:p>
          <w:p w14:paraId="4C94116C" w14:textId="32390635" w:rsidR="00730093" w:rsidRPr="00A63F92" w:rsidRDefault="00730093" w:rsidP="00F51D47">
            <w:pPr>
              <w:pStyle w:val="Default"/>
              <w:keepNext/>
              <w:keepLines/>
              <w:rPr>
                <w:rFonts w:ascii="Calibri" w:hAnsi="Calibri"/>
                <w:bCs/>
                <w:color w:val="auto"/>
              </w:rPr>
            </w:pPr>
          </w:p>
        </w:tc>
        <w:tc>
          <w:tcPr>
            <w:tcW w:w="847" w:type="dxa"/>
          </w:tcPr>
          <w:p w14:paraId="676D4488" w14:textId="77777777" w:rsidR="00F51D47" w:rsidRPr="00A63F92" w:rsidRDefault="00F51D47" w:rsidP="00F51D47">
            <w:pPr>
              <w:keepNext/>
              <w:keepLines/>
              <w:rPr>
                <w:rFonts w:ascii="Calibri" w:hAnsi="Calibri"/>
              </w:rPr>
            </w:pPr>
          </w:p>
        </w:tc>
        <w:tc>
          <w:tcPr>
            <w:tcW w:w="832" w:type="dxa"/>
          </w:tcPr>
          <w:p w14:paraId="65EB0F9D" w14:textId="77777777" w:rsidR="00F51D47" w:rsidRPr="00A63F92" w:rsidRDefault="00F51D47" w:rsidP="00F51D47">
            <w:pPr>
              <w:keepNext/>
              <w:keepLines/>
              <w:rPr>
                <w:rFonts w:ascii="Calibri" w:hAnsi="Calibri"/>
              </w:rPr>
            </w:pPr>
          </w:p>
        </w:tc>
        <w:tc>
          <w:tcPr>
            <w:tcW w:w="1350" w:type="dxa"/>
          </w:tcPr>
          <w:p w14:paraId="05C2DDB2" w14:textId="77777777" w:rsidR="00F51D47" w:rsidRPr="00A63F92" w:rsidRDefault="00F51D47" w:rsidP="00F51D47">
            <w:pPr>
              <w:keepNext/>
              <w:keepLines/>
              <w:rPr>
                <w:rFonts w:ascii="Calibri" w:hAnsi="Calibri"/>
              </w:rPr>
            </w:pPr>
          </w:p>
        </w:tc>
        <w:tc>
          <w:tcPr>
            <w:tcW w:w="3150" w:type="dxa"/>
          </w:tcPr>
          <w:p w14:paraId="1FBF991C" w14:textId="77777777" w:rsidR="00F51D47" w:rsidRPr="00A63F92" w:rsidRDefault="00F51D47" w:rsidP="00F51D47">
            <w:pPr>
              <w:pStyle w:val="Default"/>
              <w:keepNext/>
              <w:keepLines/>
              <w:rPr>
                <w:rFonts w:ascii="Calibri" w:hAnsi="Calibri"/>
                <w:bCs/>
                <w:color w:val="auto"/>
              </w:rPr>
            </w:pPr>
          </w:p>
        </w:tc>
        <w:tc>
          <w:tcPr>
            <w:tcW w:w="3041" w:type="dxa"/>
          </w:tcPr>
          <w:p w14:paraId="1461776E" w14:textId="77777777" w:rsidR="00F51D47" w:rsidRPr="00A63F92" w:rsidRDefault="00F51D47" w:rsidP="00F51D47">
            <w:pPr>
              <w:keepNext/>
              <w:keepLines/>
              <w:rPr>
                <w:rFonts w:ascii="Calibri" w:hAnsi="Calibri"/>
              </w:rPr>
            </w:pPr>
          </w:p>
        </w:tc>
      </w:tr>
      <w:tr w:rsidR="00DA0383" w:rsidRPr="00A63F92" w14:paraId="35BCE354" w14:textId="77777777" w:rsidTr="00730093">
        <w:trPr>
          <w:trHeight w:val="265"/>
        </w:trPr>
        <w:tc>
          <w:tcPr>
            <w:tcW w:w="2096" w:type="dxa"/>
          </w:tcPr>
          <w:p w14:paraId="20DB7DF1" w14:textId="77777777" w:rsidR="00F51D47" w:rsidRDefault="00F51D47" w:rsidP="00F51D47">
            <w:pPr>
              <w:pStyle w:val="Default"/>
              <w:keepNext/>
              <w:keepLines/>
              <w:rPr>
                <w:rFonts w:ascii="Calibri" w:hAnsi="Calibri"/>
                <w:bCs/>
                <w:color w:val="auto"/>
              </w:rPr>
            </w:pPr>
          </w:p>
          <w:p w14:paraId="07F09DEA" w14:textId="0AA61760" w:rsidR="00730093" w:rsidRPr="00A63F92" w:rsidRDefault="00730093" w:rsidP="00F51D47">
            <w:pPr>
              <w:pStyle w:val="Default"/>
              <w:keepNext/>
              <w:keepLines/>
              <w:rPr>
                <w:rFonts w:ascii="Calibri" w:hAnsi="Calibri"/>
                <w:bCs/>
                <w:color w:val="auto"/>
              </w:rPr>
            </w:pPr>
          </w:p>
        </w:tc>
        <w:tc>
          <w:tcPr>
            <w:tcW w:w="847" w:type="dxa"/>
          </w:tcPr>
          <w:p w14:paraId="34E6D846" w14:textId="77777777" w:rsidR="00F51D47" w:rsidRPr="00A63F92" w:rsidRDefault="00F51D47" w:rsidP="00F51D47">
            <w:pPr>
              <w:keepNext/>
              <w:keepLines/>
              <w:rPr>
                <w:rFonts w:ascii="Calibri" w:hAnsi="Calibri"/>
              </w:rPr>
            </w:pPr>
          </w:p>
        </w:tc>
        <w:tc>
          <w:tcPr>
            <w:tcW w:w="832" w:type="dxa"/>
          </w:tcPr>
          <w:p w14:paraId="1703CD19" w14:textId="77777777" w:rsidR="00F51D47" w:rsidRPr="00A63F92" w:rsidRDefault="00F51D47" w:rsidP="00F51D47">
            <w:pPr>
              <w:keepNext/>
              <w:keepLines/>
              <w:rPr>
                <w:rFonts w:ascii="Calibri" w:hAnsi="Calibri"/>
              </w:rPr>
            </w:pPr>
          </w:p>
        </w:tc>
        <w:tc>
          <w:tcPr>
            <w:tcW w:w="1350" w:type="dxa"/>
          </w:tcPr>
          <w:p w14:paraId="07DFFF7E" w14:textId="77777777" w:rsidR="00F51D47" w:rsidRPr="00A63F92" w:rsidRDefault="00F51D47" w:rsidP="00F51D47">
            <w:pPr>
              <w:keepNext/>
              <w:keepLines/>
              <w:rPr>
                <w:rFonts w:ascii="Calibri" w:hAnsi="Calibri"/>
              </w:rPr>
            </w:pPr>
          </w:p>
        </w:tc>
        <w:tc>
          <w:tcPr>
            <w:tcW w:w="3150" w:type="dxa"/>
          </w:tcPr>
          <w:p w14:paraId="37593C39" w14:textId="77777777" w:rsidR="00F51D47" w:rsidRPr="00A63F92" w:rsidRDefault="00F51D47" w:rsidP="00F51D47">
            <w:pPr>
              <w:pStyle w:val="Default"/>
              <w:keepNext/>
              <w:keepLines/>
              <w:rPr>
                <w:rFonts w:ascii="Calibri" w:hAnsi="Calibri"/>
                <w:bCs/>
                <w:color w:val="auto"/>
              </w:rPr>
            </w:pPr>
          </w:p>
        </w:tc>
        <w:tc>
          <w:tcPr>
            <w:tcW w:w="3041" w:type="dxa"/>
          </w:tcPr>
          <w:p w14:paraId="75681A11" w14:textId="77777777" w:rsidR="00F51D47" w:rsidRPr="00A63F92" w:rsidRDefault="00F51D47" w:rsidP="00F51D47">
            <w:pPr>
              <w:keepNext/>
              <w:keepLines/>
              <w:rPr>
                <w:rFonts w:ascii="Calibri" w:hAnsi="Calibri"/>
              </w:rPr>
            </w:pPr>
          </w:p>
        </w:tc>
      </w:tr>
      <w:tr w:rsidR="00DA0383" w:rsidRPr="00A63F92" w14:paraId="6B7FA16E" w14:textId="77777777" w:rsidTr="00730093">
        <w:trPr>
          <w:trHeight w:val="251"/>
        </w:trPr>
        <w:tc>
          <w:tcPr>
            <w:tcW w:w="2096" w:type="dxa"/>
          </w:tcPr>
          <w:p w14:paraId="572B7C2B" w14:textId="77777777" w:rsidR="00F51D47" w:rsidRDefault="00F51D47" w:rsidP="00F51D47">
            <w:pPr>
              <w:keepNext/>
              <w:keepLines/>
              <w:rPr>
                <w:rFonts w:ascii="Calibri" w:hAnsi="Calibri"/>
              </w:rPr>
            </w:pPr>
          </w:p>
          <w:p w14:paraId="2A69EFC0" w14:textId="1F7B45A5" w:rsidR="00730093" w:rsidRPr="00A63F92" w:rsidRDefault="00730093" w:rsidP="00F51D47">
            <w:pPr>
              <w:keepNext/>
              <w:keepLines/>
              <w:rPr>
                <w:rFonts w:ascii="Calibri" w:hAnsi="Calibri"/>
              </w:rPr>
            </w:pPr>
          </w:p>
        </w:tc>
        <w:tc>
          <w:tcPr>
            <w:tcW w:w="847" w:type="dxa"/>
          </w:tcPr>
          <w:p w14:paraId="3D1F513F" w14:textId="77777777" w:rsidR="00F51D47" w:rsidRPr="00A63F92" w:rsidRDefault="00F51D47" w:rsidP="00F51D47">
            <w:pPr>
              <w:keepNext/>
              <w:keepLines/>
              <w:rPr>
                <w:rFonts w:ascii="Calibri" w:hAnsi="Calibri"/>
              </w:rPr>
            </w:pPr>
          </w:p>
        </w:tc>
        <w:tc>
          <w:tcPr>
            <w:tcW w:w="832" w:type="dxa"/>
          </w:tcPr>
          <w:p w14:paraId="757CB613" w14:textId="77777777" w:rsidR="00F51D47" w:rsidRPr="00A63F92" w:rsidRDefault="00F51D47" w:rsidP="00F51D47">
            <w:pPr>
              <w:keepNext/>
              <w:keepLines/>
              <w:rPr>
                <w:rFonts w:ascii="Calibri" w:hAnsi="Calibri"/>
              </w:rPr>
            </w:pPr>
          </w:p>
        </w:tc>
        <w:tc>
          <w:tcPr>
            <w:tcW w:w="1350" w:type="dxa"/>
          </w:tcPr>
          <w:p w14:paraId="4C61EF16" w14:textId="77777777" w:rsidR="00F51D47" w:rsidRPr="00A63F92" w:rsidRDefault="00F51D47" w:rsidP="00F51D47">
            <w:pPr>
              <w:keepNext/>
              <w:keepLines/>
              <w:rPr>
                <w:rFonts w:ascii="Calibri" w:hAnsi="Calibri"/>
              </w:rPr>
            </w:pPr>
          </w:p>
        </w:tc>
        <w:tc>
          <w:tcPr>
            <w:tcW w:w="3150" w:type="dxa"/>
          </w:tcPr>
          <w:p w14:paraId="641E0651" w14:textId="77777777" w:rsidR="00F51D47" w:rsidRPr="00A63F92" w:rsidRDefault="00F51D47" w:rsidP="00F51D47">
            <w:pPr>
              <w:pStyle w:val="Default"/>
              <w:keepNext/>
              <w:keepLines/>
              <w:rPr>
                <w:rFonts w:ascii="Calibri" w:hAnsi="Calibri"/>
                <w:bCs/>
                <w:color w:val="auto"/>
              </w:rPr>
            </w:pPr>
          </w:p>
        </w:tc>
        <w:tc>
          <w:tcPr>
            <w:tcW w:w="3041" w:type="dxa"/>
          </w:tcPr>
          <w:p w14:paraId="6EE53DC5" w14:textId="77777777" w:rsidR="00F51D47" w:rsidRPr="00A63F92" w:rsidRDefault="00F51D47" w:rsidP="00F51D47">
            <w:pPr>
              <w:keepNext/>
              <w:keepLines/>
              <w:rPr>
                <w:rFonts w:ascii="Calibri" w:hAnsi="Calibri"/>
              </w:rPr>
            </w:pPr>
          </w:p>
        </w:tc>
      </w:tr>
      <w:tr w:rsidR="00DA0383" w:rsidRPr="00A63F92" w14:paraId="146D1551" w14:textId="77777777" w:rsidTr="00730093">
        <w:trPr>
          <w:trHeight w:val="265"/>
        </w:trPr>
        <w:tc>
          <w:tcPr>
            <w:tcW w:w="2096" w:type="dxa"/>
          </w:tcPr>
          <w:p w14:paraId="5FE4652A" w14:textId="77777777" w:rsidR="00F51D47" w:rsidRDefault="00F51D47" w:rsidP="00F51D47">
            <w:pPr>
              <w:keepNext/>
              <w:keepLines/>
              <w:rPr>
                <w:rFonts w:ascii="Calibri" w:hAnsi="Calibri"/>
              </w:rPr>
            </w:pPr>
          </w:p>
          <w:p w14:paraId="1A60E456" w14:textId="3A47646C" w:rsidR="00730093" w:rsidRPr="00A63F92" w:rsidRDefault="00730093" w:rsidP="00F51D47">
            <w:pPr>
              <w:keepNext/>
              <w:keepLines/>
              <w:rPr>
                <w:rFonts w:ascii="Calibri" w:hAnsi="Calibri"/>
              </w:rPr>
            </w:pPr>
          </w:p>
        </w:tc>
        <w:tc>
          <w:tcPr>
            <w:tcW w:w="847" w:type="dxa"/>
          </w:tcPr>
          <w:p w14:paraId="122475F6" w14:textId="77777777" w:rsidR="00F51D47" w:rsidRPr="00A63F92" w:rsidRDefault="00F51D47" w:rsidP="00F51D47">
            <w:pPr>
              <w:keepNext/>
              <w:keepLines/>
              <w:rPr>
                <w:rFonts w:ascii="Calibri" w:hAnsi="Calibri"/>
              </w:rPr>
            </w:pPr>
          </w:p>
        </w:tc>
        <w:tc>
          <w:tcPr>
            <w:tcW w:w="832" w:type="dxa"/>
          </w:tcPr>
          <w:p w14:paraId="1BCE131F" w14:textId="77777777" w:rsidR="00F51D47" w:rsidRPr="00A63F92" w:rsidRDefault="00F51D47" w:rsidP="00F51D47">
            <w:pPr>
              <w:keepNext/>
              <w:keepLines/>
              <w:rPr>
                <w:rFonts w:ascii="Calibri" w:hAnsi="Calibri"/>
              </w:rPr>
            </w:pPr>
          </w:p>
        </w:tc>
        <w:tc>
          <w:tcPr>
            <w:tcW w:w="1350" w:type="dxa"/>
          </w:tcPr>
          <w:p w14:paraId="4BC03AF1" w14:textId="77777777" w:rsidR="00F51D47" w:rsidRPr="00A63F92" w:rsidRDefault="00F51D47" w:rsidP="00F51D47">
            <w:pPr>
              <w:keepNext/>
              <w:keepLines/>
              <w:rPr>
                <w:rFonts w:ascii="Calibri" w:hAnsi="Calibri"/>
              </w:rPr>
            </w:pPr>
          </w:p>
        </w:tc>
        <w:tc>
          <w:tcPr>
            <w:tcW w:w="3150" w:type="dxa"/>
          </w:tcPr>
          <w:p w14:paraId="28A20F9C" w14:textId="77777777" w:rsidR="00F51D47" w:rsidRPr="00A63F92" w:rsidRDefault="00F51D47" w:rsidP="00F51D47">
            <w:pPr>
              <w:pStyle w:val="Default"/>
              <w:keepNext/>
              <w:keepLines/>
              <w:rPr>
                <w:rFonts w:ascii="Calibri" w:hAnsi="Calibri"/>
                <w:bCs/>
                <w:color w:val="auto"/>
              </w:rPr>
            </w:pPr>
          </w:p>
        </w:tc>
        <w:tc>
          <w:tcPr>
            <w:tcW w:w="3041" w:type="dxa"/>
          </w:tcPr>
          <w:p w14:paraId="6C3DA843" w14:textId="77777777" w:rsidR="00F51D47" w:rsidRPr="00A63F92" w:rsidRDefault="00F51D47" w:rsidP="00F51D47">
            <w:pPr>
              <w:keepNext/>
              <w:keepLines/>
              <w:rPr>
                <w:rFonts w:ascii="Calibri" w:hAnsi="Calibri"/>
              </w:rPr>
            </w:pPr>
          </w:p>
        </w:tc>
      </w:tr>
      <w:tr w:rsidR="00DA0383" w:rsidRPr="00A63F92" w14:paraId="115F95F7" w14:textId="77777777" w:rsidTr="00730093">
        <w:trPr>
          <w:trHeight w:val="251"/>
        </w:trPr>
        <w:tc>
          <w:tcPr>
            <w:tcW w:w="2096" w:type="dxa"/>
          </w:tcPr>
          <w:p w14:paraId="0EBA53FD" w14:textId="77777777" w:rsidR="00F51D47" w:rsidRDefault="00F51D47" w:rsidP="00F51D47">
            <w:pPr>
              <w:keepNext/>
              <w:keepLines/>
              <w:rPr>
                <w:rFonts w:ascii="Calibri" w:hAnsi="Calibri"/>
              </w:rPr>
            </w:pPr>
          </w:p>
          <w:p w14:paraId="37D78B62" w14:textId="5809E59B" w:rsidR="00730093" w:rsidRPr="00A63F92" w:rsidRDefault="00730093" w:rsidP="00F51D47">
            <w:pPr>
              <w:keepNext/>
              <w:keepLines/>
              <w:rPr>
                <w:rFonts w:ascii="Calibri" w:hAnsi="Calibri"/>
              </w:rPr>
            </w:pPr>
          </w:p>
        </w:tc>
        <w:tc>
          <w:tcPr>
            <w:tcW w:w="847" w:type="dxa"/>
          </w:tcPr>
          <w:p w14:paraId="630B08F7" w14:textId="77777777" w:rsidR="00F51D47" w:rsidRPr="00A63F92" w:rsidRDefault="00F51D47" w:rsidP="00F51D47">
            <w:pPr>
              <w:keepNext/>
              <w:keepLines/>
              <w:rPr>
                <w:rFonts w:ascii="Calibri" w:hAnsi="Calibri"/>
              </w:rPr>
            </w:pPr>
          </w:p>
        </w:tc>
        <w:tc>
          <w:tcPr>
            <w:tcW w:w="832" w:type="dxa"/>
          </w:tcPr>
          <w:p w14:paraId="3963C7D1" w14:textId="77777777" w:rsidR="00F51D47" w:rsidRPr="00A63F92" w:rsidRDefault="00F51D47" w:rsidP="00F51D47">
            <w:pPr>
              <w:keepNext/>
              <w:keepLines/>
              <w:rPr>
                <w:rFonts w:ascii="Calibri" w:hAnsi="Calibri"/>
              </w:rPr>
            </w:pPr>
          </w:p>
        </w:tc>
        <w:tc>
          <w:tcPr>
            <w:tcW w:w="1350" w:type="dxa"/>
          </w:tcPr>
          <w:p w14:paraId="43F57FD5" w14:textId="77777777" w:rsidR="00F51D47" w:rsidRPr="00A63F92" w:rsidRDefault="00F51D47" w:rsidP="00F51D47">
            <w:pPr>
              <w:keepNext/>
              <w:keepLines/>
              <w:rPr>
                <w:rFonts w:ascii="Calibri" w:hAnsi="Calibri"/>
              </w:rPr>
            </w:pPr>
          </w:p>
        </w:tc>
        <w:tc>
          <w:tcPr>
            <w:tcW w:w="3150" w:type="dxa"/>
          </w:tcPr>
          <w:p w14:paraId="3C35DF3A" w14:textId="77777777" w:rsidR="00F51D47" w:rsidRPr="00A63F92" w:rsidRDefault="00F51D47" w:rsidP="00F51D47">
            <w:pPr>
              <w:pStyle w:val="Default"/>
              <w:keepNext/>
              <w:keepLines/>
              <w:rPr>
                <w:rFonts w:ascii="Calibri" w:hAnsi="Calibri"/>
                <w:bCs/>
                <w:color w:val="auto"/>
              </w:rPr>
            </w:pPr>
          </w:p>
        </w:tc>
        <w:tc>
          <w:tcPr>
            <w:tcW w:w="3041" w:type="dxa"/>
          </w:tcPr>
          <w:p w14:paraId="79C18D88" w14:textId="77777777" w:rsidR="00F51D47" w:rsidRPr="00A63F92" w:rsidRDefault="00F51D47" w:rsidP="00F51D47">
            <w:pPr>
              <w:keepNext/>
              <w:keepLines/>
              <w:rPr>
                <w:rFonts w:ascii="Calibri" w:hAnsi="Calibri"/>
              </w:rPr>
            </w:pPr>
          </w:p>
        </w:tc>
      </w:tr>
      <w:tr w:rsidR="00DA0383" w:rsidRPr="00A63F92" w14:paraId="5EC9BEFE" w14:textId="77777777" w:rsidTr="00730093">
        <w:trPr>
          <w:trHeight w:val="251"/>
        </w:trPr>
        <w:tc>
          <w:tcPr>
            <w:tcW w:w="2096" w:type="dxa"/>
          </w:tcPr>
          <w:p w14:paraId="0AF1CC11" w14:textId="77777777" w:rsidR="00F51D47" w:rsidRDefault="00F51D47" w:rsidP="00F51D47">
            <w:pPr>
              <w:keepNext/>
              <w:keepLines/>
              <w:rPr>
                <w:rFonts w:ascii="Calibri" w:hAnsi="Calibri"/>
              </w:rPr>
            </w:pPr>
          </w:p>
          <w:p w14:paraId="1B08EC70" w14:textId="1D34BADF" w:rsidR="00730093" w:rsidRPr="00A63F92" w:rsidRDefault="00730093" w:rsidP="00F51D47">
            <w:pPr>
              <w:keepNext/>
              <w:keepLines/>
              <w:rPr>
                <w:rFonts w:ascii="Calibri" w:hAnsi="Calibri"/>
              </w:rPr>
            </w:pPr>
          </w:p>
        </w:tc>
        <w:tc>
          <w:tcPr>
            <w:tcW w:w="847" w:type="dxa"/>
          </w:tcPr>
          <w:p w14:paraId="40635802" w14:textId="77777777" w:rsidR="00F51D47" w:rsidRPr="00A63F92" w:rsidRDefault="00F51D47" w:rsidP="00F51D47">
            <w:pPr>
              <w:keepNext/>
              <w:keepLines/>
              <w:rPr>
                <w:rFonts w:ascii="Calibri" w:hAnsi="Calibri"/>
              </w:rPr>
            </w:pPr>
          </w:p>
        </w:tc>
        <w:tc>
          <w:tcPr>
            <w:tcW w:w="832" w:type="dxa"/>
          </w:tcPr>
          <w:p w14:paraId="3E341DF7" w14:textId="77777777" w:rsidR="00F51D47" w:rsidRPr="00A63F92" w:rsidRDefault="00F51D47" w:rsidP="00F51D47">
            <w:pPr>
              <w:keepNext/>
              <w:keepLines/>
              <w:rPr>
                <w:rFonts w:ascii="Calibri" w:hAnsi="Calibri"/>
              </w:rPr>
            </w:pPr>
          </w:p>
        </w:tc>
        <w:tc>
          <w:tcPr>
            <w:tcW w:w="1350" w:type="dxa"/>
          </w:tcPr>
          <w:p w14:paraId="706E7361" w14:textId="77777777" w:rsidR="00F51D47" w:rsidRPr="00A63F92" w:rsidRDefault="00F51D47" w:rsidP="00F51D47">
            <w:pPr>
              <w:keepNext/>
              <w:keepLines/>
              <w:rPr>
                <w:rFonts w:ascii="Calibri" w:hAnsi="Calibri"/>
              </w:rPr>
            </w:pPr>
          </w:p>
        </w:tc>
        <w:tc>
          <w:tcPr>
            <w:tcW w:w="3150" w:type="dxa"/>
          </w:tcPr>
          <w:p w14:paraId="584D4A98" w14:textId="77777777" w:rsidR="00F51D47" w:rsidRPr="00A63F92" w:rsidRDefault="00F51D47" w:rsidP="00F51D47">
            <w:pPr>
              <w:pStyle w:val="Default"/>
              <w:keepNext/>
              <w:keepLines/>
              <w:rPr>
                <w:rFonts w:ascii="Calibri" w:hAnsi="Calibri"/>
                <w:bCs/>
                <w:color w:val="auto"/>
              </w:rPr>
            </w:pPr>
          </w:p>
        </w:tc>
        <w:tc>
          <w:tcPr>
            <w:tcW w:w="3041" w:type="dxa"/>
          </w:tcPr>
          <w:p w14:paraId="28339AE3" w14:textId="77777777" w:rsidR="00F51D47" w:rsidRPr="00A63F92" w:rsidRDefault="00F51D47" w:rsidP="00F51D47">
            <w:pPr>
              <w:keepNext/>
              <w:keepLines/>
              <w:rPr>
                <w:rFonts w:ascii="Calibri" w:hAnsi="Calibri"/>
              </w:rPr>
            </w:pPr>
          </w:p>
        </w:tc>
      </w:tr>
      <w:tr w:rsidR="00DA0383" w:rsidRPr="00A63F92" w14:paraId="5EE2FB4E" w14:textId="77777777" w:rsidTr="00730093">
        <w:trPr>
          <w:trHeight w:val="278"/>
        </w:trPr>
        <w:tc>
          <w:tcPr>
            <w:tcW w:w="2096" w:type="dxa"/>
          </w:tcPr>
          <w:p w14:paraId="005F9FC9" w14:textId="77777777" w:rsidR="00F51D47" w:rsidRDefault="00F51D47" w:rsidP="00F51D47">
            <w:pPr>
              <w:keepNext/>
              <w:keepLines/>
              <w:rPr>
                <w:rFonts w:ascii="Calibri" w:hAnsi="Calibri"/>
              </w:rPr>
            </w:pPr>
          </w:p>
          <w:p w14:paraId="7CB10FE1" w14:textId="792E4D7D" w:rsidR="00730093" w:rsidRPr="00A63F92" w:rsidRDefault="00730093" w:rsidP="00F51D47">
            <w:pPr>
              <w:keepNext/>
              <w:keepLines/>
              <w:rPr>
                <w:rFonts w:ascii="Calibri" w:hAnsi="Calibri"/>
              </w:rPr>
            </w:pPr>
          </w:p>
        </w:tc>
        <w:tc>
          <w:tcPr>
            <w:tcW w:w="847" w:type="dxa"/>
          </w:tcPr>
          <w:p w14:paraId="2FBB2360" w14:textId="77777777" w:rsidR="00F51D47" w:rsidRPr="00A63F92" w:rsidRDefault="00F51D47" w:rsidP="00F51D47">
            <w:pPr>
              <w:keepNext/>
              <w:keepLines/>
              <w:rPr>
                <w:rFonts w:ascii="Calibri" w:hAnsi="Calibri"/>
              </w:rPr>
            </w:pPr>
          </w:p>
        </w:tc>
        <w:tc>
          <w:tcPr>
            <w:tcW w:w="832" w:type="dxa"/>
          </w:tcPr>
          <w:p w14:paraId="3948DE6F" w14:textId="77777777" w:rsidR="00F51D47" w:rsidRPr="00A63F92" w:rsidRDefault="00F51D47" w:rsidP="00F51D47">
            <w:pPr>
              <w:keepNext/>
              <w:keepLines/>
              <w:rPr>
                <w:rFonts w:ascii="Calibri" w:hAnsi="Calibri"/>
              </w:rPr>
            </w:pPr>
          </w:p>
        </w:tc>
        <w:tc>
          <w:tcPr>
            <w:tcW w:w="1350" w:type="dxa"/>
          </w:tcPr>
          <w:p w14:paraId="3B8A29E2" w14:textId="77777777" w:rsidR="00F51D47" w:rsidRPr="00A63F92" w:rsidRDefault="00F51D47" w:rsidP="00F51D47">
            <w:pPr>
              <w:keepNext/>
              <w:keepLines/>
              <w:rPr>
                <w:rFonts w:ascii="Calibri" w:hAnsi="Calibri"/>
              </w:rPr>
            </w:pPr>
          </w:p>
        </w:tc>
        <w:tc>
          <w:tcPr>
            <w:tcW w:w="3150" w:type="dxa"/>
          </w:tcPr>
          <w:p w14:paraId="3E75899C" w14:textId="77777777" w:rsidR="00F51D47" w:rsidRPr="00A63F92" w:rsidRDefault="00F51D47" w:rsidP="00F51D47">
            <w:pPr>
              <w:pStyle w:val="Default"/>
              <w:keepNext/>
              <w:keepLines/>
              <w:rPr>
                <w:rFonts w:ascii="Calibri" w:hAnsi="Calibri"/>
                <w:bCs/>
                <w:color w:val="auto"/>
              </w:rPr>
            </w:pPr>
          </w:p>
        </w:tc>
        <w:tc>
          <w:tcPr>
            <w:tcW w:w="3041" w:type="dxa"/>
          </w:tcPr>
          <w:p w14:paraId="3E2CFC97" w14:textId="77777777" w:rsidR="00F51D47" w:rsidRPr="00A63F92" w:rsidRDefault="00F51D47" w:rsidP="00F51D47">
            <w:pPr>
              <w:keepNext/>
              <w:keepLines/>
              <w:rPr>
                <w:rFonts w:ascii="Calibri" w:hAnsi="Calibri"/>
              </w:rPr>
            </w:pPr>
          </w:p>
        </w:tc>
      </w:tr>
    </w:tbl>
    <w:p w14:paraId="44CFBFFE" w14:textId="77777777" w:rsidR="00EF5968" w:rsidRPr="00A63F92" w:rsidRDefault="00EF5968" w:rsidP="00F51D47">
      <w:pPr>
        <w:pStyle w:val="Default"/>
        <w:spacing w:line="283" w:lineRule="atLeast"/>
        <w:ind w:left="720"/>
        <w:rPr>
          <w:rFonts w:ascii="Calibri" w:hAnsi="Calibri"/>
          <w:color w:val="auto"/>
        </w:rPr>
      </w:pPr>
    </w:p>
    <w:p w14:paraId="71055940" w14:textId="77777777" w:rsidR="00F92DB2" w:rsidRPr="00A63F92" w:rsidRDefault="00F92DB2" w:rsidP="00F92DB2">
      <w:pPr>
        <w:pStyle w:val="Default"/>
        <w:spacing w:line="283" w:lineRule="atLeast"/>
        <w:rPr>
          <w:rFonts w:ascii="Calibri" w:hAnsi="Calibri"/>
          <w:color w:val="auto"/>
        </w:rPr>
      </w:pPr>
    </w:p>
    <w:p w14:paraId="753DCE41" w14:textId="77777777" w:rsidR="00450CA9" w:rsidRPr="00A63F92" w:rsidRDefault="00450CA9" w:rsidP="00F92DB2">
      <w:pPr>
        <w:pStyle w:val="Default"/>
        <w:spacing w:line="283" w:lineRule="atLeast"/>
        <w:rPr>
          <w:rFonts w:ascii="Calibri" w:hAnsi="Calibri"/>
          <w:b/>
          <w:bCs/>
          <w:color w:val="auto"/>
        </w:rPr>
        <w:sectPr w:rsidR="00450CA9" w:rsidRPr="00A63F92" w:rsidSect="00730093">
          <w:pgSz w:w="12240" w:h="15840"/>
          <w:pgMar w:top="1440" w:right="1440" w:bottom="1440" w:left="1440" w:header="720" w:footer="720" w:gutter="0"/>
          <w:cols w:space="720"/>
          <w:docGrid w:linePitch="360"/>
        </w:sectPr>
      </w:pPr>
    </w:p>
    <w:p w14:paraId="5F1E83EE" w14:textId="79CEA760" w:rsidR="00F92DB2" w:rsidRPr="00B05BC7" w:rsidRDefault="00CD4A50" w:rsidP="00730093">
      <w:pPr>
        <w:pStyle w:val="Default"/>
        <w:keepNext/>
        <w:keepLines/>
        <w:numPr>
          <w:ilvl w:val="0"/>
          <w:numId w:val="4"/>
        </w:numPr>
        <w:spacing w:line="283" w:lineRule="atLeast"/>
        <w:ind w:left="-720" w:firstLine="0"/>
        <w:rPr>
          <w:rFonts w:asciiTheme="minorHAnsi" w:hAnsiTheme="minorHAnsi" w:cstheme="minorHAnsi"/>
          <w:b/>
          <w:bCs/>
          <w:color w:val="auto"/>
          <w:sz w:val="36"/>
          <w:szCs w:val="36"/>
          <w:u w:val="single"/>
        </w:rPr>
      </w:pPr>
      <w:r w:rsidRPr="00B05BC7">
        <w:rPr>
          <w:rFonts w:asciiTheme="minorHAnsi" w:hAnsiTheme="minorHAnsi" w:cstheme="minorHAnsi"/>
          <w:b/>
          <w:bCs/>
          <w:color w:val="auto"/>
          <w:sz w:val="36"/>
          <w:szCs w:val="36"/>
          <w:u w:val="single"/>
        </w:rPr>
        <w:lastRenderedPageBreak/>
        <w:t>Description of Legal Practice</w:t>
      </w:r>
    </w:p>
    <w:p w14:paraId="30B82617" w14:textId="77777777" w:rsidR="00CD4A50" w:rsidRPr="00A63F92" w:rsidRDefault="00CD4A50" w:rsidP="009403A0">
      <w:pPr>
        <w:pStyle w:val="Default"/>
        <w:keepNext/>
        <w:keepLines/>
        <w:spacing w:line="283" w:lineRule="atLeast"/>
        <w:rPr>
          <w:rFonts w:ascii="Calibri" w:hAnsi="Calibri"/>
          <w:b/>
          <w:bCs/>
          <w:color w:val="auto"/>
          <w:u w:val="single"/>
        </w:rPr>
      </w:pPr>
    </w:p>
    <w:p w14:paraId="239A1806" w14:textId="77777777" w:rsidR="002E416F" w:rsidRPr="00A63F92" w:rsidRDefault="002E416F" w:rsidP="00EC27AE">
      <w:pPr>
        <w:pStyle w:val="Default"/>
        <w:keepNext/>
        <w:keepLines/>
        <w:numPr>
          <w:ilvl w:val="0"/>
          <w:numId w:val="36"/>
        </w:numPr>
        <w:spacing w:line="283" w:lineRule="atLeast"/>
        <w:rPr>
          <w:rFonts w:ascii="Calibri" w:hAnsi="Calibri"/>
          <w:bCs/>
          <w:color w:val="auto"/>
        </w:rPr>
      </w:pPr>
      <w:r w:rsidRPr="00A63F92">
        <w:rPr>
          <w:rFonts w:ascii="Calibri" w:hAnsi="Calibri"/>
          <w:bCs/>
          <w:color w:val="auto"/>
        </w:rPr>
        <w:t>Summarize your criminal law experience and practice, including the number of felony and misdemeanor cases tried, the number of appeals handled, and the types of non-trial matters (e.g., extradition, habeas corpus) in which you have been involved.</w:t>
      </w:r>
      <w:r w:rsidR="00DA0383" w:rsidRPr="00A63F92">
        <w:rPr>
          <w:rFonts w:ascii="Calibri" w:hAnsi="Calibri"/>
          <w:bCs/>
          <w:color w:val="auto"/>
        </w:rPr>
        <w:t xml:space="preserve">  </w:t>
      </w:r>
    </w:p>
    <w:p w14:paraId="69986596" w14:textId="77777777" w:rsidR="00DA0383" w:rsidRPr="00A63F92" w:rsidRDefault="00DA0383" w:rsidP="00DA0383">
      <w:pPr>
        <w:pStyle w:val="Default"/>
        <w:keepNext/>
        <w:keepLines/>
        <w:spacing w:line="283" w:lineRule="atLeast"/>
        <w:ind w:left="720"/>
        <w:rPr>
          <w:rFonts w:ascii="Calibri" w:hAnsi="Calibri"/>
          <w:bCs/>
          <w:color w:val="auto"/>
        </w:rPr>
      </w:pPr>
    </w:p>
    <w:p w14:paraId="167E094E" w14:textId="77777777" w:rsidR="00DA0383" w:rsidRPr="00A63F92" w:rsidRDefault="00DA0383" w:rsidP="00DA0383">
      <w:pPr>
        <w:pStyle w:val="Default"/>
        <w:keepNext/>
        <w:keepLines/>
        <w:spacing w:line="283" w:lineRule="atLeast"/>
        <w:ind w:left="720"/>
        <w:rPr>
          <w:rFonts w:ascii="Calibri" w:hAnsi="Calibri"/>
          <w:bCs/>
          <w:color w:val="auto"/>
        </w:rPr>
      </w:pPr>
    </w:p>
    <w:p w14:paraId="7C37B8B1" w14:textId="77777777" w:rsidR="002E416F" w:rsidRPr="00A63F92" w:rsidRDefault="002E416F" w:rsidP="002E416F">
      <w:pPr>
        <w:pStyle w:val="Default"/>
        <w:keepNext/>
        <w:keepLines/>
        <w:spacing w:line="283" w:lineRule="atLeast"/>
        <w:ind w:left="720"/>
        <w:rPr>
          <w:rFonts w:ascii="Calibri" w:hAnsi="Calibri"/>
          <w:bCs/>
          <w:color w:val="auto"/>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8"/>
        <w:gridCol w:w="819"/>
        <w:gridCol w:w="1163"/>
      </w:tblGrid>
      <w:tr w:rsidR="002E416F" w:rsidRPr="00A63F92" w14:paraId="4AA95928" w14:textId="77777777" w:rsidTr="002971FC">
        <w:trPr>
          <w:cantSplit/>
        </w:trPr>
        <w:tc>
          <w:tcPr>
            <w:tcW w:w="7920" w:type="dxa"/>
            <w:gridSpan w:val="3"/>
            <w:tcBorders>
              <w:top w:val="nil"/>
              <w:left w:val="nil"/>
              <w:bottom w:val="nil"/>
              <w:right w:val="nil"/>
            </w:tcBorders>
          </w:tcPr>
          <w:p w14:paraId="00B569D2" w14:textId="77777777" w:rsidR="002E416F" w:rsidRPr="00A63F92" w:rsidRDefault="002E416F" w:rsidP="002971FC">
            <w:pPr>
              <w:pStyle w:val="Default"/>
              <w:keepNext/>
              <w:keepLines/>
              <w:numPr>
                <w:ilvl w:val="0"/>
                <w:numId w:val="38"/>
              </w:numPr>
              <w:ind w:left="432"/>
              <w:rPr>
                <w:rFonts w:ascii="Calibri" w:hAnsi="Calibri"/>
                <w:bCs/>
                <w:color w:val="auto"/>
              </w:rPr>
            </w:pPr>
            <w:r w:rsidRPr="00A63F92">
              <w:rPr>
                <w:rFonts w:ascii="Calibri" w:hAnsi="Calibri"/>
                <w:bCs/>
                <w:color w:val="auto"/>
              </w:rPr>
              <w:t>Over the past seven years, approximately what percentage of your time in legal work involved:</w:t>
            </w:r>
          </w:p>
        </w:tc>
      </w:tr>
      <w:tr w:rsidR="002E416F" w:rsidRPr="00A63F92" w14:paraId="5D019D50" w14:textId="77777777"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14:paraId="5DCE3264"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Federal civil law matters </w:t>
            </w:r>
          </w:p>
        </w:tc>
        <w:tc>
          <w:tcPr>
            <w:tcW w:w="819" w:type="dxa"/>
          </w:tcPr>
          <w:p w14:paraId="4A7009FC" w14:textId="77777777" w:rsidR="002E416F" w:rsidRPr="00A63F92" w:rsidRDefault="002E416F" w:rsidP="002971FC">
            <w:pPr>
              <w:rPr>
                <w:rFonts w:ascii="Calibri" w:hAnsi="Calibri"/>
              </w:rPr>
            </w:pPr>
          </w:p>
        </w:tc>
        <w:tc>
          <w:tcPr>
            <w:tcW w:w="1163" w:type="dxa"/>
          </w:tcPr>
          <w:p w14:paraId="473BD25A" w14:textId="77777777" w:rsidR="002E416F" w:rsidRPr="00A63F92" w:rsidRDefault="002E416F" w:rsidP="002971FC">
            <w:pPr>
              <w:pStyle w:val="Default"/>
              <w:keepNext/>
              <w:keepLines/>
              <w:spacing w:line="360" w:lineRule="auto"/>
              <w:rPr>
                <w:rFonts w:ascii="Calibri" w:hAnsi="Calibri"/>
                <w:bCs/>
                <w:color w:val="auto"/>
              </w:rPr>
            </w:pPr>
            <w:r w:rsidRPr="00A63F92">
              <w:rPr>
                <w:rFonts w:ascii="Calibri" w:hAnsi="Calibri"/>
                <w:bCs/>
                <w:color w:val="auto"/>
              </w:rPr>
              <w:t>%</w:t>
            </w:r>
          </w:p>
        </w:tc>
      </w:tr>
      <w:tr w:rsidR="002E416F" w:rsidRPr="00A63F92" w14:paraId="46DB50C1" w14:textId="77777777"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14:paraId="21FCDF01"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Federal criminal law matters </w:t>
            </w:r>
          </w:p>
        </w:tc>
        <w:tc>
          <w:tcPr>
            <w:tcW w:w="819" w:type="dxa"/>
          </w:tcPr>
          <w:p w14:paraId="7D03F423" w14:textId="77777777" w:rsidR="002E416F" w:rsidRPr="00A63F92" w:rsidRDefault="002E416F" w:rsidP="002971FC">
            <w:pPr>
              <w:rPr>
                <w:rFonts w:ascii="Calibri" w:hAnsi="Calibri"/>
              </w:rPr>
            </w:pPr>
          </w:p>
        </w:tc>
        <w:tc>
          <w:tcPr>
            <w:tcW w:w="1163" w:type="dxa"/>
          </w:tcPr>
          <w:p w14:paraId="1BB9ED8F" w14:textId="77777777"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14:paraId="212B90A6" w14:textId="77777777"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14:paraId="66B5D2BA"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State civil law matters</w:t>
            </w:r>
          </w:p>
        </w:tc>
        <w:tc>
          <w:tcPr>
            <w:tcW w:w="819" w:type="dxa"/>
          </w:tcPr>
          <w:p w14:paraId="686228DF" w14:textId="77777777" w:rsidR="002E416F" w:rsidRPr="00A63F92" w:rsidRDefault="002E416F" w:rsidP="002971FC">
            <w:pPr>
              <w:rPr>
                <w:rFonts w:ascii="Calibri" w:hAnsi="Calibri"/>
              </w:rPr>
            </w:pPr>
          </w:p>
        </w:tc>
        <w:tc>
          <w:tcPr>
            <w:tcW w:w="1163" w:type="dxa"/>
          </w:tcPr>
          <w:p w14:paraId="18C6E428" w14:textId="77777777"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14:paraId="563EFABA" w14:textId="77777777"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14:paraId="1F58FA09"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State criminal law matters</w:t>
            </w:r>
          </w:p>
        </w:tc>
        <w:tc>
          <w:tcPr>
            <w:tcW w:w="819" w:type="dxa"/>
          </w:tcPr>
          <w:p w14:paraId="337CFAEB" w14:textId="77777777" w:rsidR="002E416F" w:rsidRPr="00A63F92" w:rsidRDefault="002E416F" w:rsidP="002971FC">
            <w:pPr>
              <w:rPr>
                <w:rFonts w:ascii="Calibri" w:hAnsi="Calibri"/>
              </w:rPr>
            </w:pPr>
          </w:p>
        </w:tc>
        <w:tc>
          <w:tcPr>
            <w:tcW w:w="1163" w:type="dxa"/>
          </w:tcPr>
          <w:p w14:paraId="5CB2E66E" w14:textId="77777777"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14:paraId="5BB532F9" w14:textId="77777777"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14:paraId="49259992"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color w:val="auto"/>
              </w:rPr>
              <w:t>Other:</w:t>
            </w:r>
          </w:p>
        </w:tc>
        <w:tc>
          <w:tcPr>
            <w:tcW w:w="819" w:type="dxa"/>
          </w:tcPr>
          <w:p w14:paraId="42815460" w14:textId="77777777" w:rsidR="002E416F" w:rsidRPr="00A63F92" w:rsidRDefault="002E416F" w:rsidP="002971FC">
            <w:pPr>
              <w:rPr>
                <w:rFonts w:ascii="Calibri" w:hAnsi="Calibri"/>
              </w:rPr>
            </w:pPr>
          </w:p>
        </w:tc>
        <w:tc>
          <w:tcPr>
            <w:tcW w:w="1163" w:type="dxa"/>
          </w:tcPr>
          <w:p w14:paraId="768EB4A6" w14:textId="77777777" w:rsidR="002E416F" w:rsidRPr="00A63F92" w:rsidRDefault="002E416F" w:rsidP="002971FC">
            <w:pPr>
              <w:keepNext/>
              <w:keepLines/>
              <w:spacing w:line="360" w:lineRule="auto"/>
              <w:rPr>
                <w:rFonts w:ascii="Calibri" w:hAnsi="Calibri"/>
              </w:rPr>
            </w:pPr>
          </w:p>
        </w:tc>
      </w:tr>
      <w:tr w:rsidR="002E416F" w:rsidRPr="00A63F92" w14:paraId="6368FEB0" w14:textId="77777777"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14:paraId="51715F3C" w14:textId="77777777" w:rsidR="002E416F" w:rsidRPr="00A63F92" w:rsidRDefault="002E416F" w:rsidP="002E416F">
            <w:pPr>
              <w:pStyle w:val="Default"/>
              <w:keepNext/>
              <w:keepLines/>
              <w:spacing w:line="360" w:lineRule="auto"/>
              <w:ind w:left="695"/>
              <w:rPr>
                <w:rFonts w:ascii="Calibri" w:hAnsi="Calibri"/>
                <w:bCs/>
                <w:color w:val="auto"/>
              </w:rPr>
            </w:pPr>
            <w:r w:rsidRPr="00A63F92">
              <w:rPr>
                <w:rFonts w:ascii="Calibri" w:hAnsi="Calibri"/>
                <w:bCs/>
                <w:color w:val="auto"/>
              </w:rPr>
              <w:t xml:space="preserve">     Civil rights litigation</w:t>
            </w:r>
          </w:p>
        </w:tc>
        <w:tc>
          <w:tcPr>
            <w:tcW w:w="819" w:type="dxa"/>
          </w:tcPr>
          <w:p w14:paraId="055F6667" w14:textId="77777777" w:rsidR="002E416F" w:rsidRPr="00A63F92" w:rsidRDefault="002E416F" w:rsidP="002971FC">
            <w:pPr>
              <w:rPr>
                <w:rFonts w:ascii="Calibri" w:hAnsi="Calibri"/>
              </w:rPr>
            </w:pPr>
          </w:p>
        </w:tc>
        <w:tc>
          <w:tcPr>
            <w:tcW w:w="1163" w:type="dxa"/>
          </w:tcPr>
          <w:p w14:paraId="37E83C95" w14:textId="77777777"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14:paraId="22302A6A" w14:textId="77777777"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14:paraId="4DFF889E" w14:textId="77777777" w:rsidR="002E416F" w:rsidRPr="00A63F92" w:rsidRDefault="002E416F" w:rsidP="002E416F">
            <w:pPr>
              <w:keepNext/>
              <w:keepLines/>
              <w:spacing w:line="360" w:lineRule="auto"/>
              <w:ind w:left="695"/>
              <w:rPr>
                <w:rFonts w:ascii="Calibri" w:hAnsi="Calibri"/>
              </w:rPr>
            </w:pPr>
            <w:r w:rsidRPr="00A63F92">
              <w:rPr>
                <w:rFonts w:ascii="Calibri" w:hAnsi="Calibri"/>
                <w:bCs/>
              </w:rPr>
              <w:t xml:space="preserve">      Administrative law</w:t>
            </w:r>
          </w:p>
        </w:tc>
        <w:tc>
          <w:tcPr>
            <w:tcW w:w="819" w:type="dxa"/>
          </w:tcPr>
          <w:p w14:paraId="5F28F7B4" w14:textId="77777777" w:rsidR="002E416F" w:rsidRPr="00A63F92" w:rsidRDefault="002E416F" w:rsidP="002971FC">
            <w:pPr>
              <w:rPr>
                <w:rFonts w:ascii="Calibri" w:hAnsi="Calibri"/>
              </w:rPr>
            </w:pPr>
          </w:p>
        </w:tc>
        <w:tc>
          <w:tcPr>
            <w:tcW w:w="1163" w:type="dxa"/>
          </w:tcPr>
          <w:p w14:paraId="41B39A38" w14:textId="77777777"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14:paraId="740DC6BA" w14:textId="77777777"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14:paraId="2CD7F6B5" w14:textId="77777777" w:rsidR="002E416F" w:rsidRPr="00A63F92" w:rsidRDefault="002E416F" w:rsidP="002E416F">
            <w:pPr>
              <w:keepLines/>
              <w:ind w:left="965" w:hanging="270"/>
              <w:rPr>
                <w:rFonts w:ascii="Calibri" w:hAnsi="Calibri"/>
              </w:rPr>
            </w:pPr>
            <w:r w:rsidRPr="00A63F92">
              <w:rPr>
                <w:rFonts w:ascii="Calibri" w:hAnsi="Calibri"/>
                <w:bCs/>
              </w:rPr>
              <w:t xml:space="preserve">      Representing attorneys in State Bar matters involving   fitness to practice law</w:t>
            </w:r>
          </w:p>
        </w:tc>
        <w:tc>
          <w:tcPr>
            <w:tcW w:w="819" w:type="dxa"/>
          </w:tcPr>
          <w:p w14:paraId="74203B31" w14:textId="77777777" w:rsidR="002E416F" w:rsidRPr="00A63F92" w:rsidRDefault="002E416F" w:rsidP="002971FC">
            <w:pPr>
              <w:rPr>
                <w:rFonts w:ascii="Calibri" w:hAnsi="Calibri"/>
              </w:rPr>
            </w:pPr>
          </w:p>
        </w:tc>
        <w:tc>
          <w:tcPr>
            <w:tcW w:w="1163" w:type="dxa"/>
          </w:tcPr>
          <w:p w14:paraId="138BC4E8" w14:textId="77777777" w:rsidR="002E416F" w:rsidRPr="00A63F92" w:rsidRDefault="002E416F" w:rsidP="002971FC">
            <w:pPr>
              <w:keepLines/>
              <w:spacing w:line="360" w:lineRule="auto"/>
              <w:rPr>
                <w:rFonts w:ascii="Calibri" w:hAnsi="Calibri"/>
              </w:rPr>
            </w:pPr>
            <w:r w:rsidRPr="00A63F92">
              <w:rPr>
                <w:rFonts w:ascii="Calibri" w:hAnsi="Calibri"/>
                <w:bCs/>
              </w:rPr>
              <w:t>%</w:t>
            </w:r>
          </w:p>
        </w:tc>
      </w:tr>
    </w:tbl>
    <w:p w14:paraId="4F8DD497" w14:textId="77777777" w:rsidR="002E416F" w:rsidRPr="00A63F92" w:rsidRDefault="002E416F" w:rsidP="002E416F">
      <w:pPr>
        <w:pStyle w:val="CM36"/>
        <w:keepNext/>
        <w:keepLines/>
        <w:spacing w:line="283" w:lineRule="atLeast"/>
        <w:rPr>
          <w:rFonts w:ascii="Calibri" w:hAnsi="Calibri" w:cs="IMPIX N+ Times New"/>
        </w:rPr>
      </w:pPr>
    </w:p>
    <w:tbl>
      <w:tblPr>
        <w:tblW w:w="0" w:type="auto"/>
        <w:tblInd w:w="295" w:type="dxa"/>
        <w:tblLayout w:type="fixed"/>
        <w:tblCellMar>
          <w:left w:w="115" w:type="dxa"/>
          <w:right w:w="115" w:type="dxa"/>
        </w:tblCellMar>
        <w:tblLook w:val="04A0" w:firstRow="1" w:lastRow="0" w:firstColumn="1" w:lastColumn="0" w:noHBand="0" w:noVBand="1"/>
      </w:tblPr>
      <w:tblGrid>
        <w:gridCol w:w="5931"/>
        <w:gridCol w:w="909"/>
        <w:gridCol w:w="1080"/>
      </w:tblGrid>
      <w:tr w:rsidR="002E416F" w:rsidRPr="00A63F92" w14:paraId="14DDAF21" w14:textId="77777777" w:rsidTr="002971FC">
        <w:tc>
          <w:tcPr>
            <w:tcW w:w="7920" w:type="dxa"/>
            <w:gridSpan w:val="3"/>
          </w:tcPr>
          <w:p w14:paraId="0F218AFC" w14:textId="77777777" w:rsidR="002E416F" w:rsidRPr="00A63F92" w:rsidRDefault="002E416F" w:rsidP="002971FC">
            <w:pPr>
              <w:pStyle w:val="Default"/>
              <w:keepNext/>
              <w:keepLines/>
              <w:numPr>
                <w:ilvl w:val="0"/>
                <w:numId w:val="38"/>
              </w:numPr>
              <w:ind w:left="425"/>
              <w:rPr>
                <w:rFonts w:ascii="Calibri" w:hAnsi="Calibri"/>
                <w:bCs/>
                <w:color w:val="auto"/>
              </w:rPr>
            </w:pPr>
            <w:r w:rsidRPr="00A63F92">
              <w:rPr>
                <w:rFonts w:ascii="Calibri" w:hAnsi="Calibri"/>
                <w:bCs/>
                <w:color w:val="auto"/>
              </w:rPr>
              <w:t>Estimate the percentages of your total time spent in legal work during the last seven years that were:</w:t>
            </w:r>
          </w:p>
        </w:tc>
      </w:tr>
      <w:tr w:rsidR="002E416F" w:rsidRPr="00A63F92" w14:paraId="28E7D474" w14:textId="77777777" w:rsidTr="002971FC">
        <w:tc>
          <w:tcPr>
            <w:tcW w:w="5931" w:type="dxa"/>
          </w:tcPr>
          <w:p w14:paraId="179446B4"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In Court </w:t>
            </w:r>
          </w:p>
        </w:tc>
        <w:tc>
          <w:tcPr>
            <w:tcW w:w="909" w:type="dxa"/>
          </w:tcPr>
          <w:p w14:paraId="2E692655" w14:textId="77777777" w:rsidR="002E416F" w:rsidRPr="00A63F92" w:rsidRDefault="002E416F" w:rsidP="002971FC">
            <w:pPr>
              <w:keepNext/>
              <w:keepLines/>
              <w:widowControl w:val="0"/>
              <w:rPr>
                <w:rFonts w:ascii="Calibri" w:hAnsi="Calibri"/>
                <w:u w:val="single"/>
              </w:rPr>
            </w:pPr>
          </w:p>
        </w:tc>
        <w:tc>
          <w:tcPr>
            <w:tcW w:w="1080" w:type="dxa"/>
          </w:tcPr>
          <w:p w14:paraId="12F05489" w14:textId="77777777" w:rsidR="002E416F" w:rsidRPr="00A63F92" w:rsidRDefault="002E416F" w:rsidP="002971FC">
            <w:pPr>
              <w:pStyle w:val="Default"/>
              <w:keepNext/>
              <w:keepLines/>
              <w:spacing w:line="360" w:lineRule="auto"/>
              <w:rPr>
                <w:rFonts w:ascii="Calibri" w:hAnsi="Calibri"/>
                <w:bCs/>
                <w:color w:val="auto"/>
              </w:rPr>
            </w:pPr>
            <w:r w:rsidRPr="00A63F92">
              <w:rPr>
                <w:rFonts w:ascii="Calibri" w:hAnsi="Calibri"/>
                <w:bCs/>
                <w:color w:val="auto"/>
              </w:rPr>
              <w:t>%</w:t>
            </w:r>
          </w:p>
        </w:tc>
      </w:tr>
      <w:tr w:rsidR="002E416F" w:rsidRPr="00A63F92" w14:paraId="06A7DF90" w14:textId="77777777" w:rsidTr="002971FC">
        <w:tc>
          <w:tcPr>
            <w:tcW w:w="5931" w:type="dxa"/>
          </w:tcPr>
          <w:p w14:paraId="60CE20F5"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Litigation, not in court </w:t>
            </w:r>
          </w:p>
        </w:tc>
        <w:tc>
          <w:tcPr>
            <w:tcW w:w="909" w:type="dxa"/>
          </w:tcPr>
          <w:p w14:paraId="5ED34765" w14:textId="77777777" w:rsidR="002E416F" w:rsidRPr="00A63F92" w:rsidRDefault="002E416F" w:rsidP="002971FC">
            <w:pPr>
              <w:keepNext/>
              <w:keepLines/>
              <w:widowControl w:val="0"/>
              <w:rPr>
                <w:rFonts w:ascii="Calibri" w:hAnsi="Calibri"/>
                <w:u w:val="single"/>
              </w:rPr>
            </w:pPr>
          </w:p>
        </w:tc>
        <w:tc>
          <w:tcPr>
            <w:tcW w:w="1080" w:type="dxa"/>
          </w:tcPr>
          <w:p w14:paraId="6A66D936" w14:textId="77777777"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14:paraId="3DC03BD5" w14:textId="77777777" w:rsidTr="002971FC">
        <w:tc>
          <w:tcPr>
            <w:tcW w:w="5931" w:type="dxa"/>
          </w:tcPr>
          <w:p w14:paraId="71383CD9"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Negotiations and/or mediation</w:t>
            </w:r>
          </w:p>
        </w:tc>
        <w:tc>
          <w:tcPr>
            <w:tcW w:w="909" w:type="dxa"/>
          </w:tcPr>
          <w:p w14:paraId="1583511D" w14:textId="77777777" w:rsidR="002E416F" w:rsidRPr="00A63F92" w:rsidRDefault="002E416F" w:rsidP="002971FC">
            <w:pPr>
              <w:keepNext/>
              <w:keepLines/>
              <w:widowControl w:val="0"/>
              <w:rPr>
                <w:rFonts w:ascii="Calibri" w:hAnsi="Calibri"/>
              </w:rPr>
            </w:pPr>
          </w:p>
        </w:tc>
        <w:tc>
          <w:tcPr>
            <w:tcW w:w="1080" w:type="dxa"/>
          </w:tcPr>
          <w:p w14:paraId="69CB77CF" w14:textId="77777777"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14:paraId="383F0248" w14:textId="77777777" w:rsidTr="002971FC">
        <w:tc>
          <w:tcPr>
            <w:tcW w:w="5931" w:type="dxa"/>
          </w:tcPr>
          <w:p w14:paraId="12C428FB"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Advising and/or counseling clients </w:t>
            </w:r>
          </w:p>
        </w:tc>
        <w:tc>
          <w:tcPr>
            <w:tcW w:w="909" w:type="dxa"/>
          </w:tcPr>
          <w:p w14:paraId="0A64ED6B" w14:textId="77777777" w:rsidR="002E416F" w:rsidRPr="00A63F92" w:rsidRDefault="002E416F" w:rsidP="002971FC">
            <w:pPr>
              <w:keepNext/>
              <w:keepLines/>
              <w:widowControl w:val="0"/>
              <w:rPr>
                <w:rFonts w:ascii="Calibri" w:hAnsi="Calibri"/>
              </w:rPr>
            </w:pPr>
          </w:p>
        </w:tc>
        <w:tc>
          <w:tcPr>
            <w:tcW w:w="1080" w:type="dxa"/>
          </w:tcPr>
          <w:p w14:paraId="5CF4D93E" w14:textId="77777777"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14:paraId="08F66B8A" w14:textId="77777777" w:rsidTr="002971FC">
        <w:tc>
          <w:tcPr>
            <w:tcW w:w="5931" w:type="dxa"/>
          </w:tcPr>
          <w:p w14:paraId="64474711" w14:textId="77777777"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Legal research and writing          </w:t>
            </w:r>
          </w:p>
        </w:tc>
        <w:tc>
          <w:tcPr>
            <w:tcW w:w="909" w:type="dxa"/>
          </w:tcPr>
          <w:p w14:paraId="1D7E38E2" w14:textId="77777777" w:rsidR="002E416F" w:rsidRPr="00A63F92" w:rsidRDefault="002E416F" w:rsidP="002971FC">
            <w:pPr>
              <w:keepNext/>
              <w:keepLines/>
              <w:widowControl w:val="0"/>
              <w:rPr>
                <w:rFonts w:ascii="Calibri" w:hAnsi="Calibri"/>
              </w:rPr>
            </w:pPr>
          </w:p>
        </w:tc>
        <w:tc>
          <w:tcPr>
            <w:tcW w:w="1080" w:type="dxa"/>
          </w:tcPr>
          <w:p w14:paraId="0E590A8D" w14:textId="77777777"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14:paraId="378FE1DB" w14:textId="77777777" w:rsidTr="002971FC">
        <w:tc>
          <w:tcPr>
            <w:tcW w:w="5931" w:type="dxa"/>
          </w:tcPr>
          <w:p w14:paraId="708835F7" w14:textId="77777777" w:rsidR="002E416F" w:rsidRPr="00A63F92" w:rsidRDefault="002E416F" w:rsidP="002E416F">
            <w:pPr>
              <w:keepNext/>
              <w:keepLines/>
              <w:widowControl w:val="0"/>
              <w:spacing w:line="360" w:lineRule="auto"/>
              <w:ind w:firstLine="425"/>
              <w:rPr>
                <w:rFonts w:ascii="Calibri" w:hAnsi="Calibri"/>
              </w:rPr>
            </w:pPr>
            <w:r w:rsidRPr="00A63F92">
              <w:rPr>
                <w:rFonts w:ascii="Calibri" w:hAnsi="Calibri"/>
                <w:bCs/>
              </w:rPr>
              <w:t xml:space="preserve"> Supervising the legal work of others           </w:t>
            </w:r>
          </w:p>
        </w:tc>
        <w:tc>
          <w:tcPr>
            <w:tcW w:w="909" w:type="dxa"/>
          </w:tcPr>
          <w:p w14:paraId="348B44B6" w14:textId="77777777" w:rsidR="002E416F" w:rsidRPr="00A63F92" w:rsidRDefault="002E416F" w:rsidP="002971FC">
            <w:pPr>
              <w:rPr>
                <w:rFonts w:ascii="Calibri" w:hAnsi="Calibri"/>
              </w:rPr>
            </w:pPr>
          </w:p>
        </w:tc>
        <w:tc>
          <w:tcPr>
            <w:tcW w:w="1080" w:type="dxa"/>
          </w:tcPr>
          <w:p w14:paraId="5DD7B6E2" w14:textId="77777777"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14:paraId="485BB332" w14:textId="77777777" w:rsidTr="002971FC">
        <w:tc>
          <w:tcPr>
            <w:tcW w:w="5931" w:type="dxa"/>
          </w:tcPr>
          <w:p w14:paraId="25D85BA9" w14:textId="77777777" w:rsidR="002E416F" w:rsidRPr="00A63F92" w:rsidRDefault="002E416F" w:rsidP="002E416F">
            <w:pPr>
              <w:keepNext/>
              <w:keepLines/>
              <w:widowControl w:val="0"/>
              <w:spacing w:line="360" w:lineRule="auto"/>
              <w:ind w:firstLine="425"/>
              <w:rPr>
                <w:rFonts w:ascii="Calibri" w:hAnsi="Calibri"/>
              </w:rPr>
            </w:pPr>
            <w:r w:rsidRPr="00A63F92">
              <w:rPr>
                <w:rFonts w:ascii="Calibri" w:hAnsi="Calibri"/>
                <w:bCs/>
              </w:rPr>
              <w:t xml:space="preserve"> Legal education           </w:t>
            </w:r>
          </w:p>
        </w:tc>
        <w:tc>
          <w:tcPr>
            <w:tcW w:w="909" w:type="dxa"/>
          </w:tcPr>
          <w:p w14:paraId="784138B5" w14:textId="77777777" w:rsidR="002E416F" w:rsidRPr="00A63F92" w:rsidRDefault="002E416F" w:rsidP="002971FC">
            <w:pPr>
              <w:rPr>
                <w:rFonts w:ascii="Calibri" w:hAnsi="Calibri"/>
              </w:rPr>
            </w:pPr>
          </w:p>
        </w:tc>
        <w:tc>
          <w:tcPr>
            <w:tcW w:w="1080" w:type="dxa"/>
          </w:tcPr>
          <w:p w14:paraId="7929818B" w14:textId="77777777"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14:paraId="776C95EA" w14:textId="77777777" w:rsidTr="002971FC">
        <w:tc>
          <w:tcPr>
            <w:tcW w:w="5931" w:type="dxa"/>
          </w:tcPr>
          <w:p w14:paraId="00F66F31" w14:textId="77777777" w:rsidR="002E416F" w:rsidRPr="00A63F92" w:rsidRDefault="002E416F" w:rsidP="00DA0383">
            <w:pPr>
              <w:pStyle w:val="Default"/>
              <w:spacing w:line="360" w:lineRule="auto"/>
              <w:ind w:firstLine="425"/>
              <w:rPr>
                <w:rFonts w:ascii="Calibri" w:hAnsi="Calibri"/>
                <w:bCs/>
                <w:color w:val="auto"/>
              </w:rPr>
            </w:pPr>
            <w:r w:rsidRPr="00A63F92">
              <w:rPr>
                <w:rFonts w:ascii="Calibri" w:hAnsi="Calibri"/>
                <w:color w:val="auto"/>
              </w:rPr>
              <w:t>Other matters [list]</w:t>
            </w:r>
            <w:r w:rsidRPr="00A63F92">
              <w:rPr>
                <w:rStyle w:val="FootnoteReference"/>
                <w:rFonts w:ascii="Calibri" w:hAnsi="Calibri"/>
                <w:color w:val="auto"/>
              </w:rPr>
              <w:footnoteReference w:id="1"/>
            </w:r>
            <w:r w:rsidRPr="00A63F92">
              <w:rPr>
                <w:rFonts w:ascii="Calibri" w:hAnsi="Calibri"/>
                <w:color w:val="auto"/>
              </w:rPr>
              <w:t xml:space="preserve">  </w:t>
            </w:r>
          </w:p>
        </w:tc>
        <w:tc>
          <w:tcPr>
            <w:tcW w:w="909" w:type="dxa"/>
          </w:tcPr>
          <w:p w14:paraId="09145F1B" w14:textId="77777777" w:rsidR="002E416F" w:rsidRPr="00A63F92" w:rsidRDefault="002E416F" w:rsidP="002971FC">
            <w:pPr>
              <w:rPr>
                <w:rFonts w:ascii="Calibri" w:hAnsi="Calibri"/>
              </w:rPr>
            </w:pPr>
          </w:p>
        </w:tc>
        <w:tc>
          <w:tcPr>
            <w:tcW w:w="1080" w:type="dxa"/>
          </w:tcPr>
          <w:p w14:paraId="6D913A0A" w14:textId="77777777" w:rsidR="002E416F" w:rsidRPr="00A63F92" w:rsidRDefault="002E416F" w:rsidP="002971FC">
            <w:pPr>
              <w:widowControl w:val="0"/>
              <w:spacing w:line="360" w:lineRule="auto"/>
              <w:rPr>
                <w:rFonts w:ascii="Calibri" w:hAnsi="Calibri"/>
              </w:rPr>
            </w:pPr>
            <w:r w:rsidRPr="00A63F92">
              <w:rPr>
                <w:rFonts w:ascii="Calibri" w:hAnsi="Calibri"/>
                <w:bCs/>
              </w:rPr>
              <w:t>%</w:t>
            </w:r>
          </w:p>
        </w:tc>
      </w:tr>
    </w:tbl>
    <w:p w14:paraId="1BC03968" w14:textId="77777777" w:rsidR="00F545E0" w:rsidRPr="00A63F92" w:rsidRDefault="00F545E0" w:rsidP="007D2533">
      <w:pPr>
        <w:pStyle w:val="Default"/>
        <w:spacing w:line="276" w:lineRule="auto"/>
        <w:rPr>
          <w:rFonts w:ascii="Calibri" w:hAnsi="Calibri"/>
          <w:b/>
          <w:bCs/>
          <w:color w:val="auto"/>
        </w:rPr>
        <w:sectPr w:rsidR="00F545E0" w:rsidRPr="00A63F92" w:rsidSect="00730093">
          <w:pgSz w:w="12240" w:h="15840"/>
          <w:pgMar w:top="1440" w:right="1440" w:bottom="1440" w:left="1440" w:header="720" w:footer="720" w:gutter="0"/>
          <w:cols w:space="720"/>
          <w:docGrid w:linePitch="360"/>
        </w:sectPr>
      </w:pPr>
    </w:p>
    <w:p w14:paraId="386706F3" w14:textId="32C712F7" w:rsidR="00EC03C6" w:rsidRPr="00B05BC7" w:rsidRDefault="00280F8D" w:rsidP="00730093">
      <w:pPr>
        <w:pStyle w:val="Default"/>
        <w:spacing w:line="276" w:lineRule="auto"/>
        <w:ind w:left="-720"/>
        <w:rPr>
          <w:rFonts w:asciiTheme="minorHAnsi" w:hAnsiTheme="minorHAnsi" w:cstheme="minorHAnsi"/>
          <w:b/>
          <w:bCs/>
          <w:sz w:val="36"/>
          <w:szCs w:val="36"/>
          <w:u w:val="single"/>
        </w:rPr>
      </w:pPr>
      <w:r w:rsidRPr="00B05BC7">
        <w:rPr>
          <w:rFonts w:asciiTheme="minorHAnsi" w:hAnsiTheme="minorHAnsi" w:cstheme="minorHAnsi"/>
          <w:b/>
          <w:bCs/>
          <w:color w:val="auto"/>
          <w:sz w:val="36"/>
          <w:szCs w:val="36"/>
        </w:rPr>
        <w:lastRenderedPageBreak/>
        <w:t>D.</w:t>
      </w:r>
      <w:r w:rsidR="00730093">
        <w:rPr>
          <w:rFonts w:asciiTheme="minorHAnsi" w:hAnsiTheme="minorHAnsi" w:cstheme="minorHAnsi"/>
          <w:sz w:val="36"/>
          <w:szCs w:val="36"/>
        </w:rPr>
        <w:tab/>
      </w:r>
      <w:r w:rsidR="00EC03C6" w:rsidRPr="00B05BC7">
        <w:rPr>
          <w:rFonts w:asciiTheme="minorHAnsi" w:hAnsiTheme="minorHAnsi" w:cstheme="minorHAnsi"/>
          <w:b/>
          <w:bCs/>
          <w:sz w:val="36"/>
          <w:szCs w:val="36"/>
          <w:u w:val="single"/>
        </w:rPr>
        <w:t>Appellate Experience</w:t>
      </w:r>
    </w:p>
    <w:p w14:paraId="63826CA5" w14:textId="77777777" w:rsidR="00EC03C6" w:rsidRDefault="00EC03C6" w:rsidP="00280F8D">
      <w:pPr>
        <w:pStyle w:val="Default"/>
        <w:spacing w:line="276" w:lineRule="auto"/>
        <w:rPr>
          <w:rFonts w:ascii="Calibri" w:hAnsi="Calibri"/>
        </w:rPr>
      </w:pPr>
    </w:p>
    <w:p w14:paraId="1D8EE403" w14:textId="77777777" w:rsidR="00C45176" w:rsidRPr="00280F8D" w:rsidRDefault="00C45176" w:rsidP="00280F8D">
      <w:pPr>
        <w:pStyle w:val="Default"/>
        <w:spacing w:line="276" w:lineRule="auto"/>
        <w:rPr>
          <w:rFonts w:ascii="Calibri" w:hAnsi="Calibri"/>
        </w:rPr>
      </w:pPr>
      <w:r w:rsidRPr="00C45176">
        <w:rPr>
          <w:rFonts w:ascii="Calibri" w:hAnsi="Calibri" w:cs="IMPIX N+ Times New"/>
        </w:rPr>
        <w:t xml:space="preserve">Provide the following information for </w:t>
      </w:r>
      <w:r w:rsidRPr="00C45176">
        <w:rPr>
          <w:rFonts w:ascii="Calibri" w:hAnsi="Calibri"/>
          <w:b/>
          <w:bCs/>
          <w:u w:val="single"/>
        </w:rPr>
        <w:t>ten</w:t>
      </w:r>
      <w:r w:rsidRPr="00C45176">
        <w:rPr>
          <w:rFonts w:ascii="Calibri" w:hAnsi="Calibri" w:cs="IMPIX N+ Times New"/>
        </w:rPr>
        <w:t xml:space="preserve"> federal or state criminal appeals in which you were involved.  It is preferred that you describe your more significant and recent cases. In place of five appeals, you may list criminal trials, complex criminal matters settled short of trial, or habeas corpus proceedings.  </w:t>
      </w:r>
      <w:r w:rsidRPr="00C45176">
        <w:rPr>
          <w:rFonts w:ascii="Calibri" w:hAnsi="Calibri"/>
          <w:b/>
          <w:bCs/>
        </w:rPr>
        <w:t xml:space="preserve">Please use the following format for </w:t>
      </w:r>
      <w:r w:rsidRPr="00C45176">
        <w:rPr>
          <w:rFonts w:ascii="Calibri" w:hAnsi="Calibri"/>
          <w:b/>
          <w:bCs/>
          <w:u w:val="single"/>
        </w:rPr>
        <w:t xml:space="preserve">each </w:t>
      </w:r>
      <w:r w:rsidRPr="00C45176">
        <w:rPr>
          <w:rFonts w:ascii="Calibri" w:hAnsi="Calibri"/>
          <w:b/>
          <w:bCs/>
        </w:rPr>
        <w:t xml:space="preserve">appeal. It is important that you provide the information in this format. </w:t>
      </w:r>
    </w:p>
    <w:p w14:paraId="0DCE1A6A" w14:textId="77777777" w:rsidR="00B977D7" w:rsidRPr="00C45176" w:rsidRDefault="00B977D7" w:rsidP="00B977D7">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B977D7" w:rsidRPr="00C45176" w14:paraId="3A627C7B"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36D80763" w14:textId="77777777" w:rsidR="00B977D7" w:rsidRPr="00C45176" w:rsidRDefault="00B977D7" w:rsidP="00B977D7">
            <w:pPr>
              <w:pStyle w:val="Default"/>
              <w:keepNext/>
              <w:keepLines/>
              <w:rPr>
                <w:rFonts w:ascii="Calibri" w:hAnsi="Calibri"/>
                <w:b/>
                <w:color w:val="auto"/>
              </w:rPr>
            </w:pPr>
            <w:r>
              <w:rPr>
                <w:rFonts w:ascii="Calibri" w:hAnsi="Calibri"/>
                <w:b/>
                <w:color w:val="auto"/>
              </w:rPr>
              <w:t>1</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18A02142" w14:textId="77777777" w:rsidR="00B977D7" w:rsidRPr="00C45176" w:rsidRDefault="00B977D7"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52288E9B" w14:textId="77777777" w:rsidR="00B977D7" w:rsidRPr="00C45176" w:rsidRDefault="00B977D7" w:rsidP="00B977D7">
            <w:pPr>
              <w:pStyle w:val="Default"/>
              <w:keepNext/>
              <w:keepLines/>
              <w:ind w:right="-108"/>
              <w:rPr>
                <w:rFonts w:ascii="Calibri" w:hAnsi="Calibri"/>
                <w:b/>
                <w:color w:val="auto"/>
              </w:rPr>
            </w:pPr>
            <w:r>
              <w:rPr>
                <w:rFonts w:ascii="Calibri" w:hAnsi="Calibri"/>
                <w:b/>
                <w:color w:val="auto"/>
              </w:rPr>
              <w:t xml:space="preserve">Panel of Judges or </w:t>
            </w: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78F3C1E6" w14:textId="77777777" w:rsidR="00B977D7" w:rsidRPr="00C45176" w:rsidRDefault="00B977D7" w:rsidP="00B977D7">
            <w:pPr>
              <w:pStyle w:val="Default"/>
              <w:keepNext/>
              <w:keepLines/>
              <w:rPr>
                <w:rFonts w:ascii="Calibri" w:hAnsi="Calibri"/>
                <w:b/>
                <w:color w:val="auto"/>
              </w:rPr>
            </w:pPr>
            <w:r w:rsidRPr="00C45176">
              <w:rPr>
                <w:rFonts w:ascii="Calibri" w:hAnsi="Calibri"/>
                <w:b/>
                <w:color w:val="auto"/>
              </w:rPr>
              <w:t>Court</w:t>
            </w:r>
          </w:p>
        </w:tc>
      </w:tr>
      <w:tr w:rsidR="00B977D7" w:rsidRPr="00C45176" w14:paraId="6F7B2238"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6F4E521F" w14:textId="77777777" w:rsidR="00B977D7" w:rsidRPr="00C45176" w:rsidRDefault="00B977D7"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2AB16E7E" w14:textId="77777777" w:rsidR="00B977D7" w:rsidRPr="00C45176" w:rsidRDefault="00B977D7"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73E89BBB"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3DAB4B78" w14:textId="77777777" w:rsidR="00B977D7" w:rsidRPr="00C45176" w:rsidRDefault="00B977D7" w:rsidP="00B977D7">
            <w:pPr>
              <w:keepNext/>
              <w:keepLines/>
              <w:spacing w:line="276" w:lineRule="auto"/>
              <w:ind w:left="-115" w:right="-104"/>
              <w:rPr>
                <w:rFonts w:ascii="Calibri" w:hAnsi="Calibri"/>
              </w:rPr>
            </w:pPr>
          </w:p>
        </w:tc>
      </w:tr>
      <w:tr w:rsidR="00B977D7" w:rsidRPr="00C45176" w14:paraId="15E7BED2"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61DCA033" w14:textId="77777777" w:rsidR="00B977D7" w:rsidRPr="00C45176" w:rsidRDefault="00B977D7"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67FAA70E" w14:textId="77777777" w:rsidR="00B977D7" w:rsidRPr="00C45176" w:rsidRDefault="00B977D7"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B977D7" w:rsidRPr="00C45176" w14:paraId="7CE7EB2C"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769045FE" w14:textId="77777777" w:rsidR="00B977D7" w:rsidRPr="00C45176" w:rsidRDefault="00B977D7" w:rsidP="00B977D7">
            <w:pPr>
              <w:keepNext/>
              <w:keepLines/>
              <w:spacing w:line="276" w:lineRule="auto"/>
              <w:rPr>
                <w:rFonts w:ascii="Calibri" w:hAnsi="Calibri"/>
              </w:rPr>
            </w:pPr>
          </w:p>
          <w:p w14:paraId="17DA1AF6"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2549023F" w14:textId="77777777" w:rsidR="00B977D7" w:rsidRPr="00C45176" w:rsidRDefault="00B977D7" w:rsidP="00B977D7">
            <w:pPr>
              <w:keepNext/>
              <w:keepLines/>
              <w:spacing w:line="276" w:lineRule="auto"/>
              <w:ind w:left="-115" w:right="-104"/>
              <w:rPr>
                <w:rFonts w:ascii="Calibri" w:hAnsi="Calibri"/>
              </w:rPr>
            </w:pPr>
          </w:p>
        </w:tc>
      </w:tr>
      <w:tr w:rsidR="00B977D7" w:rsidRPr="00C45176" w14:paraId="4310ADF6" w14:textId="77777777" w:rsidTr="00B977D7">
        <w:tc>
          <w:tcPr>
            <w:tcW w:w="2157" w:type="dxa"/>
            <w:tcBorders>
              <w:top w:val="single" w:sz="4" w:space="0" w:color="auto"/>
              <w:left w:val="single" w:sz="4" w:space="0" w:color="auto"/>
              <w:bottom w:val="single" w:sz="4" w:space="0" w:color="auto"/>
              <w:right w:val="single" w:sz="4" w:space="0" w:color="auto"/>
            </w:tcBorders>
          </w:tcPr>
          <w:p w14:paraId="6835F157"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78788845" w14:textId="77777777" w:rsidR="00B977D7" w:rsidRPr="00C45176" w:rsidRDefault="00B977D7" w:rsidP="00B977D7">
            <w:pPr>
              <w:keepNext/>
              <w:keepLines/>
              <w:spacing w:line="276" w:lineRule="auto"/>
              <w:rPr>
                <w:rFonts w:ascii="Calibri" w:hAnsi="Calibri"/>
              </w:rPr>
            </w:pPr>
          </w:p>
        </w:tc>
      </w:tr>
      <w:tr w:rsidR="00B977D7" w:rsidRPr="00C45176" w14:paraId="22F18143" w14:textId="77777777" w:rsidTr="00B977D7">
        <w:tc>
          <w:tcPr>
            <w:tcW w:w="2157" w:type="dxa"/>
            <w:tcBorders>
              <w:top w:val="single" w:sz="4" w:space="0" w:color="auto"/>
              <w:left w:val="single" w:sz="4" w:space="0" w:color="auto"/>
              <w:bottom w:val="single" w:sz="4" w:space="0" w:color="auto"/>
              <w:right w:val="single" w:sz="4" w:space="0" w:color="auto"/>
            </w:tcBorders>
          </w:tcPr>
          <w:p w14:paraId="71EE899C"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67221E4E" w14:textId="77777777" w:rsidR="00B977D7" w:rsidRPr="00C45176" w:rsidRDefault="00B977D7" w:rsidP="00B977D7">
            <w:pPr>
              <w:keepNext/>
              <w:keepLines/>
              <w:spacing w:line="276" w:lineRule="auto"/>
              <w:rPr>
                <w:rFonts w:ascii="Calibri" w:hAnsi="Calibri"/>
              </w:rPr>
            </w:pPr>
          </w:p>
        </w:tc>
      </w:tr>
      <w:tr w:rsidR="00B977D7" w:rsidRPr="00C45176" w14:paraId="259602B6" w14:textId="77777777" w:rsidTr="00B977D7">
        <w:tc>
          <w:tcPr>
            <w:tcW w:w="2157" w:type="dxa"/>
            <w:tcBorders>
              <w:top w:val="single" w:sz="4" w:space="0" w:color="auto"/>
              <w:left w:val="single" w:sz="4" w:space="0" w:color="auto"/>
              <w:bottom w:val="single" w:sz="4" w:space="0" w:color="auto"/>
              <w:right w:val="single" w:sz="4" w:space="0" w:color="auto"/>
            </w:tcBorders>
          </w:tcPr>
          <w:p w14:paraId="25F8A289" w14:textId="77777777" w:rsidR="00B977D7" w:rsidRPr="00C45176" w:rsidRDefault="005F24DC" w:rsidP="00ED7BF0">
            <w:pPr>
              <w:pStyle w:val="Default"/>
              <w:spacing w:line="276" w:lineRule="auto"/>
              <w:rPr>
                <w:rFonts w:ascii="Calibri" w:hAnsi="Calibri"/>
                <w:color w:val="auto"/>
              </w:rPr>
            </w:pPr>
            <w:r>
              <w:rPr>
                <w:rFonts w:ascii="Calibri" w:hAnsi="Calibri"/>
                <w:color w:val="auto"/>
              </w:rPr>
              <w:t>Oral Argument</w:t>
            </w:r>
            <w:r w:rsidR="00B977D7" w:rsidRPr="00C45176">
              <w:rPr>
                <w:rFonts w:ascii="Calibri" w:hAnsi="Calibri"/>
                <w:color w:val="auto"/>
              </w:rPr>
              <w:t xml:space="preserve"> </w:t>
            </w:r>
            <w:r w:rsidR="00ED7BF0">
              <w:rPr>
                <w:rFonts w:ascii="Calibri" w:hAnsi="Calibri"/>
                <w:color w:val="auto"/>
              </w:rPr>
              <w:t>Date</w:t>
            </w:r>
            <w:r w:rsidR="00B977D7" w:rsidRPr="00C45176">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14:paraId="4E802847" w14:textId="77777777" w:rsidR="00B977D7" w:rsidRPr="00C45176" w:rsidRDefault="00B977D7" w:rsidP="00B977D7">
            <w:pPr>
              <w:spacing w:line="276" w:lineRule="auto"/>
              <w:rPr>
                <w:rFonts w:ascii="Calibri" w:hAnsi="Calibri"/>
              </w:rPr>
            </w:pPr>
          </w:p>
        </w:tc>
      </w:tr>
      <w:tr w:rsidR="00B977D7" w:rsidRPr="00C45176" w14:paraId="0267AFDC" w14:textId="77777777" w:rsidTr="00B977D7">
        <w:tc>
          <w:tcPr>
            <w:tcW w:w="2157" w:type="dxa"/>
            <w:tcBorders>
              <w:top w:val="single" w:sz="4" w:space="0" w:color="auto"/>
              <w:left w:val="single" w:sz="4" w:space="0" w:color="auto"/>
              <w:bottom w:val="single" w:sz="4" w:space="0" w:color="auto"/>
              <w:right w:val="single" w:sz="4" w:space="0" w:color="auto"/>
            </w:tcBorders>
          </w:tcPr>
          <w:p w14:paraId="06F2CE92" w14:textId="77777777" w:rsidR="00B977D7" w:rsidRPr="00C45176" w:rsidRDefault="00B977D7"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2BEB7156" w14:textId="77777777" w:rsidR="00B977D7" w:rsidRPr="00C45176" w:rsidRDefault="00B977D7" w:rsidP="00B977D7">
            <w:pPr>
              <w:spacing w:line="276" w:lineRule="auto"/>
              <w:rPr>
                <w:rFonts w:ascii="Calibri" w:hAnsi="Calibri"/>
              </w:rPr>
            </w:pPr>
          </w:p>
        </w:tc>
      </w:tr>
    </w:tbl>
    <w:p w14:paraId="5ED24690" w14:textId="77777777" w:rsidR="00B977D7" w:rsidRDefault="00B977D7" w:rsidP="00B977D7">
      <w:pPr>
        <w:pStyle w:val="Default"/>
      </w:pPr>
    </w:p>
    <w:p w14:paraId="43E9F2A2" w14:textId="77777777" w:rsidR="00B977D7" w:rsidRPr="00B977D7" w:rsidRDefault="00B977D7" w:rsidP="00B977D7">
      <w:pPr>
        <w:pStyle w:val="Default"/>
      </w:pPr>
    </w:p>
    <w:p w14:paraId="010E060D" w14:textId="77777777" w:rsidR="00B977D7" w:rsidRPr="00C45176" w:rsidRDefault="00B977D7" w:rsidP="00B977D7">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B977D7" w:rsidRPr="00C45176" w14:paraId="72F6B0F2"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120AC1FE" w14:textId="77777777" w:rsidR="00B977D7" w:rsidRPr="00C45176" w:rsidRDefault="00B977D7" w:rsidP="00B977D7">
            <w:pPr>
              <w:pStyle w:val="Default"/>
              <w:keepNext/>
              <w:keepLines/>
              <w:rPr>
                <w:rFonts w:ascii="Calibri" w:hAnsi="Calibri"/>
                <w:b/>
                <w:color w:val="auto"/>
              </w:rPr>
            </w:pPr>
            <w:r>
              <w:rPr>
                <w:rFonts w:ascii="Calibri" w:hAnsi="Calibri"/>
                <w:b/>
                <w:color w:val="auto"/>
              </w:rPr>
              <w:t>2</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41C0F9A0" w14:textId="77777777" w:rsidR="00B977D7" w:rsidRPr="00C45176" w:rsidRDefault="00B977D7"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233557FD" w14:textId="77777777" w:rsidR="00B977D7" w:rsidRPr="00C45176" w:rsidRDefault="00B977D7" w:rsidP="00B977D7">
            <w:pPr>
              <w:pStyle w:val="Default"/>
              <w:keepNext/>
              <w:keepLines/>
              <w:ind w:right="-108"/>
              <w:rPr>
                <w:rFonts w:ascii="Calibri" w:hAnsi="Calibri"/>
                <w:b/>
                <w:color w:val="auto"/>
              </w:rPr>
            </w:pPr>
            <w:r>
              <w:rPr>
                <w:rFonts w:ascii="Calibri" w:hAnsi="Calibri"/>
                <w:b/>
                <w:color w:val="auto"/>
              </w:rPr>
              <w:t xml:space="preserve">Panel of Judges or </w:t>
            </w: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507D536F" w14:textId="77777777" w:rsidR="00B977D7" w:rsidRPr="00C45176" w:rsidRDefault="00B977D7" w:rsidP="00B977D7">
            <w:pPr>
              <w:pStyle w:val="Default"/>
              <w:keepNext/>
              <w:keepLines/>
              <w:rPr>
                <w:rFonts w:ascii="Calibri" w:hAnsi="Calibri"/>
                <w:b/>
                <w:color w:val="auto"/>
              </w:rPr>
            </w:pPr>
            <w:r w:rsidRPr="00C45176">
              <w:rPr>
                <w:rFonts w:ascii="Calibri" w:hAnsi="Calibri"/>
                <w:b/>
                <w:color w:val="auto"/>
              </w:rPr>
              <w:t>Court</w:t>
            </w:r>
          </w:p>
        </w:tc>
      </w:tr>
      <w:tr w:rsidR="00B977D7" w:rsidRPr="00C45176" w14:paraId="7A6F0778"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7CEF3C21" w14:textId="77777777" w:rsidR="00B977D7" w:rsidRPr="00C45176" w:rsidRDefault="00B977D7"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00E2C6E3" w14:textId="77777777" w:rsidR="00B977D7" w:rsidRPr="00C45176" w:rsidRDefault="00B977D7"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16F4A08C"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41BFE989" w14:textId="77777777" w:rsidR="00B977D7" w:rsidRPr="00C45176" w:rsidRDefault="00B977D7" w:rsidP="00B977D7">
            <w:pPr>
              <w:keepNext/>
              <w:keepLines/>
              <w:spacing w:line="276" w:lineRule="auto"/>
              <w:ind w:left="-115" w:right="-104"/>
              <w:rPr>
                <w:rFonts w:ascii="Calibri" w:hAnsi="Calibri"/>
              </w:rPr>
            </w:pPr>
          </w:p>
        </w:tc>
      </w:tr>
      <w:tr w:rsidR="00B977D7" w:rsidRPr="00C45176" w14:paraId="57270BEC"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107E6EE6" w14:textId="77777777" w:rsidR="00B977D7" w:rsidRPr="00C45176" w:rsidRDefault="00B977D7"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5D711B09" w14:textId="77777777" w:rsidR="00B977D7" w:rsidRPr="00C45176" w:rsidRDefault="00B977D7"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B977D7" w:rsidRPr="00C45176" w14:paraId="4ED480E5"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10014CE8" w14:textId="77777777" w:rsidR="00B977D7" w:rsidRPr="00C45176" w:rsidRDefault="00B977D7" w:rsidP="00B977D7">
            <w:pPr>
              <w:keepNext/>
              <w:keepLines/>
              <w:spacing w:line="276" w:lineRule="auto"/>
              <w:rPr>
                <w:rFonts w:ascii="Calibri" w:hAnsi="Calibri"/>
              </w:rPr>
            </w:pPr>
          </w:p>
          <w:p w14:paraId="1CF0108A"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40B730B6" w14:textId="77777777" w:rsidR="00B977D7" w:rsidRPr="00C45176" w:rsidRDefault="00B977D7" w:rsidP="00B977D7">
            <w:pPr>
              <w:keepNext/>
              <w:keepLines/>
              <w:spacing w:line="276" w:lineRule="auto"/>
              <w:ind w:left="-115" w:right="-104"/>
              <w:rPr>
                <w:rFonts w:ascii="Calibri" w:hAnsi="Calibri"/>
              </w:rPr>
            </w:pPr>
          </w:p>
        </w:tc>
      </w:tr>
      <w:tr w:rsidR="00B977D7" w:rsidRPr="00C45176" w14:paraId="7CCF7AA0" w14:textId="77777777" w:rsidTr="00B977D7">
        <w:tc>
          <w:tcPr>
            <w:tcW w:w="2157" w:type="dxa"/>
            <w:tcBorders>
              <w:top w:val="single" w:sz="4" w:space="0" w:color="auto"/>
              <w:left w:val="single" w:sz="4" w:space="0" w:color="auto"/>
              <w:bottom w:val="single" w:sz="4" w:space="0" w:color="auto"/>
              <w:right w:val="single" w:sz="4" w:space="0" w:color="auto"/>
            </w:tcBorders>
          </w:tcPr>
          <w:p w14:paraId="4961B5AC"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44835137" w14:textId="77777777" w:rsidR="00B977D7" w:rsidRPr="00C45176" w:rsidRDefault="00B977D7" w:rsidP="00B977D7">
            <w:pPr>
              <w:keepNext/>
              <w:keepLines/>
              <w:spacing w:line="276" w:lineRule="auto"/>
              <w:rPr>
                <w:rFonts w:ascii="Calibri" w:hAnsi="Calibri"/>
              </w:rPr>
            </w:pPr>
          </w:p>
        </w:tc>
      </w:tr>
      <w:tr w:rsidR="00B977D7" w:rsidRPr="00C45176" w14:paraId="769007DD" w14:textId="77777777" w:rsidTr="00B977D7">
        <w:tc>
          <w:tcPr>
            <w:tcW w:w="2157" w:type="dxa"/>
            <w:tcBorders>
              <w:top w:val="single" w:sz="4" w:space="0" w:color="auto"/>
              <w:left w:val="single" w:sz="4" w:space="0" w:color="auto"/>
              <w:bottom w:val="single" w:sz="4" w:space="0" w:color="auto"/>
              <w:right w:val="single" w:sz="4" w:space="0" w:color="auto"/>
            </w:tcBorders>
          </w:tcPr>
          <w:p w14:paraId="3EA04F8D"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27189EC7" w14:textId="77777777" w:rsidR="00B977D7" w:rsidRPr="00C45176" w:rsidRDefault="00B977D7" w:rsidP="00B977D7">
            <w:pPr>
              <w:keepNext/>
              <w:keepLines/>
              <w:spacing w:line="276" w:lineRule="auto"/>
              <w:rPr>
                <w:rFonts w:ascii="Calibri" w:hAnsi="Calibri"/>
              </w:rPr>
            </w:pPr>
          </w:p>
        </w:tc>
      </w:tr>
      <w:tr w:rsidR="00B977D7" w:rsidRPr="00C45176" w14:paraId="7B5A1A5A" w14:textId="77777777" w:rsidTr="00B977D7">
        <w:tc>
          <w:tcPr>
            <w:tcW w:w="2157" w:type="dxa"/>
            <w:tcBorders>
              <w:top w:val="single" w:sz="4" w:space="0" w:color="auto"/>
              <w:left w:val="single" w:sz="4" w:space="0" w:color="auto"/>
              <w:bottom w:val="single" w:sz="4" w:space="0" w:color="auto"/>
              <w:right w:val="single" w:sz="4" w:space="0" w:color="auto"/>
            </w:tcBorders>
          </w:tcPr>
          <w:p w14:paraId="0E8AA5BF" w14:textId="77777777" w:rsidR="00B977D7" w:rsidRPr="00C45176" w:rsidRDefault="005F24DC" w:rsidP="00ED7BF0">
            <w:pPr>
              <w:pStyle w:val="Default"/>
              <w:spacing w:line="276" w:lineRule="auto"/>
              <w:rPr>
                <w:rFonts w:ascii="Calibri" w:hAnsi="Calibri"/>
                <w:color w:val="auto"/>
              </w:rPr>
            </w:pPr>
            <w:r>
              <w:rPr>
                <w:rFonts w:ascii="Calibri" w:hAnsi="Calibri"/>
                <w:color w:val="auto"/>
              </w:rPr>
              <w:t>Oral Argument</w:t>
            </w:r>
            <w:r w:rsidR="00ED7BF0">
              <w:rPr>
                <w:rFonts w:ascii="Calibri" w:hAnsi="Calibri"/>
                <w:color w:val="auto"/>
              </w:rPr>
              <w:t xml:space="preserve"> Date</w:t>
            </w:r>
            <w:r w:rsidRPr="00C45176">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14:paraId="7805389F" w14:textId="77777777" w:rsidR="00B977D7" w:rsidRPr="00C45176" w:rsidRDefault="00B977D7" w:rsidP="00B977D7">
            <w:pPr>
              <w:spacing w:line="276" w:lineRule="auto"/>
              <w:rPr>
                <w:rFonts w:ascii="Calibri" w:hAnsi="Calibri"/>
              </w:rPr>
            </w:pPr>
          </w:p>
        </w:tc>
      </w:tr>
      <w:tr w:rsidR="00B977D7" w:rsidRPr="00C45176" w14:paraId="7AD34FA4" w14:textId="77777777" w:rsidTr="00B977D7">
        <w:tc>
          <w:tcPr>
            <w:tcW w:w="2157" w:type="dxa"/>
            <w:tcBorders>
              <w:top w:val="single" w:sz="4" w:space="0" w:color="auto"/>
              <w:left w:val="single" w:sz="4" w:space="0" w:color="auto"/>
              <w:bottom w:val="single" w:sz="4" w:space="0" w:color="auto"/>
              <w:right w:val="single" w:sz="4" w:space="0" w:color="auto"/>
            </w:tcBorders>
          </w:tcPr>
          <w:p w14:paraId="4AB1F2CB" w14:textId="77777777" w:rsidR="00B977D7" w:rsidRPr="00C45176" w:rsidRDefault="00B977D7"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27BC3894" w14:textId="77777777" w:rsidR="00B977D7" w:rsidRPr="00C45176" w:rsidRDefault="00B977D7" w:rsidP="00B977D7">
            <w:pPr>
              <w:spacing w:line="276" w:lineRule="auto"/>
              <w:rPr>
                <w:rFonts w:ascii="Calibri" w:hAnsi="Calibri"/>
              </w:rPr>
            </w:pPr>
          </w:p>
        </w:tc>
      </w:tr>
    </w:tbl>
    <w:p w14:paraId="17A34A88" w14:textId="77777777" w:rsidR="00B977D7" w:rsidRDefault="00B977D7" w:rsidP="00B977D7">
      <w:pPr>
        <w:pStyle w:val="Default"/>
      </w:pPr>
    </w:p>
    <w:p w14:paraId="6E6EF1EF" w14:textId="77777777" w:rsidR="000E7654" w:rsidRPr="00A63F92" w:rsidRDefault="00246164" w:rsidP="00486DFB">
      <w:pPr>
        <w:pStyle w:val="Default"/>
        <w:spacing w:line="283" w:lineRule="atLeast"/>
        <w:rPr>
          <w:rFonts w:ascii="Calibri" w:hAnsi="Calibri"/>
          <w:bCs/>
          <w:color w:val="auto"/>
        </w:rPr>
      </w:pPr>
      <w:r w:rsidRPr="00A63F92">
        <w:rPr>
          <w:rFonts w:ascii="Calibri" w:hAnsi="Calibri"/>
          <w:b/>
          <w:bCs/>
          <w:color w:val="auto"/>
        </w:rPr>
        <w:t xml:space="preserve"> </w:t>
      </w:r>
    </w:p>
    <w:p w14:paraId="3144564F" w14:textId="77777777" w:rsidR="00CA42C8" w:rsidRPr="00A63F92" w:rsidRDefault="00CA42C8" w:rsidP="00CA42C8">
      <w:pPr>
        <w:pStyle w:val="Default"/>
        <w:spacing w:line="283" w:lineRule="atLeast"/>
        <w:rPr>
          <w:rFonts w:ascii="Calibri" w:hAnsi="Calibri"/>
          <w:bCs/>
          <w:color w:val="auto"/>
        </w:rPr>
      </w:pPr>
    </w:p>
    <w:p w14:paraId="25AFF18A" w14:textId="77777777" w:rsidR="00B977D7" w:rsidRPr="00C45176" w:rsidRDefault="00B977D7" w:rsidP="00B977D7">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B977D7" w:rsidRPr="00C45176" w14:paraId="702F9704"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69D1F0A1" w14:textId="77777777" w:rsidR="00B977D7" w:rsidRPr="00C45176" w:rsidRDefault="00B977D7" w:rsidP="00B977D7">
            <w:pPr>
              <w:pStyle w:val="Default"/>
              <w:keepNext/>
              <w:keepLines/>
              <w:rPr>
                <w:rFonts w:ascii="Calibri" w:hAnsi="Calibri"/>
                <w:b/>
                <w:color w:val="auto"/>
              </w:rPr>
            </w:pPr>
            <w:r>
              <w:rPr>
                <w:rFonts w:ascii="Calibri" w:hAnsi="Calibri"/>
                <w:b/>
                <w:color w:val="auto"/>
              </w:rPr>
              <w:t>3</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360944DA" w14:textId="77777777" w:rsidR="00B977D7" w:rsidRPr="00C45176" w:rsidRDefault="00B977D7"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1CA33C69" w14:textId="77777777" w:rsidR="00B977D7" w:rsidRPr="00C45176" w:rsidRDefault="00B977D7" w:rsidP="00B977D7">
            <w:pPr>
              <w:pStyle w:val="Default"/>
              <w:keepNext/>
              <w:keepLines/>
              <w:ind w:right="-108"/>
              <w:rPr>
                <w:rFonts w:ascii="Calibri" w:hAnsi="Calibri"/>
                <w:b/>
                <w:color w:val="auto"/>
              </w:rPr>
            </w:pPr>
            <w:r>
              <w:rPr>
                <w:rFonts w:ascii="Calibri" w:hAnsi="Calibri"/>
                <w:b/>
                <w:color w:val="auto"/>
              </w:rPr>
              <w:t xml:space="preserve">Panel of Judges or </w:t>
            </w: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3D513A1F" w14:textId="77777777" w:rsidR="00B977D7" w:rsidRPr="00C45176" w:rsidRDefault="00B977D7" w:rsidP="00B977D7">
            <w:pPr>
              <w:pStyle w:val="Default"/>
              <w:keepNext/>
              <w:keepLines/>
              <w:rPr>
                <w:rFonts w:ascii="Calibri" w:hAnsi="Calibri"/>
                <w:b/>
                <w:color w:val="auto"/>
              </w:rPr>
            </w:pPr>
            <w:r w:rsidRPr="00C45176">
              <w:rPr>
                <w:rFonts w:ascii="Calibri" w:hAnsi="Calibri"/>
                <w:b/>
                <w:color w:val="auto"/>
              </w:rPr>
              <w:t>Court</w:t>
            </w:r>
          </w:p>
        </w:tc>
      </w:tr>
      <w:tr w:rsidR="00B977D7" w:rsidRPr="00C45176" w14:paraId="2AC1C1C7"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6CC179E6" w14:textId="77777777" w:rsidR="00B977D7" w:rsidRPr="00C45176" w:rsidRDefault="00B977D7"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556E59B9" w14:textId="77777777" w:rsidR="00B977D7" w:rsidRPr="00C45176" w:rsidRDefault="00B977D7"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05750113"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74B6FAD5" w14:textId="77777777" w:rsidR="00B977D7" w:rsidRPr="00C45176" w:rsidRDefault="00B977D7" w:rsidP="00B977D7">
            <w:pPr>
              <w:keepNext/>
              <w:keepLines/>
              <w:spacing w:line="276" w:lineRule="auto"/>
              <w:ind w:left="-115" w:right="-104"/>
              <w:rPr>
                <w:rFonts w:ascii="Calibri" w:hAnsi="Calibri"/>
              </w:rPr>
            </w:pPr>
          </w:p>
        </w:tc>
      </w:tr>
      <w:tr w:rsidR="00B977D7" w:rsidRPr="00C45176" w14:paraId="6CD94CC1"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6633C7A2" w14:textId="77777777" w:rsidR="00B977D7" w:rsidRPr="00C45176" w:rsidRDefault="00B977D7"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6B7E719C" w14:textId="77777777" w:rsidR="00B977D7" w:rsidRPr="00C45176" w:rsidRDefault="00B977D7"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B977D7" w:rsidRPr="00C45176" w14:paraId="24EB0392"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67627548" w14:textId="77777777" w:rsidR="00B977D7" w:rsidRPr="00C45176" w:rsidRDefault="00B977D7" w:rsidP="00B977D7">
            <w:pPr>
              <w:keepNext/>
              <w:keepLines/>
              <w:spacing w:line="276" w:lineRule="auto"/>
              <w:rPr>
                <w:rFonts w:ascii="Calibri" w:hAnsi="Calibri"/>
              </w:rPr>
            </w:pPr>
          </w:p>
          <w:p w14:paraId="473A3E05"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206A311E" w14:textId="77777777" w:rsidR="00B977D7" w:rsidRPr="00C45176" w:rsidRDefault="00B977D7" w:rsidP="00B977D7">
            <w:pPr>
              <w:keepNext/>
              <w:keepLines/>
              <w:spacing w:line="276" w:lineRule="auto"/>
              <w:ind w:left="-115" w:right="-104"/>
              <w:rPr>
                <w:rFonts w:ascii="Calibri" w:hAnsi="Calibri"/>
              </w:rPr>
            </w:pPr>
          </w:p>
        </w:tc>
      </w:tr>
      <w:tr w:rsidR="00B977D7" w:rsidRPr="00C45176" w14:paraId="5B18C3D4" w14:textId="77777777" w:rsidTr="00B977D7">
        <w:tc>
          <w:tcPr>
            <w:tcW w:w="2157" w:type="dxa"/>
            <w:tcBorders>
              <w:top w:val="single" w:sz="4" w:space="0" w:color="auto"/>
              <w:left w:val="single" w:sz="4" w:space="0" w:color="auto"/>
              <w:bottom w:val="single" w:sz="4" w:space="0" w:color="auto"/>
              <w:right w:val="single" w:sz="4" w:space="0" w:color="auto"/>
            </w:tcBorders>
          </w:tcPr>
          <w:p w14:paraId="66F4D04D"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58E81920" w14:textId="77777777" w:rsidR="00B977D7" w:rsidRPr="00C45176" w:rsidRDefault="00B977D7" w:rsidP="00B977D7">
            <w:pPr>
              <w:keepNext/>
              <w:keepLines/>
              <w:spacing w:line="276" w:lineRule="auto"/>
              <w:rPr>
                <w:rFonts w:ascii="Calibri" w:hAnsi="Calibri"/>
              </w:rPr>
            </w:pPr>
          </w:p>
        </w:tc>
      </w:tr>
      <w:tr w:rsidR="00B977D7" w:rsidRPr="00C45176" w14:paraId="4FAE0145" w14:textId="77777777" w:rsidTr="00B977D7">
        <w:tc>
          <w:tcPr>
            <w:tcW w:w="2157" w:type="dxa"/>
            <w:tcBorders>
              <w:top w:val="single" w:sz="4" w:space="0" w:color="auto"/>
              <w:left w:val="single" w:sz="4" w:space="0" w:color="auto"/>
              <w:bottom w:val="single" w:sz="4" w:space="0" w:color="auto"/>
              <w:right w:val="single" w:sz="4" w:space="0" w:color="auto"/>
            </w:tcBorders>
          </w:tcPr>
          <w:p w14:paraId="601D88BC"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681383A3" w14:textId="77777777" w:rsidR="00B977D7" w:rsidRPr="00C45176" w:rsidRDefault="00B977D7" w:rsidP="00B977D7">
            <w:pPr>
              <w:keepNext/>
              <w:keepLines/>
              <w:spacing w:line="276" w:lineRule="auto"/>
              <w:rPr>
                <w:rFonts w:ascii="Calibri" w:hAnsi="Calibri"/>
              </w:rPr>
            </w:pPr>
          </w:p>
        </w:tc>
      </w:tr>
      <w:tr w:rsidR="00B977D7" w:rsidRPr="00C45176" w14:paraId="75B2C12C" w14:textId="77777777" w:rsidTr="00B977D7">
        <w:tc>
          <w:tcPr>
            <w:tcW w:w="2157" w:type="dxa"/>
            <w:tcBorders>
              <w:top w:val="single" w:sz="4" w:space="0" w:color="auto"/>
              <w:left w:val="single" w:sz="4" w:space="0" w:color="auto"/>
              <w:bottom w:val="single" w:sz="4" w:space="0" w:color="auto"/>
              <w:right w:val="single" w:sz="4" w:space="0" w:color="auto"/>
            </w:tcBorders>
          </w:tcPr>
          <w:p w14:paraId="617393F9" w14:textId="77777777" w:rsidR="00B977D7" w:rsidRPr="00C45176" w:rsidRDefault="005F24DC" w:rsidP="00ED7BF0">
            <w:pPr>
              <w:pStyle w:val="Default"/>
              <w:spacing w:line="276" w:lineRule="auto"/>
              <w:rPr>
                <w:rFonts w:ascii="Calibri" w:hAnsi="Calibri"/>
                <w:color w:val="auto"/>
              </w:rPr>
            </w:pPr>
            <w:r>
              <w:rPr>
                <w:rFonts w:ascii="Calibri" w:hAnsi="Calibri"/>
                <w:color w:val="auto"/>
              </w:rPr>
              <w:t>Oral Argument</w:t>
            </w:r>
            <w:r w:rsidR="00ED7BF0">
              <w:rPr>
                <w:rFonts w:ascii="Calibri" w:hAnsi="Calibri"/>
                <w:color w:val="auto"/>
              </w:rPr>
              <w:t xml:space="preserve"> Date</w:t>
            </w:r>
            <w:r w:rsidRPr="00C45176">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14:paraId="2A00A47B" w14:textId="77777777" w:rsidR="00B977D7" w:rsidRPr="00C45176" w:rsidRDefault="00B977D7" w:rsidP="00B977D7">
            <w:pPr>
              <w:spacing w:line="276" w:lineRule="auto"/>
              <w:rPr>
                <w:rFonts w:ascii="Calibri" w:hAnsi="Calibri"/>
              </w:rPr>
            </w:pPr>
          </w:p>
        </w:tc>
      </w:tr>
      <w:tr w:rsidR="00B977D7" w:rsidRPr="00C45176" w14:paraId="359AC014" w14:textId="77777777" w:rsidTr="00B977D7">
        <w:tc>
          <w:tcPr>
            <w:tcW w:w="2157" w:type="dxa"/>
            <w:tcBorders>
              <w:top w:val="single" w:sz="4" w:space="0" w:color="auto"/>
              <w:left w:val="single" w:sz="4" w:space="0" w:color="auto"/>
              <w:bottom w:val="single" w:sz="4" w:space="0" w:color="auto"/>
              <w:right w:val="single" w:sz="4" w:space="0" w:color="auto"/>
            </w:tcBorders>
          </w:tcPr>
          <w:p w14:paraId="65A9A18E" w14:textId="77777777" w:rsidR="00B977D7" w:rsidRPr="00C45176" w:rsidRDefault="00B977D7"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37A7A612" w14:textId="77777777" w:rsidR="00B977D7" w:rsidRPr="00C45176" w:rsidRDefault="00B977D7" w:rsidP="00B977D7">
            <w:pPr>
              <w:spacing w:line="276" w:lineRule="auto"/>
              <w:rPr>
                <w:rFonts w:ascii="Calibri" w:hAnsi="Calibri"/>
              </w:rPr>
            </w:pPr>
          </w:p>
        </w:tc>
      </w:tr>
    </w:tbl>
    <w:p w14:paraId="0CC79A4F" w14:textId="77777777" w:rsidR="00B977D7" w:rsidRDefault="00B977D7" w:rsidP="00B977D7">
      <w:pPr>
        <w:pStyle w:val="Default"/>
      </w:pPr>
    </w:p>
    <w:p w14:paraId="60777069" w14:textId="77777777" w:rsidR="00B977D7" w:rsidRPr="00C45176" w:rsidRDefault="00B977D7" w:rsidP="00B977D7">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B977D7" w:rsidRPr="00C45176" w14:paraId="5809EE5B"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61205052" w14:textId="77777777" w:rsidR="00B977D7" w:rsidRPr="00C45176" w:rsidRDefault="00B977D7" w:rsidP="00B977D7">
            <w:pPr>
              <w:pStyle w:val="Default"/>
              <w:keepNext/>
              <w:keepLines/>
              <w:rPr>
                <w:rFonts w:ascii="Calibri" w:hAnsi="Calibri"/>
                <w:b/>
                <w:color w:val="auto"/>
              </w:rPr>
            </w:pPr>
            <w:r>
              <w:rPr>
                <w:rFonts w:ascii="Calibri" w:hAnsi="Calibri"/>
                <w:b/>
                <w:color w:val="auto"/>
              </w:rPr>
              <w:t>4</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2FB65460" w14:textId="77777777" w:rsidR="00B977D7" w:rsidRPr="00C45176" w:rsidRDefault="00B977D7"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00CFA0A6" w14:textId="77777777" w:rsidR="00B977D7" w:rsidRPr="00C45176" w:rsidRDefault="00B977D7" w:rsidP="00B977D7">
            <w:pPr>
              <w:pStyle w:val="Default"/>
              <w:keepNext/>
              <w:keepLines/>
              <w:ind w:right="-108"/>
              <w:rPr>
                <w:rFonts w:ascii="Calibri" w:hAnsi="Calibri"/>
                <w:b/>
                <w:color w:val="auto"/>
              </w:rPr>
            </w:pPr>
            <w:r>
              <w:rPr>
                <w:rFonts w:ascii="Calibri" w:hAnsi="Calibri"/>
                <w:b/>
                <w:color w:val="auto"/>
              </w:rPr>
              <w:t xml:space="preserve">Panel of Judges or </w:t>
            </w: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3852B581" w14:textId="77777777" w:rsidR="00B977D7" w:rsidRPr="00C45176" w:rsidRDefault="00B977D7" w:rsidP="00B977D7">
            <w:pPr>
              <w:pStyle w:val="Default"/>
              <w:keepNext/>
              <w:keepLines/>
              <w:rPr>
                <w:rFonts w:ascii="Calibri" w:hAnsi="Calibri"/>
                <w:b/>
                <w:color w:val="auto"/>
              </w:rPr>
            </w:pPr>
            <w:r w:rsidRPr="00C45176">
              <w:rPr>
                <w:rFonts w:ascii="Calibri" w:hAnsi="Calibri"/>
                <w:b/>
                <w:color w:val="auto"/>
              </w:rPr>
              <w:t>Court</w:t>
            </w:r>
          </w:p>
        </w:tc>
      </w:tr>
      <w:tr w:rsidR="00B977D7" w:rsidRPr="00C45176" w14:paraId="29DF11F0"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1009EBDC" w14:textId="77777777" w:rsidR="00B977D7" w:rsidRPr="00C45176" w:rsidRDefault="00B977D7"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67A9FF62" w14:textId="77777777" w:rsidR="00B977D7" w:rsidRPr="00C45176" w:rsidRDefault="00B977D7"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7FB72FBC"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31AF3709" w14:textId="77777777" w:rsidR="00B977D7" w:rsidRPr="00C45176" w:rsidRDefault="00B977D7" w:rsidP="00B977D7">
            <w:pPr>
              <w:keepNext/>
              <w:keepLines/>
              <w:spacing w:line="276" w:lineRule="auto"/>
              <w:ind w:left="-115" w:right="-104"/>
              <w:rPr>
                <w:rFonts w:ascii="Calibri" w:hAnsi="Calibri"/>
              </w:rPr>
            </w:pPr>
          </w:p>
        </w:tc>
      </w:tr>
      <w:tr w:rsidR="00B977D7" w:rsidRPr="00C45176" w14:paraId="7C8D35FA"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6DBFEA78" w14:textId="77777777" w:rsidR="00B977D7" w:rsidRPr="00C45176" w:rsidRDefault="00B977D7"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7692E5F7" w14:textId="77777777" w:rsidR="00B977D7" w:rsidRPr="00C45176" w:rsidRDefault="00B977D7"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B977D7" w:rsidRPr="00C45176" w14:paraId="6BA73013"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505CC4C2" w14:textId="77777777" w:rsidR="00B977D7" w:rsidRPr="00C45176" w:rsidRDefault="00B977D7" w:rsidP="00B977D7">
            <w:pPr>
              <w:keepNext/>
              <w:keepLines/>
              <w:spacing w:line="276" w:lineRule="auto"/>
              <w:rPr>
                <w:rFonts w:ascii="Calibri" w:hAnsi="Calibri"/>
              </w:rPr>
            </w:pPr>
          </w:p>
          <w:p w14:paraId="11F539F2"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07BCA8DF" w14:textId="77777777" w:rsidR="00B977D7" w:rsidRPr="00C45176" w:rsidRDefault="00B977D7" w:rsidP="00B977D7">
            <w:pPr>
              <w:keepNext/>
              <w:keepLines/>
              <w:spacing w:line="276" w:lineRule="auto"/>
              <w:ind w:left="-115" w:right="-104"/>
              <w:rPr>
                <w:rFonts w:ascii="Calibri" w:hAnsi="Calibri"/>
              </w:rPr>
            </w:pPr>
          </w:p>
        </w:tc>
      </w:tr>
      <w:tr w:rsidR="00B977D7" w:rsidRPr="00C45176" w14:paraId="41B77DBD" w14:textId="77777777" w:rsidTr="00B977D7">
        <w:tc>
          <w:tcPr>
            <w:tcW w:w="2157" w:type="dxa"/>
            <w:tcBorders>
              <w:top w:val="single" w:sz="4" w:space="0" w:color="auto"/>
              <w:left w:val="single" w:sz="4" w:space="0" w:color="auto"/>
              <w:bottom w:val="single" w:sz="4" w:space="0" w:color="auto"/>
              <w:right w:val="single" w:sz="4" w:space="0" w:color="auto"/>
            </w:tcBorders>
          </w:tcPr>
          <w:p w14:paraId="07EC4A88"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0EF4002D" w14:textId="77777777" w:rsidR="00B977D7" w:rsidRPr="00C45176" w:rsidRDefault="00B977D7" w:rsidP="00B977D7">
            <w:pPr>
              <w:keepNext/>
              <w:keepLines/>
              <w:spacing w:line="276" w:lineRule="auto"/>
              <w:rPr>
                <w:rFonts w:ascii="Calibri" w:hAnsi="Calibri"/>
              </w:rPr>
            </w:pPr>
          </w:p>
        </w:tc>
      </w:tr>
      <w:tr w:rsidR="00B977D7" w:rsidRPr="00C45176" w14:paraId="30FE1CF6" w14:textId="77777777" w:rsidTr="00B977D7">
        <w:tc>
          <w:tcPr>
            <w:tcW w:w="2157" w:type="dxa"/>
            <w:tcBorders>
              <w:top w:val="single" w:sz="4" w:space="0" w:color="auto"/>
              <w:left w:val="single" w:sz="4" w:space="0" w:color="auto"/>
              <w:bottom w:val="single" w:sz="4" w:space="0" w:color="auto"/>
              <w:right w:val="single" w:sz="4" w:space="0" w:color="auto"/>
            </w:tcBorders>
          </w:tcPr>
          <w:p w14:paraId="375F88C3"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670E7728" w14:textId="77777777" w:rsidR="00B977D7" w:rsidRPr="00C45176" w:rsidRDefault="00B977D7" w:rsidP="00B977D7">
            <w:pPr>
              <w:keepNext/>
              <w:keepLines/>
              <w:spacing w:line="276" w:lineRule="auto"/>
              <w:rPr>
                <w:rFonts w:ascii="Calibri" w:hAnsi="Calibri"/>
              </w:rPr>
            </w:pPr>
          </w:p>
        </w:tc>
      </w:tr>
      <w:tr w:rsidR="00B977D7" w:rsidRPr="00C45176" w14:paraId="5BBAEE69" w14:textId="77777777" w:rsidTr="00B977D7">
        <w:tc>
          <w:tcPr>
            <w:tcW w:w="2157" w:type="dxa"/>
            <w:tcBorders>
              <w:top w:val="single" w:sz="4" w:space="0" w:color="auto"/>
              <w:left w:val="single" w:sz="4" w:space="0" w:color="auto"/>
              <w:bottom w:val="single" w:sz="4" w:space="0" w:color="auto"/>
              <w:right w:val="single" w:sz="4" w:space="0" w:color="auto"/>
            </w:tcBorders>
          </w:tcPr>
          <w:p w14:paraId="1FA9E4A2" w14:textId="77777777" w:rsidR="00B977D7" w:rsidRPr="00C45176" w:rsidRDefault="005F24DC" w:rsidP="00ED7BF0">
            <w:pPr>
              <w:pStyle w:val="Default"/>
              <w:spacing w:line="276" w:lineRule="auto"/>
              <w:rPr>
                <w:rFonts w:ascii="Calibri" w:hAnsi="Calibri"/>
                <w:color w:val="auto"/>
              </w:rPr>
            </w:pPr>
            <w:r>
              <w:rPr>
                <w:rFonts w:ascii="Calibri" w:hAnsi="Calibri"/>
                <w:color w:val="auto"/>
              </w:rPr>
              <w:t>Oral Argument</w:t>
            </w:r>
            <w:r w:rsidR="00ED7BF0">
              <w:rPr>
                <w:rFonts w:ascii="Calibri" w:hAnsi="Calibri"/>
                <w:color w:val="auto"/>
              </w:rPr>
              <w:t xml:space="preserve"> Date</w:t>
            </w:r>
            <w:r w:rsidRPr="00C45176">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14:paraId="53B4D778" w14:textId="77777777" w:rsidR="00B977D7" w:rsidRPr="00C45176" w:rsidRDefault="00B977D7" w:rsidP="00B977D7">
            <w:pPr>
              <w:spacing w:line="276" w:lineRule="auto"/>
              <w:rPr>
                <w:rFonts w:ascii="Calibri" w:hAnsi="Calibri"/>
              </w:rPr>
            </w:pPr>
          </w:p>
        </w:tc>
      </w:tr>
      <w:tr w:rsidR="00B977D7" w:rsidRPr="00C45176" w14:paraId="331B304B" w14:textId="77777777" w:rsidTr="00B977D7">
        <w:tc>
          <w:tcPr>
            <w:tcW w:w="2157" w:type="dxa"/>
            <w:tcBorders>
              <w:top w:val="single" w:sz="4" w:space="0" w:color="auto"/>
              <w:left w:val="single" w:sz="4" w:space="0" w:color="auto"/>
              <w:bottom w:val="single" w:sz="4" w:space="0" w:color="auto"/>
              <w:right w:val="single" w:sz="4" w:space="0" w:color="auto"/>
            </w:tcBorders>
          </w:tcPr>
          <w:p w14:paraId="2D59077D" w14:textId="77777777" w:rsidR="00B977D7" w:rsidRPr="00C45176" w:rsidRDefault="00B977D7"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4B811BFA" w14:textId="77777777" w:rsidR="00B977D7" w:rsidRPr="00C45176" w:rsidRDefault="00B977D7" w:rsidP="00B977D7">
            <w:pPr>
              <w:spacing w:line="276" w:lineRule="auto"/>
              <w:rPr>
                <w:rFonts w:ascii="Calibri" w:hAnsi="Calibri"/>
              </w:rPr>
            </w:pPr>
          </w:p>
        </w:tc>
      </w:tr>
    </w:tbl>
    <w:p w14:paraId="35188B5B" w14:textId="77777777" w:rsidR="00B977D7" w:rsidRDefault="00B977D7" w:rsidP="00B977D7">
      <w:pPr>
        <w:pStyle w:val="Default"/>
      </w:pPr>
    </w:p>
    <w:p w14:paraId="09A7014C" w14:textId="77777777" w:rsidR="00B977D7" w:rsidRPr="00C45176" w:rsidRDefault="00B977D7" w:rsidP="00B977D7">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B977D7" w:rsidRPr="00C45176" w14:paraId="6706E232"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66E96EEA" w14:textId="77777777" w:rsidR="00B977D7" w:rsidRPr="00C45176" w:rsidRDefault="00B977D7" w:rsidP="00B977D7">
            <w:pPr>
              <w:pStyle w:val="Default"/>
              <w:keepNext/>
              <w:keepLines/>
              <w:rPr>
                <w:rFonts w:ascii="Calibri" w:hAnsi="Calibri"/>
                <w:b/>
                <w:color w:val="auto"/>
              </w:rPr>
            </w:pPr>
            <w:r>
              <w:rPr>
                <w:rFonts w:ascii="Calibri" w:hAnsi="Calibri"/>
                <w:b/>
                <w:color w:val="auto"/>
              </w:rPr>
              <w:lastRenderedPageBreak/>
              <w:t>5</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2450EA97" w14:textId="77777777" w:rsidR="00B977D7" w:rsidRPr="00C45176" w:rsidRDefault="00B977D7"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4F4465B1" w14:textId="77777777" w:rsidR="00B977D7" w:rsidRPr="00C45176" w:rsidRDefault="00B977D7" w:rsidP="00B977D7">
            <w:pPr>
              <w:pStyle w:val="Default"/>
              <w:keepNext/>
              <w:keepLines/>
              <w:ind w:right="-108"/>
              <w:rPr>
                <w:rFonts w:ascii="Calibri" w:hAnsi="Calibri"/>
                <w:b/>
                <w:color w:val="auto"/>
              </w:rPr>
            </w:pPr>
            <w:r>
              <w:rPr>
                <w:rFonts w:ascii="Calibri" w:hAnsi="Calibri"/>
                <w:b/>
                <w:color w:val="auto"/>
              </w:rPr>
              <w:t xml:space="preserve">Panel of Judges or </w:t>
            </w: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0DFE120B" w14:textId="77777777" w:rsidR="00B977D7" w:rsidRPr="00C45176" w:rsidRDefault="00B977D7" w:rsidP="00B977D7">
            <w:pPr>
              <w:pStyle w:val="Default"/>
              <w:keepNext/>
              <w:keepLines/>
              <w:rPr>
                <w:rFonts w:ascii="Calibri" w:hAnsi="Calibri"/>
                <w:b/>
                <w:color w:val="auto"/>
              </w:rPr>
            </w:pPr>
            <w:r w:rsidRPr="00C45176">
              <w:rPr>
                <w:rFonts w:ascii="Calibri" w:hAnsi="Calibri"/>
                <w:b/>
                <w:color w:val="auto"/>
              </w:rPr>
              <w:t>Court</w:t>
            </w:r>
          </w:p>
        </w:tc>
      </w:tr>
      <w:tr w:rsidR="00B977D7" w:rsidRPr="00C45176" w14:paraId="543CF69D"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0E208CD5" w14:textId="77777777" w:rsidR="00B977D7" w:rsidRPr="00C45176" w:rsidRDefault="00B977D7"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11C773BD" w14:textId="77777777" w:rsidR="00B977D7" w:rsidRPr="00C45176" w:rsidRDefault="00B977D7"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2BAFE185"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156B6637" w14:textId="77777777" w:rsidR="00B977D7" w:rsidRPr="00C45176" w:rsidRDefault="00B977D7" w:rsidP="00B977D7">
            <w:pPr>
              <w:keepNext/>
              <w:keepLines/>
              <w:spacing w:line="276" w:lineRule="auto"/>
              <w:ind w:left="-115" w:right="-104"/>
              <w:rPr>
                <w:rFonts w:ascii="Calibri" w:hAnsi="Calibri"/>
              </w:rPr>
            </w:pPr>
          </w:p>
        </w:tc>
      </w:tr>
      <w:tr w:rsidR="00B977D7" w:rsidRPr="00C45176" w14:paraId="2733A8F6"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41CDCC70" w14:textId="77777777" w:rsidR="00B977D7" w:rsidRPr="00C45176" w:rsidRDefault="00B977D7"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0F28B1A4" w14:textId="77777777" w:rsidR="00B977D7" w:rsidRPr="00C45176" w:rsidRDefault="00B977D7"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B977D7" w:rsidRPr="00C45176" w14:paraId="740C8813"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03E5AAAE" w14:textId="77777777" w:rsidR="00B977D7" w:rsidRPr="00C45176" w:rsidRDefault="00B977D7" w:rsidP="00B977D7">
            <w:pPr>
              <w:keepNext/>
              <w:keepLines/>
              <w:spacing w:line="276" w:lineRule="auto"/>
              <w:rPr>
                <w:rFonts w:ascii="Calibri" w:hAnsi="Calibri"/>
              </w:rPr>
            </w:pPr>
          </w:p>
          <w:p w14:paraId="1CD1895D"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2D8F7872" w14:textId="77777777" w:rsidR="00B977D7" w:rsidRPr="00C45176" w:rsidRDefault="00B977D7" w:rsidP="00B977D7">
            <w:pPr>
              <w:keepNext/>
              <w:keepLines/>
              <w:spacing w:line="276" w:lineRule="auto"/>
              <w:ind w:left="-115" w:right="-104"/>
              <w:rPr>
                <w:rFonts w:ascii="Calibri" w:hAnsi="Calibri"/>
              </w:rPr>
            </w:pPr>
          </w:p>
        </w:tc>
      </w:tr>
      <w:tr w:rsidR="00B977D7" w:rsidRPr="00C45176" w14:paraId="0EF3F9F9" w14:textId="77777777" w:rsidTr="00B977D7">
        <w:tc>
          <w:tcPr>
            <w:tcW w:w="2157" w:type="dxa"/>
            <w:tcBorders>
              <w:top w:val="single" w:sz="4" w:space="0" w:color="auto"/>
              <w:left w:val="single" w:sz="4" w:space="0" w:color="auto"/>
              <w:bottom w:val="single" w:sz="4" w:space="0" w:color="auto"/>
              <w:right w:val="single" w:sz="4" w:space="0" w:color="auto"/>
            </w:tcBorders>
          </w:tcPr>
          <w:p w14:paraId="1FCD38DD"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1F0B48C9" w14:textId="77777777" w:rsidR="00B977D7" w:rsidRPr="00C45176" w:rsidRDefault="00B977D7" w:rsidP="00B977D7">
            <w:pPr>
              <w:keepNext/>
              <w:keepLines/>
              <w:spacing w:line="276" w:lineRule="auto"/>
              <w:rPr>
                <w:rFonts w:ascii="Calibri" w:hAnsi="Calibri"/>
              </w:rPr>
            </w:pPr>
          </w:p>
        </w:tc>
      </w:tr>
      <w:tr w:rsidR="00B977D7" w:rsidRPr="00C45176" w14:paraId="103B26AA" w14:textId="77777777" w:rsidTr="00B977D7">
        <w:tc>
          <w:tcPr>
            <w:tcW w:w="2157" w:type="dxa"/>
            <w:tcBorders>
              <w:top w:val="single" w:sz="4" w:space="0" w:color="auto"/>
              <w:left w:val="single" w:sz="4" w:space="0" w:color="auto"/>
              <w:bottom w:val="single" w:sz="4" w:space="0" w:color="auto"/>
              <w:right w:val="single" w:sz="4" w:space="0" w:color="auto"/>
            </w:tcBorders>
          </w:tcPr>
          <w:p w14:paraId="40C98CB7"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0F28185B" w14:textId="77777777" w:rsidR="00B977D7" w:rsidRPr="00C45176" w:rsidRDefault="00B977D7" w:rsidP="00B977D7">
            <w:pPr>
              <w:keepNext/>
              <w:keepLines/>
              <w:spacing w:line="276" w:lineRule="auto"/>
              <w:rPr>
                <w:rFonts w:ascii="Calibri" w:hAnsi="Calibri"/>
              </w:rPr>
            </w:pPr>
          </w:p>
        </w:tc>
      </w:tr>
      <w:tr w:rsidR="00B977D7" w:rsidRPr="00C45176" w14:paraId="57976D91" w14:textId="77777777" w:rsidTr="00B977D7">
        <w:tc>
          <w:tcPr>
            <w:tcW w:w="2157" w:type="dxa"/>
            <w:tcBorders>
              <w:top w:val="single" w:sz="4" w:space="0" w:color="auto"/>
              <w:left w:val="single" w:sz="4" w:space="0" w:color="auto"/>
              <w:bottom w:val="single" w:sz="4" w:space="0" w:color="auto"/>
              <w:right w:val="single" w:sz="4" w:space="0" w:color="auto"/>
            </w:tcBorders>
          </w:tcPr>
          <w:p w14:paraId="484705CC" w14:textId="77777777" w:rsidR="00B977D7" w:rsidRPr="00C45176" w:rsidRDefault="005F24DC" w:rsidP="00ED7BF0">
            <w:pPr>
              <w:pStyle w:val="Default"/>
              <w:spacing w:line="276" w:lineRule="auto"/>
              <w:rPr>
                <w:rFonts w:ascii="Calibri" w:hAnsi="Calibri"/>
                <w:color w:val="auto"/>
              </w:rPr>
            </w:pPr>
            <w:r>
              <w:rPr>
                <w:rFonts w:ascii="Calibri" w:hAnsi="Calibri"/>
                <w:color w:val="auto"/>
              </w:rPr>
              <w:t>Oral Argument</w:t>
            </w:r>
            <w:r w:rsidR="00ED7BF0">
              <w:rPr>
                <w:rFonts w:ascii="Calibri" w:hAnsi="Calibri"/>
                <w:color w:val="auto"/>
              </w:rPr>
              <w:t xml:space="preserve"> Date</w:t>
            </w:r>
            <w:r w:rsidRPr="00C45176">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14:paraId="67B64C3B" w14:textId="77777777" w:rsidR="00B977D7" w:rsidRPr="00C45176" w:rsidRDefault="00B977D7" w:rsidP="00B977D7">
            <w:pPr>
              <w:spacing w:line="276" w:lineRule="auto"/>
              <w:rPr>
                <w:rFonts w:ascii="Calibri" w:hAnsi="Calibri"/>
              </w:rPr>
            </w:pPr>
          </w:p>
        </w:tc>
      </w:tr>
      <w:tr w:rsidR="00B977D7" w:rsidRPr="00C45176" w14:paraId="46AD755C" w14:textId="77777777" w:rsidTr="00B977D7">
        <w:tc>
          <w:tcPr>
            <w:tcW w:w="2157" w:type="dxa"/>
            <w:tcBorders>
              <w:top w:val="single" w:sz="4" w:space="0" w:color="auto"/>
              <w:left w:val="single" w:sz="4" w:space="0" w:color="auto"/>
              <w:bottom w:val="single" w:sz="4" w:space="0" w:color="auto"/>
              <w:right w:val="single" w:sz="4" w:space="0" w:color="auto"/>
            </w:tcBorders>
          </w:tcPr>
          <w:p w14:paraId="6753305C" w14:textId="77777777" w:rsidR="00B977D7" w:rsidRPr="00C45176" w:rsidRDefault="00B977D7"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7D732DB5" w14:textId="77777777" w:rsidR="00B977D7" w:rsidRPr="00C45176" w:rsidRDefault="00B977D7" w:rsidP="00B977D7">
            <w:pPr>
              <w:spacing w:line="276" w:lineRule="auto"/>
              <w:rPr>
                <w:rFonts w:ascii="Calibri" w:hAnsi="Calibri"/>
              </w:rPr>
            </w:pPr>
          </w:p>
        </w:tc>
      </w:tr>
    </w:tbl>
    <w:p w14:paraId="077C26F6" w14:textId="77777777" w:rsidR="00B977D7" w:rsidRDefault="00B977D7" w:rsidP="00B977D7">
      <w:pPr>
        <w:pStyle w:val="Default"/>
      </w:pPr>
    </w:p>
    <w:p w14:paraId="40EF6B5B" w14:textId="77777777" w:rsidR="00B977D7" w:rsidRPr="00C45176" w:rsidRDefault="00B977D7" w:rsidP="00B977D7">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B977D7" w:rsidRPr="00C45176" w14:paraId="4E25E838"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3BF6608B" w14:textId="77777777" w:rsidR="00B977D7" w:rsidRPr="00C45176" w:rsidRDefault="00B977D7" w:rsidP="00B977D7">
            <w:pPr>
              <w:pStyle w:val="Default"/>
              <w:keepNext/>
              <w:keepLines/>
              <w:rPr>
                <w:rFonts w:ascii="Calibri" w:hAnsi="Calibri"/>
                <w:b/>
                <w:color w:val="auto"/>
              </w:rPr>
            </w:pPr>
            <w:r>
              <w:rPr>
                <w:rFonts w:ascii="Calibri" w:hAnsi="Calibri"/>
                <w:b/>
                <w:color w:val="auto"/>
              </w:rPr>
              <w:t>6</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75E29035" w14:textId="77777777" w:rsidR="00B977D7" w:rsidRPr="00C45176" w:rsidRDefault="00B977D7"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0FC327AF" w14:textId="77777777" w:rsidR="00B977D7" w:rsidRPr="00C45176" w:rsidRDefault="00B977D7" w:rsidP="00B977D7">
            <w:pPr>
              <w:pStyle w:val="Default"/>
              <w:keepNext/>
              <w:keepLines/>
              <w:ind w:right="-108"/>
              <w:rPr>
                <w:rFonts w:ascii="Calibri" w:hAnsi="Calibri"/>
                <w:b/>
                <w:color w:val="auto"/>
              </w:rPr>
            </w:pPr>
            <w:r>
              <w:rPr>
                <w:rFonts w:ascii="Calibri" w:hAnsi="Calibri"/>
                <w:b/>
                <w:color w:val="auto"/>
              </w:rPr>
              <w:t xml:space="preserve">Panel of Judges or </w:t>
            </w: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4CD623BD" w14:textId="77777777" w:rsidR="00B977D7" w:rsidRPr="00C45176" w:rsidRDefault="00B977D7" w:rsidP="00B977D7">
            <w:pPr>
              <w:pStyle w:val="Default"/>
              <w:keepNext/>
              <w:keepLines/>
              <w:rPr>
                <w:rFonts w:ascii="Calibri" w:hAnsi="Calibri"/>
                <w:b/>
                <w:color w:val="auto"/>
              </w:rPr>
            </w:pPr>
            <w:r w:rsidRPr="00C45176">
              <w:rPr>
                <w:rFonts w:ascii="Calibri" w:hAnsi="Calibri"/>
                <w:b/>
                <w:color w:val="auto"/>
              </w:rPr>
              <w:t>Court</w:t>
            </w:r>
          </w:p>
        </w:tc>
      </w:tr>
      <w:tr w:rsidR="00B977D7" w:rsidRPr="00C45176" w14:paraId="7BAC099B"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1F4A8F07" w14:textId="77777777" w:rsidR="00B977D7" w:rsidRPr="00C45176" w:rsidRDefault="00B977D7"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0A5DBB7D" w14:textId="77777777" w:rsidR="00B977D7" w:rsidRPr="00C45176" w:rsidRDefault="00B977D7"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48EE69E0"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7D608A71" w14:textId="77777777" w:rsidR="00B977D7" w:rsidRPr="00C45176" w:rsidRDefault="00B977D7" w:rsidP="00B977D7">
            <w:pPr>
              <w:keepNext/>
              <w:keepLines/>
              <w:spacing w:line="276" w:lineRule="auto"/>
              <w:ind w:left="-115" w:right="-104"/>
              <w:rPr>
                <w:rFonts w:ascii="Calibri" w:hAnsi="Calibri"/>
              </w:rPr>
            </w:pPr>
          </w:p>
        </w:tc>
      </w:tr>
      <w:tr w:rsidR="00B977D7" w:rsidRPr="00C45176" w14:paraId="1078AEF4"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11F9898E" w14:textId="77777777" w:rsidR="00B977D7" w:rsidRPr="00C45176" w:rsidRDefault="00B977D7"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2D1EC502" w14:textId="77777777" w:rsidR="00B977D7" w:rsidRPr="00C45176" w:rsidRDefault="00B977D7"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B977D7" w:rsidRPr="00C45176" w14:paraId="7D1CCF24"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00DC7639" w14:textId="77777777" w:rsidR="00B977D7" w:rsidRPr="00C45176" w:rsidRDefault="00B977D7" w:rsidP="00B977D7">
            <w:pPr>
              <w:keepNext/>
              <w:keepLines/>
              <w:spacing w:line="276" w:lineRule="auto"/>
              <w:rPr>
                <w:rFonts w:ascii="Calibri" w:hAnsi="Calibri"/>
              </w:rPr>
            </w:pPr>
          </w:p>
          <w:p w14:paraId="24B0294C"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152D121E" w14:textId="77777777" w:rsidR="00B977D7" w:rsidRPr="00C45176" w:rsidRDefault="00B977D7" w:rsidP="00B977D7">
            <w:pPr>
              <w:keepNext/>
              <w:keepLines/>
              <w:spacing w:line="276" w:lineRule="auto"/>
              <w:ind w:left="-115" w:right="-104"/>
              <w:rPr>
                <w:rFonts w:ascii="Calibri" w:hAnsi="Calibri"/>
              </w:rPr>
            </w:pPr>
          </w:p>
        </w:tc>
      </w:tr>
      <w:tr w:rsidR="00B977D7" w:rsidRPr="00C45176" w14:paraId="7838B412" w14:textId="77777777" w:rsidTr="00B977D7">
        <w:tc>
          <w:tcPr>
            <w:tcW w:w="2157" w:type="dxa"/>
            <w:tcBorders>
              <w:top w:val="single" w:sz="4" w:space="0" w:color="auto"/>
              <w:left w:val="single" w:sz="4" w:space="0" w:color="auto"/>
              <w:bottom w:val="single" w:sz="4" w:space="0" w:color="auto"/>
              <w:right w:val="single" w:sz="4" w:space="0" w:color="auto"/>
            </w:tcBorders>
          </w:tcPr>
          <w:p w14:paraId="55439026"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1BFDF1FA" w14:textId="77777777" w:rsidR="00B977D7" w:rsidRPr="00C45176" w:rsidRDefault="00B977D7" w:rsidP="00B977D7">
            <w:pPr>
              <w:keepNext/>
              <w:keepLines/>
              <w:spacing w:line="276" w:lineRule="auto"/>
              <w:rPr>
                <w:rFonts w:ascii="Calibri" w:hAnsi="Calibri"/>
              </w:rPr>
            </w:pPr>
          </w:p>
        </w:tc>
      </w:tr>
      <w:tr w:rsidR="00B977D7" w:rsidRPr="00C45176" w14:paraId="1451973D" w14:textId="77777777" w:rsidTr="00B977D7">
        <w:tc>
          <w:tcPr>
            <w:tcW w:w="2157" w:type="dxa"/>
            <w:tcBorders>
              <w:top w:val="single" w:sz="4" w:space="0" w:color="auto"/>
              <w:left w:val="single" w:sz="4" w:space="0" w:color="auto"/>
              <w:bottom w:val="single" w:sz="4" w:space="0" w:color="auto"/>
              <w:right w:val="single" w:sz="4" w:space="0" w:color="auto"/>
            </w:tcBorders>
          </w:tcPr>
          <w:p w14:paraId="326115D8"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518FCA52" w14:textId="77777777" w:rsidR="00B977D7" w:rsidRPr="00C45176" w:rsidRDefault="00B977D7" w:rsidP="00B977D7">
            <w:pPr>
              <w:keepNext/>
              <w:keepLines/>
              <w:spacing w:line="276" w:lineRule="auto"/>
              <w:rPr>
                <w:rFonts w:ascii="Calibri" w:hAnsi="Calibri"/>
              </w:rPr>
            </w:pPr>
          </w:p>
        </w:tc>
      </w:tr>
      <w:tr w:rsidR="00B977D7" w:rsidRPr="00C45176" w14:paraId="22EB3F66" w14:textId="77777777" w:rsidTr="00B977D7">
        <w:tc>
          <w:tcPr>
            <w:tcW w:w="2157" w:type="dxa"/>
            <w:tcBorders>
              <w:top w:val="single" w:sz="4" w:space="0" w:color="auto"/>
              <w:left w:val="single" w:sz="4" w:space="0" w:color="auto"/>
              <w:bottom w:val="single" w:sz="4" w:space="0" w:color="auto"/>
              <w:right w:val="single" w:sz="4" w:space="0" w:color="auto"/>
            </w:tcBorders>
          </w:tcPr>
          <w:p w14:paraId="1923C4C5" w14:textId="77777777" w:rsidR="00B977D7" w:rsidRPr="00C45176" w:rsidRDefault="005F24DC" w:rsidP="00ED7BF0">
            <w:pPr>
              <w:pStyle w:val="Default"/>
              <w:spacing w:line="276" w:lineRule="auto"/>
              <w:rPr>
                <w:rFonts w:ascii="Calibri" w:hAnsi="Calibri"/>
                <w:color w:val="auto"/>
              </w:rPr>
            </w:pPr>
            <w:r>
              <w:rPr>
                <w:rFonts w:ascii="Calibri" w:hAnsi="Calibri"/>
                <w:color w:val="auto"/>
              </w:rPr>
              <w:t>Oral Argument</w:t>
            </w:r>
            <w:r w:rsidR="00ED7BF0">
              <w:rPr>
                <w:rFonts w:ascii="Calibri" w:hAnsi="Calibri"/>
                <w:color w:val="auto"/>
              </w:rPr>
              <w:t xml:space="preserve"> Date</w:t>
            </w:r>
            <w:r w:rsidRPr="00C45176">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14:paraId="0C408998" w14:textId="77777777" w:rsidR="00B977D7" w:rsidRPr="00C45176" w:rsidRDefault="00B977D7" w:rsidP="00B977D7">
            <w:pPr>
              <w:spacing w:line="276" w:lineRule="auto"/>
              <w:rPr>
                <w:rFonts w:ascii="Calibri" w:hAnsi="Calibri"/>
              </w:rPr>
            </w:pPr>
          </w:p>
        </w:tc>
      </w:tr>
      <w:tr w:rsidR="00B977D7" w:rsidRPr="00C45176" w14:paraId="190D4945" w14:textId="77777777" w:rsidTr="00B977D7">
        <w:tc>
          <w:tcPr>
            <w:tcW w:w="2157" w:type="dxa"/>
            <w:tcBorders>
              <w:top w:val="single" w:sz="4" w:space="0" w:color="auto"/>
              <w:left w:val="single" w:sz="4" w:space="0" w:color="auto"/>
              <w:bottom w:val="single" w:sz="4" w:space="0" w:color="auto"/>
              <w:right w:val="single" w:sz="4" w:space="0" w:color="auto"/>
            </w:tcBorders>
          </w:tcPr>
          <w:p w14:paraId="35EBE1DB" w14:textId="77777777" w:rsidR="00B977D7" w:rsidRPr="00C45176" w:rsidRDefault="00B977D7"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35445212" w14:textId="77777777" w:rsidR="00B977D7" w:rsidRPr="00C45176" w:rsidRDefault="00B977D7" w:rsidP="00B977D7">
            <w:pPr>
              <w:spacing w:line="276" w:lineRule="auto"/>
              <w:rPr>
                <w:rFonts w:ascii="Calibri" w:hAnsi="Calibri"/>
              </w:rPr>
            </w:pPr>
          </w:p>
        </w:tc>
      </w:tr>
    </w:tbl>
    <w:p w14:paraId="2DC08F8B" w14:textId="77777777" w:rsidR="00B977D7" w:rsidRDefault="00B977D7" w:rsidP="00B977D7">
      <w:pPr>
        <w:pStyle w:val="Default"/>
      </w:pPr>
    </w:p>
    <w:p w14:paraId="4F4F992B" w14:textId="77777777" w:rsidR="00B977D7" w:rsidRPr="00C45176" w:rsidRDefault="00B977D7" w:rsidP="00B977D7">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B977D7" w:rsidRPr="00C45176" w14:paraId="6F7BDCB0"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3BB3E003" w14:textId="77777777" w:rsidR="00B977D7" w:rsidRPr="00C45176" w:rsidRDefault="00B977D7" w:rsidP="00B977D7">
            <w:pPr>
              <w:pStyle w:val="Default"/>
              <w:keepNext/>
              <w:keepLines/>
              <w:rPr>
                <w:rFonts w:ascii="Calibri" w:hAnsi="Calibri"/>
                <w:b/>
                <w:color w:val="auto"/>
              </w:rPr>
            </w:pPr>
            <w:r>
              <w:rPr>
                <w:rFonts w:ascii="Calibri" w:hAnsi="Calibri"/>
                <w:b/>
                <w:color w:val="auto"/>
              </w:rPr>
              <w:lastRenderedPageBreak/>
              <w:t>7</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7EA5A150" w14:textId="77777777" w:rsidR="00B977D7" w:rsidRPr="00C45176" w:rsidRDefault="00B977D7"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332A6C2E" w14:textId="77777777" w:rsidR="00B977D7" w:rsidRPr="00C45176" w:rsidRDefault="00B977D7" w:rsidP="00B977D7">
            <w:pPr>
              <w:pStyle w:val="Default"/>
              <w:keepNext/>
              <w:keepLines/>
              <w:ind w:right="-108"/>
              <w:rPr>
                <w:rFonts w:ascii="Calibri" w:hAnsi="Calibri"/>
                <w:b/>
                <w:color w:val="auto"/>
              </w:rPr>
            </w:pPr>
            <w:r>
              <w:rPr>
                <w:rFonts w:ascii="Calibri" w:hAnsi="Calibri"/>
                <w:b/>
                <w:color w:val="auto"/>
              </w:rPr>
              <w:t xml:space="preserve">Panel of Judges or </w:t>
            </w: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7D84ECC2" w14:textId="77777777" w:rsidR="00B977D7" w:rsidRPr="00C45176" w:rsidRDefault="00B977D7" w:rsidP="00B977D7">
            <w:pPr>
              <w:pStyle w:val="Default"/>
              <w:keepNext/>
              <w:keepLines/>
              <w:rPr>
                <w:rFonts w:ascii="Calibri" w:hAnsi="Calibri"/>
                <w:b/>
                <w:color w:val="auto"/>
              </w:rPr>
            </w:pPr>
            <w:r w:rsidRPr="00C45176">
              <w:rPr>
                <w:rFonts w:ascii="Calibri" w:hAnsi="Calibri"/>
                <w:b/>
                <w:color w:val="auto"/>
              </w:rPr>
              <w:t>Court</w:t>
            </w:r>
          </w:p>
        </w:tc>
      </w:tr>
      <w:tr w:rsidR="00B977D7" w:rsidRPr="00C45176" w14:paraId="08903C4D"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7DCE42D8" w14:textId="77777777" w:rsidR="00B977D7" w:rsidRPr="00C45176" w:rsidRDefault="00B977D7"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6CE762DC" w14:textId="77777777" w:rsidR="00B977D7" w:rsidRPr="00C45176" w:rsidRDefault="00B977D7"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03C87EA6"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3DAF48FF" w14:textId="77777777" w:rsidR="00B977D7" w:rsidRPr="00C45176" w:rsidRDefault="00B977D7" w:rsidP="00B977D7">
            <w:pPr>
              <w:keepNext/>
              <w:keepLines/>
              <w:spacing w:line="276" w:lineRule="auto"/>
              <w:ind w:left="-115" w:right="-104"/>
              <w:rPr>
                <w:rFonts w:ascii="Calibri" w:hAnsi="Calibri"/>
              </w:rPr>
            </w:pPr>
          </w:p>
        </w:tc>
      </w:tr>
      <w:tr w:rsidR="00B977D7" w:rsidRPr="00C45176" w14:paraId="19DFA054"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20660B66" w14:textId="77777777" w:rsidR="00B977D7" w:rsidRPr="00C45176" w:rsidRDefault="00B977D7"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05D00F17" w14:textId="77777777" w:rsidR="00B977D7" w:rsidRPr="00C45176" w:rsidRDefault="00B977D7"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B977D7" w:rsidRPr="00C45176" w14:paraId="4A51E87E"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3316681F" w14:textId="77777777" w:rsidR="00B977D7" w:rsidRPr="00C45176" w:rsidRDefault="00B977D7" w:rsidP="00B977D7">
            <w:pPr>
              <w:keepNext/>
              <w:keepLines/>
              <w:spacing w:line="276" w:lineRule="auto"/>
              <w:rPr>
                <w:rFonts w:ascii="Calibri" w:hAnsi="Calibri"/>
              </w:rPr>
            </w:pPr>
          </w:p>
          <w:p w14:paraId="7DA52A2D"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444FF409" w14:textId="77777777" w:rsidR="00B977D7" w:rsidRPr="00C45176" w:rsidRDefault="00B977D7" w:rsidP="00B977D7">
            <w:pPr>
              <w:keepNext/>
              <w:keepLines/>
              <w:spacing w:line="276" w:lineRule="auto"/>
              <w:ind w:left="-115" w:right="-104"/>
              <w:rPr>
                <w:rFonts w:ascii="Calibri" w:hAnsi="Calibri"/>
              </w:rPr>
            </w:pPr>
          </w:p>
        </w:tc>
      </w:tr>
      <w:tr w:rsidR="00B977D7" w:rsidRPr="00C45176" w14:paraId="5310FE30" w14:textId="77777777" w:rsidTr="00B977D7">
        <w:tc>
          <w:tcPr>
            <w:tcW w:w="2157" w:type="dxa"/>
            <w:tcBorders>
              <w:top w:val="single" w:sz="4" w:space="0" w:color="auto"/>
              <w:left w:val="single" w:sz="4" w:space="0" w:color="auto"/>
              <w:bottom w:val="single" w:sz="4" w:space="0" w:color="auto"/>
              <w:right w:val="single" w:sz="4" w:space="0" w:color="auto"/>
            </w:tcBorders>
          </w:tcPr>
          <w:p w14:paraId="435100D7"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159A147F" w14:textId="77777777" w:rsidR="00B977D7" w:rsidRPr="00C45176" w:rsidRDefault="00B977D7" w:rsidP="00B977D7">
            <w:pPr>
              <w:keepNext/>
              <w:keepLines/>
              <w:spacing w:line="276" w:lineRule="auto"/>
              <w:rPr>
                <w:rFonts w:ascii="Calibri" w:hAnsi="Calibri"/>
              </w:rPr>
            </w:pPr>
          </w:p>
        </w:tc>
      </w:tr>
      <w:tr w:rsidR="00B977D7" w:rsidRPr="00C45176" w14:paraId="08F1EDD1" w14:textId="77777777" w:rsidTr="00B977D7">
        <w:tc>
          <w:tcPr>
            <w:tcW w:w="2157" w:type="dxa"/>
            <w:tcBorders>
              <w:top w:val="single" w:sz="4" w:space="0" w:color="auto"/>
              <w:left w:val="single" w:sz="4" w:space="0" w:color="auto"/>
              <w:bottom w:val="single" w:sz="4" w:space="0" w:color="auto"/>
              <w:right w:val="single" w:sz="4" w:space="0" w:color="auto"/>
            </w:tcBorders>
          </w:tcPr>
          <w:p w14:paraId="4DF45E2A"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32CD4C39" w14:textId="77777777" w:rsidR="00B977D7" w:rsidRPr="00C45176" w:rsidRDefault="00B977D7" w:rsidP="00B977D7">
            <w:pPr>
              <w:keepNext/>
              <w:keepLines/>
              <w:spacing w:line="276" w:lineRule="auto"/>
              <w:rPr>
                <w:rFonts w:ascii="Calibri" w:hAnsi="Calibri"/>
              </w:rPr>
            </w:pPr>
          </w:p>
        </w:tc>
      </w:tr>
      <w:tr w:rsidR="00B977D7" w:rsidRPr="00C45176" w14:paraId="5E324BA4" w14:textId="77777777" w:rsidTr="00B977D7">
        <w:tc>
          <w:tcPr>
            <w:tcW w:w="2157" w:type="dxa"/>
            <w:tcBorders>
              <w:top w:val="single" w:sz="4" w:space="0" w:color="auto"/>
              <w:left w:val="single" w:sz="4" w:space="0" w:color="auto"/>
              <w:bottom w:val="single" w:sz="4" w:space="0" w:color="auto"/>
              <w:right w:val="single" w:sz="4" w:space="0" w:color="auto"/>
            </w:tcBorders>
          </w:tcPr>
          <w:p w14:paraId="443D2CDD" w14:textId="77777777" w:rsidR="00B977D7" w:rsidRPr="00C45176" w:rsidRDefault="005F24DC" w:rsidP="00ED7BF0">
            <w:pPr>
              <w:pStyle w:val="Default"/>
              <w:spacing w:line="276" w:lineRule="auto"/>
              <w:rPr>
                <w:rFonts w:ascii="Calibri" w:hAnsi="Calibri"/>
                <w:color w:val="auto"/>
              </w:rPr>
            </w:pPr>
            <w:r>
              <w:rPr>
                <w:rFonts w:ascii="Calibri" w:hAnsi="Calibri"/>
                <w:color w:val="auto"/>
              </w:rPr>
              <w:t>Oral Argument</w:t>
            </w:r>
            <w:r w:rsidR="00ED7BF0">
              <w:rPr>
                <w:rFonts w:ascii="Calibri" w:hAnsi="Calibri"/>
                <w:color w:val="auto"/>
              </w:rPr>
              <w:t xml:space="preserve"> Date</w:t>
            </w:r>
            <w:r w:rsidRPr="00C45176">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14:paraId="79EEEE20" w14:textId="77777777" w:rsidR="00B977D7" w:rsidRPr="00C45176" w:rsidRDefault="00B977D7" w:rsidP="00B977D7">
            <w:pPr>
              <w:spacing w:line="276" w:lineRule="auto"/>
              <w:rPr>
                <w:rFonts w:ascii="Calibri" w:hAnsi="Calibri"/>
              </w:rPr>
            </w:pPr>
          </w:p>
        </w:tc>
      </w:tr>
      <w:tr w:rsidR="00B977D7" w:rsidRPr="00C45176" w14:paraId="2EEC0316" w14:textId="77777777" w:rsidTr="00B977D7">
        <w:tc>
          <w:tcPr>
            <w:tcW w:w="2157" w:type="dxa"/>
            <w:tcBorders>
              <w:top w:val="single" w:sz="4" w:space="0" w:color="auto"/>
              <w:left w:val="single" w:sz="4" w:space="0" w:color="auto"/>
              <w:bottom w:val="single" w:sz="4" w:space="0" w:color="auto"/>
              <w:right w:val="single" w:sz="4" w:space="0" w:color="auto"/>
            </w:tcBorders>
          </w:tcPr>
          <w:p w14:paraId="4A8CC2E5" w14:textId="77777777" w:rsidR="00B977D7" w:rsidRPr="00C45176" w:rsidRDefault="00B977D7"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151DAFC0" w14:textId="77777777" w:rsidR="00B977D7" w:rsidRPr="00C45176" w:rsidRDefault="00B977D7" w:rsidP="00B977D7">
            <w:pPr>
              <w:spacing w:line="276" w:lineRule="auto"/>
              <w:rPr>
                <w:rFonts w:ascii="Calibri" w:hAnsi="Calibri"/>
              </w:rPr>
            </w:pPr>
          </w:p>
        </w:tc>
      </w:tr>
    </w:tbl>
    <w:p w14:paraId="2F3F2E85" w14:textId="77777777" w:rsidR="00B977D7" w:rsidRDefault="00B977D7" w:rsidP="00B977D7">
      <w:pPr>
        <w:pStyle w:val="Default"/>
      </w:pPr>
    </w:p>
    <w:p w14:paraId="25E881C1" w14:textId="77777777" w:rsidR="00B977D7" w:rsidRPr="00C45176" w:rsidRDefault="00B977D7" w:rsidP="00B977D7">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B977D7" w:rsidRPr="00C45176" w14:paraId="2C9AAB8C"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63C68FFE" w14:textId="77777777" w:rsidR="00B977D7" w:rsidRPr="00C45176" w:rsidRDefault="00B977D7" w:rsidP="00B977D7">
            <w:pPr>
              <w:pStyle w:val="Default"/>
              <w:keepNext/>
              <w:keepLines/>
              <w:rPr>
                <w:rFonts w:ascii="Calibri" w:hAnsi="Calibri"/>
                <w:b/>
                <w:color w:val="auto"/>
              </w:rPr>
            </w:pPr>
            <w:r>
              <w:rPr>
                <w:rFonts w:ascii="Calibri" w:hAnsi="Calibri"/>
                <w:b/>
                <w:color w:val="auto"/>
              </w:rPr>
              <w:t>8</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538EFD08" w14:textId="77777777" w:rsidR="00B977D7" w:rsidRPr="00C45176" w:rsidRDefault="00B977D7"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2F8DFC1E" w14:textId="77777777" w:rsidR="00B977D7" w:rsidRPr="00C45176" w:rsidRDefault="00B977D7" w:rsidP="00B977D7">
            <w:pPr>
              <w:pStyle w:val="Default"/>
              <w:keepNext/>
              <w:keepLines/>
              <w:ind w:right="-108"/>
              <w:rPr>
                <w:rFonts w:ascii="Calibri" w:hAnsi="Calibri"/>
                <w:b/>
                <w:color w:val="auto"/>
              </w:rPr>
            </w:pPr>
            <w:r>
              <w:rPr>
                <w:rFonts w:ascii="Calibri" w:hAnsi="Calibri"/>
                <w:b/>
                <w:color w:val="auto"/>
              </w:rPr>
              <w:t xml:space="preserve">Panel of Judges or </w:t>
            </w: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750DC710" w14:textId="77777777" w:rsidR="00B977D7" w:rsidRPr="00C45176" w:rsidRDefault="00B977D7" w:rsidP="00B977D7">
            <w:pPr>
              <w:pStyle w:val="Default"/>
              <w:keepNext/>
              <w:keepLines/>
              <w:rPr>
                <w:rFonts w:ascii="Calibri" w:hAnsi="Calibri"/>
                <w:b/>
                <w:color w:val="auto"/>
              </w:rPr>
            </w:pPr>
            <w:r w:rsidRPr="00C45176">
              <w:rPr>
                <w:rFonts w:ascii="Calibri" w:hAnsi="Calibri"/>
                <w:b/>
                <w:color w:val="auto"/>
              </w:rPr>
              <w:t>Court</w:t>
            </w:r>
          </w:p>
        </w:tc>
      </w:tr>
      <w:tr w:rsidR="00B977D7" w:rsidRPr="00C45176" w14:paraId="7F616046"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44B3E1B7" w14:textId="77777777" w:rsidR="00B977D7" w:rsidRPr="00C45176" w:rsidRDefault="00B977D7"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43E70ABD" w14:textId="77777777" w:rsidR="00B977D7" w:rsidRPr="00C45176" w:rsidRDefault="00B977D7"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1193C5A9"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6D12A56E" w14:textId="77777777" w:rsidR="00B977D7" w:rsidRPr="00C45176" w:rsidRDefault="00B977D7" w:rsidP="00B977D7">
            <w:pPr>
              <w:keepNext/>
              <w:keepLines/>
              <w:spacing w:line="276" w:lineRule="auto"/>
              <w:ind w:left="-115" w:right="-104"/>
              <w:rPr>
                <w:rFonts w:ascii="Calibri" w:hAnsi="Calibri"/>
              </w:rPr>
            </w:pPr>
          </w:p>
        </w:tc>
      </w:tr>
      <w:tr w:rsidR="00B977D7" w:rsidRPr="00C45176" w14:paraId="18FE944F"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55B74C3F" w14:textId="77777777" w:rsidR="00B977D7" w:rsidRPr="00C45176" w:rsidRDefault="00B977D7"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73F4FF99" w14:textId="77777777" w:rsidR="00B977D7" w:rsidRPr="00C45176" w:rsidRDefault="00B977D7"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B977D7" w:rsidRPr="00C45176" w14:paraId="082F4C4A"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798C5AC2" w14:textId="77777777" w:rsidR="00B977D7" w:rsidRPr="00C45176" w:rsidRDefault="00B977D7" w:rsidP="00B977D7">
            <w:pPr>
              <w:keepNext/>
              <w:keepLines/>
              <w:spacing w:line="276" w:lineRule="auto"/>
              <w:rPr>
                <w:rFonts w:ascii="Calibri" w:hAnsi="Calibri"/>
              </w:rPr>
            </w:pPr>
          </w:p>
          <w:p w14:paraId="1882D04C"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6D7DA4FC" w14:textId="77777777" w:rsidR="00B977D7" w:rsidRPr="00C45176" w:rsidRDefault="00B977D7" w:rsidP="00B977D7">
            <w:pPr>
              <w:keepNext/>
              <w:keepLines/>
              <w:spacing w:line="276" w:lineRule="auto"/>
              <w:ind w:left="-115" w:right="-104"/>
              <w:rPr>
                <w:rFonts w:ascii="Calibri" w:hAnsi="Calibri"/>
              </w:rPr>
            </w:pPr>
          </w:p>
        </w:tc>
      </w:tr>
      <w:tr w:rsidR="00B977D7" w:rsidRPr="00C45176" w14:paraId="32D8D71C" w14:textId="77777777" w:rsidTr="00B977D7">
        <w:tc>
          <w:tcPr>
            <w:tcW w:w="2157" w:type="dxa"/>
            <w:tcBorders>
              <w:top w:val="single" w:sz="4" w:space="0" w:color="auto"/>
              <w:left w:val="single" w:sz="4" w:space="0" w:color="auto"/>
              <w:bottom w:val="single" w:sz="4" w:space="0" w:color="auto"/>
              <w:right w:val="single" w:sz="4" w:space="0" w:color="auto"/>
            </w:tcBorders>
          </w:tcPr>
          <w:p w14:paraId="198E665C"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06F9A919" w14:textId="77777777" w:rsidR="00B977D7" w:rsidRPr="00C45176" w:rsidRDefault="00B977D7" w:rsidP="00B977D7">
            <w:pPr>
              <w:keepNext/>
              <w:keepLines/>
              <w:spacing w:line="276" w:lineRule="auto"/>
              <w:rPr>
                <w:rFonts w:ascii="Calibri" w:hAnsi="Calibri"/>
              </w:rPr>
            </w:pPr>
          </w:p>
        </w:tc>
      </w:tr>
      <w:tr w:rsidR="00B977D7" w:rsidRPr="00C45176" w14:paraId="07E4482E" w14:textId="77777777" w:rsidTr="00B977D7">
        <w:tc>
          <w:tcPr>
            <w:tcW w:w="2157" w:type="dxa"/>
            <w:tcBorders>
              <w:top w:val="single" w:sz="4" w:space="0" w:color="auto"/>
              <w:left w:val="single" w:sz="4" w:space="0" w:color="auto"/>
              <w:bottom w:val="single" w:sz="4" w:space="0" w:color="auto"/>
              <w:right w:val="single" w:sz="4" w:space="0" w:color="auto"/>
            </w:tcBorders>
          </w:tcPr>
          <w:p w14:paraId="43C11B66"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6244E3CE" w14:textId="77777777" w:rsidR="00B977D7" w:rsidRPr="00C45176" w:rsidRDefault="00B977D7" w:rsidP="00B977D7">
            <w:pPr>
              <w:keepNext/>
              <w:keepLines/>
              <w:spacing w:line="276" w:lineRule="auto"/>
              <w:rPr>
                <w:rFonts w:ascii="Calibri" w:hAnsi="Calibri"/>
              </w:rPr>
            </w:pPr>
          </w:p>
        </w:tc>
      </w:tr>
      <w:tr w:rsidR="00B977D7" w:rsidRPr="00C45176" w14:paraId="60F2C448" w14:textId="77777777" w:rsidTr="00B977D7">
        <w:tc>
          <w:tcPr>
            <w:tcW w:w="2157" w:type="dxa"/>
            <w:tcBorders>
              <w:top w:val="single" w:sz="4" w:space="0" w:color="auto"/>
              <w:left w:val="single" w:sz="4" w:space="0" w:color="auto"/>
              <w:bottom w:val="single" w:sz="4" w:space="0" w:color="auto"/>
              <w:right w:val="single" w:sz="4" w:space="0" w:color="auto"/>
            </w:tcBorders>
          </w:tcPr>
          <w:p w14:paraId="5BB1C73B" w14:textId="77777777" w:rsidR="00B977D7" w:rsidRPr="00C45176" w:rsidRDefault="005F24DC" w:rsidP="00ED7BF0">
            <w:pPr>
              <w:pStyle w:val="Default"/>
              <w:spacing w:line="276" w:lineRule="auto"/>
              <w:rPr>
                <w:rFonts w:ascii="Calibri" w:hAnsi="Calibri"/>
                <w:color w:val="auto"/>
              </w:rPr>
            </w:pPr>
            <w:r>
              <w:rPr>
                <w:rFonts w:ascii="Calibri" w:hAnsi="Calibri"/>
                <w:color w:val="auto"/>
              </w:rPr>
              <w:t>Oral Argument</w:t>
            </w:r>
            <w:r w:rsidR="00ED7BF0">
              <w:rPr>
                <w:rFonts w:ascii="Calibri" w:hAnsi="Calibri"/>
                <w:color w:val="auto"/>
              </w:rPr>
              <w:t xml:space="preserve"> Date</w:t>
            </w:r>
            <w:r w:rsidRPr="00C45176">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14:paraId="4E34F6F4" w14:textId="77777777" w:rsidR="00B977D7" w:rsidRPr="00C45176" w:rsidRDefault="00B977D7" w:rsidP="00B977D7">
            <w:pPr>
              <w:spacing w:line="276" w:lineRule="auto"/>
              <w:rPr>
                <w:rFonts w:ascii="Calibri" w:hAnsi="Calibri"/>
              </w:rPr>
            </w:pPr>
          </w:p>
        </w:tc>
      </w:tr>
      <w:tr w:rsidR="00B977D7" w:rsidRPr="00C45176" w14:paraId="303AB2A6" w14:textId="77777777" w:rsidTr="00B977D7">
        <w:tc>
          <w:tcPr>
            <w:tcW w:w="2157" w:type="dxa"/>
            <w:tcBorders>
              <w:top w:val="single" w:sz="4" w:space="0" w:color="auto"/>
              <w:left w:val="single" w:sz="4" w:space="0" w:color="auto"/>
              <w:bottom w:val="single" w:sz="4" w:space="0" w:color="auto"/>
              <w:right w:val="single" w:sz="4" w:space="0" w:color="auto"/>
            </w:tcBorders>
          </w:tcPr>
          <w:p w14:paraId="5C60EF99" w14:textId="77777777" w:rsidR="00B977D7" w:rsidRPr="00C45176" w:rsidRDefault="00B977D7"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0DD49A93" w14:textId="77777777" w:rsidR="00B977D7" w:rsidRPr="00C45176" w:rsidRDefault="00B977D7" w:rsidP="00B977D7">
            <w:pPr>
              <w:spacing w:line="276" w:lineRule="auto"/>
              <w:rPr>
                <w:rFonts w:ascii="Calibri" w:hAnsi="Calibri"/>
              </w:rPr>
            </w:pPr>
          </w:p>
        </w:tc>
      </w:tr>
    </w:tbl>
    <w:p w14:paraId="56E45B73" w14:textId="77777777" w:rsidR="00B977D7" w:rsidRDefault="00B977D7" w:rsidP="00B977D7">
      <w:pPr>
        <w:pStyle w:val="Default"/>
      </w:pPr>
    </w:p>
    <w:p w14:paraId="1195401E" w14:textId="77777777" w:rsidR="00B977D7" w:rsidRPr="00C45176" w:rsidRDefault="00B977D7" w:rsidP="00B977D7">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B977D7" w:rsidRPr="00C45176" w14:paraId="7750CDF1"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25C9839C" w14:textId="77777777" w:rsidR="00B977D7" w:rsidRPr="00C45176" w:rsidRDefault="00B977D7" w:rsidP="00B977D7">
            <w:pPr>
              <w:pStyle w:val="Default"/>
              <w:keepNext/>
              <w:keepLines/>
              <w:rPr>
                <w:rFonts w:ascii="Calibri" w:hAnsi="Calibri"/>
                <w:b/>
                <w:color w:val="auto"/>
              </w:rPr>
            </w:pPr>
            <w:r>
              <w:rPr>
                <w:rFonts w:ascii="Calibri" w:hAnsi="Calibri"/>
                <w:b/>
                <w:color w:val="auto"/>
              </w:rPr>
              <w:lastRenderedPageBreak/>
              <w:t>9</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3ECAC0CD" w14:textId="77777777" w:rsidR="00B977D7" w:rsidRPr="00C45176" w:rsidRDefault="00B977D7"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03535D1B" w14:textId="77777777" w:rsidR="00B977D7" w:rsidRPr="00C45176" w:rsidRDefault="00B977D7" w:rsidP="00B977D7">
            <w:pPr>
              <w:pStyle w:val="Default"/>
              <w:keepNext/>
              <w:keepLines/>
              <w:ind w:right="-108"/>
              <w:rPr>
                <w:rFonts w:ascii="Calibri" w:hAnsi="Calibri"/>
                <w:b/>
                <w:color w:val="auto"/>
              </w:rPr>
            </w:pPr>
            <w:r>
              <w:rPr>
                <w:rFonts w:ascii="Calibri" w:hAnsi="Calibri"/>
                <w:b/>
                <w:color w:val="auto"/>
              </w:rPr>
              <w:t xml:space="preserve">Panel of Judges or </w:t>
            </w: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3027861D" w14:textId="77777777" w:rsidR="00B977D7" w:rsidRPr="00C45176" w:rsidRDefault="00B977D7" w:rsidP="00B977D7">
            <w:pPr>
              <w:pStyle w:val="Default"/>
              <w:keepNext/>
              <w:keepLines/>
              <w:rPr>
                <w:rFonts w:ascii="Calibri" w:hAnsi="Calibri"/>
                <w:b/>
                <w:color w:val="auto"/>
              </w:rPr>
            </w:pPr>
            <w:r w:rsidRPr="00C45176">
              <w:rPr>
                <w:rFonts w:ascii="Calibri" w:hAnsi="Calibri"/>
                <w:b/>
                <w:color w:val="auto"/>
              </w:rPr>
              <w:t>Court</w:t>
            </w:r>
          </w:p>
        </w:tc>
      </w:tr>
      <w:tr w:rsidR="00B977D7" w:rsidRPr="00C45176" w14:paraId="6B72E345"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71F98B5C" w14:textId="77777777" w:rsidR="00B977D7" w:rsidRPr="00C45176" w:rsidRDefault="00B977D7"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0D644F85" w14:textId="77777777" w:rsidR="00B977D7" w:rsidRPr="00C45176" w:rsidRDefault="00B977D7"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5C4B67F9"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53E0A04F" w14:textId="77777777" w:rsidR="00B977D7" w:rsidRPr="00C45176" w:rsidRDefault="00B977D7" w:rsidP="00B977D7">
            <w:pPr>
              <w:keepNext/>
              <w:keepLines/>
              <w:spacing w:line="276" w:lineRule="auto"/>
              <w:ind w:left="-115" w:right="-104"/>
              <w:rPr>
                <w:rFonts w:ascii="Calibri" w:hAnsi="Calibri"/>
              </w:rPr>
            </w:pPr>
          </w:p>
        </w:tc>
      </w:tr>
      <w:tr w:rsidR="00B977D7" w:rsidRPr="00C45176" w14:paraId="349B70FD"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3185AF79" w14:textId="77777777" w:rsidR="00B977D7" w:rsidRPr="00C45176" w:rsidRDefault="00B977D7"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70A993E3" w14:textId="77777777" w:rsidR="00B977D7" w:rsidRPr="00C45176" w:rsidRDefault="00B977D7"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B977D7" w:rsidRPr="00C45176" w14:paraId="4B9D5DE8"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4A4A67C3" w14:textId="77777777" w:rsidR="00B977D7" w:rsidRPr="00C45176" w:rsidRDefault="00B977D7" w:rsidP="00B977D7">
            <w:pPr>
              <w:keepNext/>
              <w:keepLines/>
              <w:spacing w:line="276" w:lineRule="auto"/>
              <w:rPr>
                <w:rFonts w:ascii="Calibri" w:hAnsi="Calibri"/>
              </w:rPr>
            </w:pPr>
          </w:p>
          <w:p w14:paraId="237B731E"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51FC001E" w14:textId="77777777" w:rsidR="00B977D7" w:rsidRPr="00C45176" w:rsidRDefault="00B977D7" w:rsidP="00B977D7">
            <w:pPr>
              <w:keepNext/>
              <w:keepLines/>
              <w:spacing w:line="276" w:lineRule="auto"/>
              <w:ind w:left="-115" w:right="-104"/>
              <w:rPr>
                <w:rFonts w:ascii="Calibri" w:hAnsi="Calibri"/>
              </w:rPr>
            </w:pPr>
          </w:p>
        </w:tc>
      </w:tr>
      <w:tr w:rsidR="00B977D7" w:rsidRPr="00C45176" w14:paraId="20EC3D6F" w14:textId="77777777" w:rsidTr="00B977D7">
        <w:tc>
          <w:tcPr>
            <w:tcW w:w="2157" w:type="dxa"/>
            <w:tcBorders>
              <w:top w:val="single" w:sz="4" w:space="0" w:color="auto"/>
              <w:left w:val="single" w:sz="4" w:space="0" w:color="auto"/>
              <w:bottom w:val="single" w:sz="4" w:space="0" w:color="auto"/>
              <w:right w:val="single" w:sz="4" w:space="0" w:color="auto"/>
            </w:tcBorders>
          </w:tcPr>
          <w:p w14:paraId="6F287368"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7DE04CB8" w14:textId="77777777" w:rsidR="00B977D7" w:rsidRPr="00C45176" w:rsidRDefault="00B977D7" w:rsidP="00B977D7">
            <w:pPr>
              <w:keepNext/>
              <w:keepLines/>
              <w:spacing w:line="276" w:lineRule="auto"/>
              <w:rPr>
                <w:rFonts w:ascii="Calibri" w:hAnsi="Calibri"/>
              </w:rPr>
            </w:pPr>
          </w:p>
        </w:tc>
      </w:tr>
      <w:tr w:rsidR="00B977D7" w:rsidRPr="00C45176" w14:paraId="3DF217A8" w14:textId="77777777" w:rsidTr="00B977D7">
        <w:tc>
          <w:tcPr>
            <w:tcW w:w="2157" w:type="dxa"/>
            <w:tcBorders>
              <w:top w:val="single" w:sz="4" w:space="0" w:color="auto"/>
              <w:left w:val="single" w:sz="4" w:space="0" w:color="auto"/>
              <w:bottom w:val="single" w:sz="4" w:space="0" w:color="auto"/>
              <w:right w:val="single" w:sz="4" w:space="0" w:color="auto"/>
            </w:tcBorders>
          </w:tcPr>
          <w:p w14:paraId="21FD9847"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18C7A42D" w14:textId="77777777" w:rsidR="00B977D7" w:rsidRPr="00C45176" w:rsidRDefault="00B977D7" w:rsidP="00B977D7">
            <w:pPr>
              <w:keepNext/>
              <w:keepLines/>
              <w:spacing w:line="276" w:lineRule="auto"/>
              <w:rPr>
                <w:rFonts w:ascii="Calibri" w:hAnsi="Calibri"/>
              </w:rPr>
            </w:pPr>
          </w:p>
        </w:tc>
      </w:tr>
      <w:tr w:rsidR="00B977D7" w:rsidRPr="00C45176" w14:paraId="624FC0FA" w14:textId="77777777" w:rsidTr="00B977D7">
        <w:tc>
          <w:tcPr>
            <w:tcW w:w="2157" w:type="dxa"/>
            <w:tcBorders>
              <w:top w:val="single" w:sz="4" w:space="0" w:color="auto"/>
              <w:left w:val="single" w:sz="4" w:space="0" w:color="auto"/>
              <w:bottom w:val="single" w:sz="4" w:space="0" w:color="auto"/>
              <w:right w:val="single" w:sz="4" w:space="0" w:color="auto"/>
            </w:tcBorders>
          </w:tcPr>
          <w:p w14:paraId="0B82628C" w14:textId="77777777" w:rsidR="00B977D7" w:rsidRPr="00C45176" w:rsidRDefault="005F24DC" w:rsidP="00ED7BF0">
            <w:pPr>
              <w:pStyle w:val="Default"/>
              <w:spacing w:line="276" w:lineRule="auto"/>
              <w:rPr>
                <w:rFonts w:ascii="Calibri" w:hAnsi="Calibri"/>
                <w:color w:val="auto"/>
              </w:rPr>
            </w:pPr>
            <w:r>
              <w:rPr>
                <w:rFonts w:ascii="Calibri" w:hAnsi="Calibri"/>
                <w:color w:val="auto"/>
              </w:rPr>
              <w:t>Oral Argument</w:t>
            </w:r>
            <w:r w:rsidRPr="00C45176">
              <w:rPr>
                <w:rFonts w:ascii="Calibri" w:hAnsi="Calibri"/>
                <w:color w:val="auto"/>
              </w:rPr>
              <w:t xml:space="preserve"> </w:t>
            </w:r>
            <w:r w:rsidR="00ED7BF0">
              <w:rPr>
                <w:rFonts w:ascii="Calibri" w:hAnsi="Calibri"/>
                <w:color w:val="auto"/>
              </w:rPr>
              <w:t>Date</w:t>
            </w:r>
            <w:r w:rsidRPr="00C45176">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14:paraId="240B5886" w14:textId="77777777" w:rsidR="00B977D7" w:rsidRPr="00C45176" w:rsidRDefault="00B977D7" w:rsidP="00B977D7">
            <w:pPr>
              <w:spacing w:line="276" w:lineRule="auto"/>
              <w:rPr>
                <w:rFonts w:ascii="Calibri" w:hAnsi="Calibri"/>
              </w:rPr>
            </w:pPr>
          </w:p>
        </w:tc>
      </w:tr>
      <w:tr w:rsidR="00B977D7" w:rsidRPr="00C45176" w14:paraId="751AAE9C" w14:textId="77777777" w:rsidTr="00B977D7">
        <w:tc>
          <w:tcPr>
            <w:tcW w:w="2157" w:type="dxa"/>
            <w:tcBorders>
              <w:top w:val="single" w:sz="4" w:space="0" w:color="auto"/>
              <w:left w:val="single" w:sz="4" w:space="0" w:color="auto"/>
              <w:bottom w:val="single" w:sz="4" w:space="0" w:color="auto"/>
              <w:right w:val="single" w:sz="4" w:space="0" w:color="auto"/>
            </w:tcBorders>
          </w:tcPr>
          <w:p w14:paraId="28AB2EC8" w14:textId="77777777" w:rsidR="00B977D7" w:rsidRPr="00C45176" w:rsidRDefault="00B977D7"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4A2E8114" w14:textId="77777777" w:rsidR="00B977D7" w:rsidRPr="00C45176" w:rsidRDefault="00B977D7" w:rsidP="00B977D7">
            <w:pPr>
              <w:spacing w:line="276" w:lineRule="auto"/>
              <w:rPr>
                <w:rFonts w:ascii="Calibri" w:hAnsi="Calibri"/>
              </w:rPr>
            </w:pPr>
          </w:p>
        </w:tc>
      </w:tr>
    </w:tbl>
    <w:p w14:paraId="1BA9886A" w14:textId="77777777" w:rsidR="00B977D7" w:rsidRDefault="00B977D7" w:rsidP="00B977D7">
      <w:pPr>
        <w:pStyle w:val="Default"/>
      </w:pPr>
    </w:p>
    <w:p w14:paraId="51E31A28" w14:textId="77777777" w:rsidR="00B977D7" w:rsidRPr="00C45176" w:rsidRDefault="00B977D7" w:rsidP="00B977D7">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B977D7" w:rsidRPr="00C45176" w14:paraId="52806C1F"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106F4D98" w14:textId="77777777" w:rsidR="00B977D7" w:rsidRPr="00C45176" w:rsidRDefault="00B977D7" w:rsidP="00B977D7">
            <w:pPr>
              <w:pStyle w:val="Default"/>
              <w:keepNext/>
              <w:keepLines/>
              <w:rPr>
                <w:rFonts w:ascii="Calibri" w:hAnsi="Calibri"/>
                <w:b/>
                <w:color w:val="auto"/>
              </w:rPr>
            </w:pPr>
            <w:r>
              <w:rPr>
                <w:rFonts w:ascii="Calibri" w:hAnsi="Calibri"/>
                <w:b/>
                <w:color w:val="auto"/>
              </w:rPr>
              <w:t>10</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19008AA0" w14:textId="77777777" w:rsidR="00B977D7" w:rsidRPr="00C45176" w:rsidRDefault="00B977D7"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44D2DDC3" w14:textId="77777777" w:rsidR="00B977D7" w:rsidRPr="00C45176" w:rsidRDefault="00B977D7" w:rsidP="00B977D7">
            <w:pPr>
              <w:pStyle w:val="Default"/>
              <w:keepNext/>
              <w:keepLines/>
              <w:ind w:right="-108"/>
              <w:rPr>
                <w:rFonts w:ascii="Calibri" w:hAnsi="Calibri"/>
                <w:b/>
                <w:color w:val="auto"/>
              </w:rPr>
            </w:pPr>
            <w:r>
              <w:rPr>
                <w:rFonts w:ascii="Calibri" w:hAnsi="Calibri"/>
                <w:b/>
                <w:color w:val="auto"/>
              </w:rPr>
              <w:t xml:space="preserve">Panel of Judges or </w:t>
            </w: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6892602C" w14:textId="77777777" w:rsidR="00B977D7" w:rsidRPr="00C45176" w:rsidRDefault="00B977D7" w:rsidP="00B977D7">
            <w:pPr>
              <w:pStyle w:val="Default"/>
              <w:keepNext/>
              <w:keepLines/>
              <w:rPr>
                <w:rFonts w:ascii="Calibri" w:hAnsi="Calibri"/>
                <w:b/>
                <w:color w:val="auto"/>
              </w:rPr>
            </w:pPr>
            <w:r w:rsidRPr="00C45176">
              <w:rPr>
                <w:rFonts w:ascii="Calibri" w:hAnsi="Calibri"/>
                <w:b/>
                <w:color w:val="auto"/>
              </w:rPr>
              <w:t>Court</w:t>
            </w:r>
          </w:p>
        </w:tc>
      </w:tr>
      <w:tr w:rsidR="00B977D7" w:rsidRPr="00C45176" w14:paraId="6EDE6581"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23C0CFEF" w14:textId="77777777" w:rsidR="00B977D7" w:rsidRPr="00C45176" w:rsidRDefault="00B977D7"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36F5C22A" w14:textId="77777777" w:rsidR="00B977D7" w:rsidRPr="00C45176" w:rsidRDefault="00B977D7"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0D26A3E5"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1E6A4B7B" w14:textId="77777777" w:rsidR="00B977D7" w:rsidRPr="00C45176" w:rsidRDefault="00B977D7" w:rsidP="00B977D7">
            <w:pPr>
              <w:keepNext/>
              <w:keepLines/>
              <w:spacing w:line="276" w:lineRule="auto"/>
              <w:ind w:left="-115" w:right="-104"/>
              <w:rPr>
                <w:rFonts w:ascii="Calibri" w:hAnsi="Calibri"/>
              </w:rPr>
            </w:pPr>
          </w:p>
        </w:tc>
      </w:tr>
      <w:tr w:rsidR="00B977D7" w:rsidRPr="00C45176" w14:paraId="7C825528"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64E8EC10" w14:textId="77777777" w:rsidR="00B977D7" w:rsidRPr="00C45176" w:rsidRDefault="00B977D7"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56B518B9" w14:textId="77777777" w:rsidR="00B977D7" w:rsidRPr="00C45176" w:rsidRDefault="00B977D7"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B977D7" w:rsidRPr="00C45176" w14:paraId="277D6434"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2F09EB93" w14:textId="77777777" w:rsidR="00B977D7" w:rsidRPr="00C45176" w:rsidRDefault="00B977D7" w:rsidP="00B977D7">
            <w:pPr>
              <w:keepNext/>
              <w:keepLines/>
              <w:spacing w:line="276" w:lineRule="auto"/>
              <w:rPr>
                <w:rFonts w:ascii="Calibri" w:hAnsi="Calibri"/>
              </w:rPr>
            </w:pPr>
          </w:p>
          <w:p w14:paraId="2A9F2C9D" w14:textId="77777777" w:rsidR="00B977D7" w:rsidRPr="00C45176" w:rsidRDefault="00B977D7"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377F3E14" w14:textId="77777777" w:rsidR="00B977D7" w:rsidRPr="00C45176" w:rsidRDefault="00B977D7" w:rsidP="00B977D7">
            <w:pPr>
              <w:keepNext/>
              <w:keepLines/>
              <w:spacing w:line="276" w:lineRule="auto"/>
              <w:ind w:left="-115" w:right="-104"/>
              <w:rPr>
                <w:rFonts w:ascii="Calibri" w:hAnsi="Calibri"/>
              </w:rPr>
            </w:pPr>
          </w:p>
        </w:tc>
      </w:tr>
      <w:tr w:rsidR="00B977D7" w:rsidRPr="00C45176" w14:paraId="15737CEB" w14:textId="77777777" w:rsidTr="00B977D7">
        <w:tc>
          <w:tcPr>
            <w:tcW w:w="2157" w:type="dxa"/>
            <w:tcBorders>
              <w:top w:val="single" w:sz="4" w:space="0" w:color="auto"/>
              <w:left w:val="single" w:sz="4" w:space="0" w:color="auto"/>
              <w:bottom w:val="single" w:sz="4" w:space="0" w:color="auto"/>
              <w:right w:val="single" w:sz="4" w:space="0" w:color="auto"/>
            </w:tcBorders>
          </w:tcPr>
          <w:p w14:paraId="1079D7B1"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2D5448A4" w14:textId="77777777" w:rsidR="00B977D7" w:rsidRPr="00C45176" w:rsidRDefault="00B977D7" w:rsidP="00B977D7">
            <w:pPr>
              <w:keepNext/>
              <w:keepLines/>
              <w:spacing w:line="276" w:lineRule="auto"/>
              <w:rPr>
                <w:rFonts w:ascii="Calibri" w:hAnsi="Calibri"/>
              </w:rPr>
            </w:pPr>
          </w:p>
        </w:tc>
      </w:tr>
      <w:tr w:rsidR="00B977D7" w:rsidRPr="00C45176" w14:paraId="02E14C64" w14:textId="77777777" w:rsidTr="00B977D7">
        <w:tc>
          <w:tcPr>
            <w:tcW w:w="2157" w:type="dxa"/>
            <w:tcBorders>
              <w:top w:val="single" w:sz="4" w:space="0" w:color="auto"/>
              <w:left w:val="single" w:sz="4" w:space="0" w:color="auto"/>
              <w:bottom w:val="single" w:sz="4" w:space="0" w:color="auto"/>
              <w:right w:val="single" w:sz="4" w:space="0" w:color="auto"/>
            </w:tcBorders>
          </w:tcPr>
          <w:p w14:paraId="0A8C05D6" w14:textId="77777777" w:rsidR="00B977D7" w:rsidRPr="00C45176" w:rsidRDefault="00B977D7"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38C89AA4" w14:textId="77777777" w:rsidR="00B977D7" w:rsidRPr="00C45176" w:rsidRDefault="00B977D7" w:rsidP="00B977D7">
            <w:pPr>
              <w:keepNext/>
              <w:keepLines/>
              <w:spacing w:line="276" w:lineRule="auto"/>
              <w:rPr>
                <w:rFonts w:ascii="Calibri" w:hAnsi="Calibri"/>
              </w:rPr>
            </w:pPr>
          </w:p>
        </w:tc>
      </w:tr>
      <w:tr w:rsidR="00B977D7" w:rsidRPr="00C45176" w14:paraId="5A993430" w14:textId="77777777" w:rsidTr="00B977D7">
        <w:tc>
          <w:tcPr>
            <w:tcW w:w="2157" w:type="dxa"/>
            <w:tcBorders>
              <w:top w:val="single" w:sz="4" w:space="0" w:color="auto"/>
              <w:left w:val="single" w:sz="4" w:space="0" w:color="auto"/>
              <w:bottom w:val="single" w:sz="4" w:space="0" w:color="auto"/>
              <w:right w:val="single" w:sz="4" w:space="0" w:color="auto"/>
            </w:tcBorders>
          </w:tcPr>
          <w:p w14:paraId="183C3E65" w14:textId="77777777" w:rsidR="00B977D7" w:rsidRPr="00C45176" w:rsidRDefault="005F24DC" w:rsidP="00ED7BF0">
            <w:pPr>
              <w:pStyle w:val="Default"/>
              <w:spacing w:line="276" w:lineRule="auto"/>
              <w:rPr>
                <w:rFonts w:ascii="Calibri" w:hAnsi="Calibri"/>
                <w:color w:val="auto"/>
              </w:rPr>
            </w:pPr>
            <w:r>
              <w:rPr>
                <w:rFonts w:ascii="Calibri" w:hAnsi="Calibri"/>
                <w:color w:val="auto"/>
              </w:rPr>
              <w:t>Oral Argument</w:t>
            </w:r>
            <w:r w:rsidRPr="00C45176">
              <w:rPr>
                <w:rFonts w:ascii="Calibri" w:hAnsi="Calibri"/>
                <w:color w:val="auto"/>
              </w:rPr>
              <w:t xml:space="preserve"> </w:t>
            </w:r>
            <w:r w:rsidR="00ED7BF0">
              <w:rPr>
                <w:rFonts w:ascii="Calibri" w:hAnsi="Calibri"/>
                <w:color w:val="auto"/>
              </w:rPr>
              <w:t>Date</w:t>
            </w:r>
            <w:r w:rsidRPr="00C45176">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14:paraId="5A3266A8" w14:textId="77777777" w:rsidR="00B977D7" w:rsidRPr="00C45176" w:rsidRDefault="00B977D7" w:rsidP="00B977D7">
            <w:pPr>
              <w:spacing w:line="276" w:lineRule="auto"/>
              <w:rPr>
                <w:rFonts w:ascii="Calibri" w:hAnsi="Calibri"/>
              </w:rPr>
            </w:pPr>
          </w:p>
        </w:tc>
      </w:tr>
      <w:tr w:rsidR="00B977D7" w:rsidRPr="00C45176" w14:paraId="3DE0D0B6" w14:textId="77777777" w:rsidTr="00B977D7">
        <w:tc>
          <w:tcPr>
            <w:tcW w:w="2157" w:type="dxa"/>
            <w:tcBorders>
              <w:top w:val="single" w:sz="4" w:space="0" w:color="auto"/>
              <w:left w:val="single" w:sz="4" w:space="0" w:color="auto"/>
              <w:bottom w:val="single" w:sz="4" w:space="0" w:color="auto"/>
              <w:right w:val="single" w:sz="4" w:space="0" w:color="auto"/>
            </w:tcBorders>
          </w:tcPr>
          <w:p w14:paraId="42740AA0" w14:textId="77777777" w:rsidR="00B977D7" w:rsidRPr="00C45176" w:rsidRDefault="00B977D7"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78C87942" w14:textId="77777777" w:rsidR="00B977D7" w:rsidRPr="00C45176" w:rsidRDefault="00B977D7" w:rsidP="00B977D7">
            <w:pPr>
              <w:spacing w:line="276" w:lineRule="auto"/>
              <w:rPr>
                <w:rFonts w:ascii="Calibri" w:hAnsi="Calibri"/>
              </w:rPr>
            </w:pPr>
          </w:p>
        </w:tc>
      </w:tr>
    </w:tbl>
    <w:p w14:paraId="74B3BA25" w14:textId="77777777" w:rsidR="00B977D7" w:rsidRDefault="00B977D7" w:rsidP="00B977D7">
      <w:pPr>
        <w:pStyle w:val="Default"/>
      </w:pPr>
    </w:p>
    <w:p w14:paraId="2DF90A17" w14:textId="2BAB2591" w:rsidR="007B4BBE" w:rsidRDefault="007B4BBE">
      <w:pPr>
        <w:rPr>
          <w:rFonts w:ascii="Calibri" w:hAnsi="Calibri" w:cs="MACFA P+ Times New Roman,"/>
          <w:bCs/>
        </w:rPr>
      </w:pPr>
      <w:r>
        <w:rPr>
          <w:rFonts w:ascii="Calibri" w:hAnsi="Calibri"/>
          <w:bCs/>
        </w:rPr>
        <w:br w:type="page"/>
      </w:r>
    </w:p>
    <w:p w14:paraId="6DAFDF94" w14:textId="755B8021" w:rsidR="00824731" w:rsidRPr="00B05BC7" w:rsidRDefault="00824731" w:rsidP="00730093">
      <w:pPr>
        <w:pStyle w:val="Default"/>
        <w:numPr>
          <w:ilvl w:val="0"/>
          <w:numId w:val="59"/>
        </w:numPr>
        <w:spacing w:line="283" w:lineRule="atLeast"/>
        <w:ind w:left="0" w:firstLine="0"/>
        <w:rPr>
          <w:rFonts w:ascii="Calibri" w:hAnsi="Calibri"/>
          <w:b/>
          <w:color w:val="auto"/>
          <w:sz w:val="36"/>
          <w:szCs w:val="36"/>
          <w:u w:val="single"/>
        </w:rPr>
      </w:pPr>
      <w:r w:rsidRPr="00B05BC7">
        <w:rPr>
          <w:rFonts w:ascii="Calibri" w:hAnsi="Calibri"/>
          <w:b/>
          <w:color w:val="auto"/>
          <w:sz w:val="36"/>
          <w:szCs w:val="36"/>
          <w:u w:val="single"/>
        </w:rPr>
        <w:lastRenderedPageBreak/>
        <w:t xml:space="preserve">Appellate Practice – Other Information </w:t>
      </w:r>
    </w:p>
    <w:p w14:paraId="0F211D31" w14:textId="4C0821B0" w:rsidR="00824731" w:rsidRPr="002C58BB" w:rsidRDefault="00824731" w:rsidP="002C58BB">
      <w:pPr>
        <w:numPr>
          <w:ilvl w:val="0"/>
          <w:numId w:val="51"/>
        </w:numPr>
        <w:tabs>
          <w:tab w:val="left" w:pos="532"/>
        </w:tabs>
        <w:autoSpaceDE w:val="0"/>
        <w:autoSpaceDN w:val="0"/>
        <w:adjustRightInd w:val="0"/>
        <w:spacing w:before="218" w:after="160" w:line="275" w:lineRule="auto"/>
        <w:ind w:right="115"/>
        <w:contextualSpacing/>
        <w:jc w:val="both"/>
        <w:rPr>
          <w:rFonts w:eastAsia="Calisto MT"/>
        </w:rPr>
      </w:pPr>
      <w:r w:rsidRPr="002C58BB">
        <w:rPr>
          <w:rFonts w:eastAsia="Calisto MT"/>
        </w:rPr>
        <w:t>Please list any case, state or federal, in the past</w:t>
      </w:r>
      <w:r w:rsidRPr="002C58BB">
        <w:rPr>
          <w:rFonts w:eastAsia="Calisto MT"/>
          <w:b/>
        </w:rPr>
        <w:t xml:space="preserve"> three years</w:t>
      </w:r>
      <w:r w:rsidRPr="002C58BB">
        <w:rPr>
          <w:rFonts w:eastAsia="Calisto MT"/>
        </w:rPr>
        <w:t xml:space="preserve"> </w:t>
      </w:r>
      <w:r w:rsidRPr="002C58BB">
        <w:rPr>
          <w:rFonts w:eastAsia="Calisto MT"/>
          <w:spacing w:val="-1"/>
        </w:rPr>
        <w:t>in</w:t>
      </w:r>
      <w:r w:rsidRPr="002C58BB">
        <w:rPr>
          <w:rFonts w:eastAsia="Calisto MT"/>
          <w:spacing w:val="28"/>
        </w:rPr>
        <w:t xml:space="preserve"> </w:t>
      </w:r>
      <w:r w:rsidRPr="002C58BB">
        <w:rPr>
          <w:rFonts w:eastAsia="Calisto MT"/>
          <w:spacing w:val="-1"/>
        </w:rPr>
        <w:t>which</w:t>
      </w:r>
      <w:r w:rsidRPr="002C58BB">
        <w:rPr>
          <w:rFonts w:eastAsia="Calisto MT"/>
          <w:spacing w:val="29"/>
        </w:rPr>
        <w:t xml:space="preserve"> </w:t>
      </w:r>
      <w:r w:rsidRPr="002C58BB">
        <w:rPr>
          <w:rFonts w:eastAsia="Calisto MT"/>
          <w:spacing w:val="-2"/>
        </w:rPr>
        <w:t>you</w:t>
      </w:r>
      <w:r w:rsidRPr="002C58BB">
        <w:rPr>
          <w:rFonts w:eastAsia="Calisto MT"/>
          <w:spacing w:val="28"/>
        </w:rPr>
        <w:t xml:space="preserve"> </w:t>
      </w:r>
      <w:r w:rsidRPr="002C58BB">
        <w:rPr>
          <w:rFonts w:eastAsia="Calisto MT"/>
          <w:spacing w:val="-1"/>
        </w:rPr>
        <w:t>filed</w:t>
      </w:r>
      <w:r w:rsidRPr="002C58BB">
        <w:rPr>
          <w:rFonts w:eastAsia="Calisto MT"/>
          <w:spacing w:val="28"/>
        </w:rPr>
        <w:t xml:space="preserve"> </w:t>
      </w:r>
      <w:r w:rsidRPr="002C58BB">
        <w:rPr>
          <w:rFonts w:eastAsia="Calisto MT"/>
        </w:rPr>
        <w:t xml:space="preserve">an </w:t>
      </w:r>
      <w:r w:rsidRPr="002C58BB">
        <w:rPr>
          <w:rFonts w:eastAsia="Calibri"/>
          <w:i/>
        </w:rPr>
        <w:t>Anders</w:t>
      </w:r>
      <w:r w:rsidRPr="002C58BB">
        <w:rPr>
          <w:rFonts w:eastAsia="Calibri"/>
          <w:i/>
          <w:spacing w:val="-7"/>
        </w:rPr>
        <w:t xml:space="preserve"> </w:t>
      </w:r>
      <w:r w:rsidRPr="002C58BB">
        <w:rPr>
          <w:rFonts w:eastAsia="Calibri"/>
          <w:spacing w:val="-1"/>
        </w:rPr>
        <w:t>brief</w:t>
      </w:r>
      <w:r w:rsidRPr="002C58BB">
        <w:rPr>
          <w:rFonts w:eastAsia="Calisto MT"/>
          <w:spacing w:val="-3"/>
        </w:rPr>
        <w:t>.</w:t>
      </w:r>
      <w:r w:rsidRPr="002C58BB">
        <w:rPr>
          <w:rFonts w:eastAsia="Calisto MT"/>
        </w:rPr>
        <w:t xml:space="preserve"> </w:t>
      </w:r>
      <w:r w:rsidRPr="002C58BB">
        <w:rPr>
          <w:rFonts w:eastAsia="Calibri"/>
          <w:spacing w:val="-1"/>
        </w:rPr>
        <w:t xml:space="preserve">Provide </w:t>
      </w:r>
      <w:r w:rsidR="00A16202" w:rsidRPr="002C58BB">
        <w:rPr>
          <w:rFonts w:eastAsia="Calibri"/>
          <w:spacing w:val="-1"/>
        </w:rPr>
        <w:t xml:space="preserve">the </w:t>
      </w:r>
      <w:r w:rsidRPr="002C58BB">
        <w:rPr>
          <w:rFonts w:eastAsia="Calibri"/>
          <w:spacing w:val="-1"/>
        </w:rPr>
        <w:t>case</w:t>
      </w:r>
      <w:r w:rsidR="00A16202" w:rsidRPr="002C58BB">
        <w:rPr>
          <w:rFonts w:eastAsia="Calibri"/>
          <w:spacing w:val="-1"/>
        </w:rPr>
        <w:t xml:space="preserve"> name</w:t>
      </w:r>
      <w:r w:rsidRPr="002C58BB">
        <w:rPr>
          <w:rFonts w:eastAsia="Calibri"/>
          <w:spacing w:val="-1"/>
        </w:rPr>
        <w:t xml:space="preserve">, </w:t>
      </w:r>
      <w:r w:rsidR="00A16202" w:rsidRPr="002C58BB">
        <w:rPr>
          <w:rFonts w:eastAsia="Calibri"/>
          <w:spacing w:val="-1"/>
        </w:rPr>
        <w:t xml:space="preserve">the </w:t>
      </w:r>
      <w:r w:rsidRPr="002C58BB">
        <w:rPr>
          <w:rFonts w:eastAsia="Calibri"/>
          <w:spacing w:val="-1"/>
        </w:rPr>
        <w:t xml:space="preserve">case number, </w:t>
      </w:r>
      <w:r w:rsidR="00A16202" w:rsidRPr="002C58BB">
        <w:rPr>
          <w:rFonts w:eastAsia="Calibri"/>
          <w:spacing w:val="-1"/>
        </w:rPr>
        <w:t xml:space="preserve">the </w:t>
      </w:r>
      <w:r w:rsidRPr="002C58BB">
        <w:rPr>
          <w:rFonts w:eastAsia="Calibri"/>
          <w:spacing w:val="-1"/>
        </w:rPr>
        <w:t>court</w:t>
      </w:r>
      <w:r w:rsidR="002C58BB" w:rsidRPr="002C58BB">
        <w:rPr>
          <w:rFonts w:eastAsia="Calibri"/>
          <w:spacing w:val="-1"/>
        </w:rPr>
        <w:t xml:space="preserve">, and </w:t>
      </w:r>
      <w:r w:rsidRPr="002C58BB">
        <w:rPr>
          <w:rFonts w:eastAsia="Calibri"/>
          <w:spacing w:val="-1"/>
        </w:rPr>
        <w:t>the result in the cas</w:t>
      </w:r>
      <w:r w:rsidR="001F4B3E" w:rsidRPr="002C58BB">
        <w:rPr>
          <w:rFonts w:eastAsia="Calibri"/>
          <w:spacing w:val="-1"/>
        </w:rPr>
        <w:t>e, and any other non-privileged explanatory information about that filing</w:t>
      </w:r>
      <w:r w:rsidRPr="002C58BB">
        <w:rPr>
          <w:rFonts w:eastAsia="Calibri"/>
          <w:spacing w:val="-1"/>
        </w:rPr>
        <w:t>.</w:t>
      </w:r>
    </w:p>
    <w:p w14:paraId="0AAAB30E" w14:textId="38026A21" w:rsidR="00824731" w:rsidRDefault="00824731" w:rsidP="00824731">
      <w:pPr>
        <w:rPr>
          <w:rFonts w:eastAsia="Calisto MT"/>
          <w:b/>
          <w:bCs/>
        </w:rPr>
      </w:pPr>
    </w:p>
    <w:p w14:paraId="4FAE3B3F" w14:textId="6A23AFC2" w:rsidR="007B4BBE" w:rsidRDefault="007B4BBE" w:rsidP="00824731">
      <w:pPr>
        <w:rPr>
          <w:rFonts w:eastAsia="Calisto MT"/>
          <w:b/>
          <w:bCs/>
        </w:rPr>
      </w:pPr>
    </w:p>
    <w:p w14:paraId="761A9771" w14:textId="7530AE74" w:rsidR="007B4BBE" w:rsidRDefault="007B4BBE" w:rsidP="00824731">
      <w:pPr>
        <w:rPr>
          <w:rFonts w:eastAsia="Calisto MT"/>
          <w:b/>
          <w:bCs/>
        </w:rPr>
      </w:pPr>
    </w:p>
    <w:p w14:paraId="67A18143" w14:textId="39E8E18C" w:rsidR="007B4BBE" w:rsidRDefault="007B4BBE" w:rsidP="00824731">
      <w:pPr>
        <w:rPr>
          <w:rFonts w:eastAsia="Calisto MT"/>
          <w:b/>
          <w:bCs/>
        </w:rPr>
      </w:pPr>
    </w:p>
    <w:p w14:paraId="36219B84" w14:textId="4257E0C2" w:rsidR="007B4BBE" w:rsidRDefault="007B4BBE" w:rsidP="00824731">
      <w:pPr>
        <w:rPr>
          <w:rFonts w:eastAsia="Calisto MT"/>
          <w:b/>
          <w:bCs/>
        </w:rPr>
      </w:pPr>
    </w:p>
    <w:p w14:paraId="40564918" w14:textId="2F6008FB" w:rsidR="007B4BBE" w:rsidRDefault="007B4BBE" w:rsidP="00824731">
      <w:pPr>
        <w:rPr>
          <w:rFonts w:eastAsia="Calisto MT"/>
          <w:b/>
          <w:bCs/>
        </w:rPr>
      </w:pPr>
    </w:p>
    <w:p w14:paraId="12453F68" w14:textId="059E316E" w:rsidR="00730093" w:rsidRDefault="00730093" w:rsidP="00824731">
      <w:pPr>
        <w:rPr>
          <w:rFonts w:eastAsia="Calisto MT"/>
          <w:b/>
          <w:bCs/>
        </w:rPr>
      </w:pPr>
    </w:p>
    <w:p w14:paraId="20DB08BA" w14:textId="0DEA9127" w:rsidR="00730093" w:rsidRDefault="00730093" w:rsidP="00824731">
      <w:pPr>
        <w:rPr>
          <w:rFonts w:eastAsia="Calisto MT"/>
          <w:b/>
          <w:bCs/>
        </w:rPr>
      </w:pPr>
    </w:p>
    <w:p w14:paraId="7ACF46E0" w14:textId="7CDF0B0A" w:rsidR="00730093" w:rsidRDefault="00730093" w:rsidP="00824731">
      <w:pPr>
        <w:rPr>
          <w:rFonts w:eastAsia="Calisto MT"/>
          <w:b/>
          <w:bCs/>
        </w:rPr>
      </w:pPr>
    </w:p>
    <w:p w14:paraId="13B76EA7" w14:textId="77777777" w:rsidR="00730093" w:rsidRDefault="00730093" w:rsidP="00824731">
      <w:pPr>
        <w:rPr>
          <w:rFonts w:eastAsia="Calisto MT"/>
          <w:b/>
          <w:bCs/>
        </w:rPr>
      </w:pPr>
    </w:p>
    <w:p w14:paraId="0F897C2D" w14:textId="286D8877" w:rsidR="007B4BBE" w:rsidRDefault="007B4BBE" w:rsidP="00824731">
      <w:pPr>
        <w:rPr>
          <w:rFonts w:eastAsia="Calisto MT"/>
          <w:b/>
          <w:bCs/>
        </w:rPr>
      </w:pPr>
    </w:p>
    <w:p w14:paraId="0D1906F7" w14:textId="142CDB05" w:rsidR="007B4BBE" w:rsidRDefault="007B4BBE" w:rsidP="00824731">
      <w:pPr>
        <w:rPr>
          <w:rFonts w:eastAsia="Calisto MT"/>
          <w:b/>
          <w:bCs/>
        </w:rPr>
      </w:pPr>
    </w:p>
    <w:p w14:paraId="17DB0584" w14:textId="77777777" w:rsidR="007B4BBE" w:rsidRPr="0018428F" w:rsidRDefault="007B4BBE" w:rsidP="00824731">
      <w:pPr>
        <w:rPr>
          <w:rFonts w:eastAsia="Calisto MT"/>
          <w:b/>
          <w:bCs/>
        </w:rPr>
      </w:pPr>
    </w:p>
    <w:p w14:paraId="51A3E625" w14:textId="3A627A87" w:rsidR="00824731" w:rsidRPr="002C58BB" w:rsidRDefault="00824731" w:rsidP="00824731">
      <w:pPr>
        <w:numPr>
          <w:ilvl w:val="0"/>
          <w:numId w:val="51"/>
        </w:numPr>
        <w:tabs>
          <w:tab w:val="left" w:pos="532"/>
        </w:tabs>
        <w:autoSpaceDE w:val="0"/>
        <w:autoSpaceDN w:val="0"/>
        <w:adjustRightInd w:val="0"/>
        <w:spacing w:before="218" w:after="160" w:line="275" w:lineRule="auto"/>
        <w:ind w:right="115"/>
        <w:contextualSpacing/>
        <w:jc w:val="both"/>
        <w:rPr>
          <w:rFonts w:eastAsia="Calisto MT"/>
        </w:rPr>
      </w:pPr>
      <w:r w:rsidRPr="002C58BB">
        <w:rPr>
          <w:rFonts w:eastAsia="Calisto MT"/>
          <w:spacing w:val="-1"/>
        </w:rPr>
        <w:t>Please</w:t>
      </w:r>
      <w:r w:rsidRPr="002C58BB">
        <w:rPr>
          <w:rFonts w:eastAsia="Calisto MT"/>
          <w:spacing w:val="30"/>
        </w:rPr>
        <w:t xml:space="preserve"> </w:t>
      </w:r>
      <w:r w:rsidRPr="002C58BB">
        <w:rPr>
          <w:rFonts w:eastAsia="Calisto MT"/>
        </w:rPr>
        <w:t>list</w:t>
      </w:r>
      <w:r w:rsidRPr="002C58BB">
        <w:rPr>
          <w:rFonts w:eastAsia="Calisto MT"/>
          <w:spacing w:val="30"/>
        </w:rPr>
        <w:t xml:space="preserve"> </w:t>
      </w:r>
      <w:r w:rsidRPr="002C58BB">
        <w:rPr>
          <w:rFonts w:eastAsia="Calisto MT"/>
        </w:rPr>
        <w:t>all</w:t>
      </w:r>
      <w:r w:rsidRPr="002C58BB">
        <w:rPr>
          <w:rFonts w:eastAsia="Calisto MT"/>
          <w:b/>
          <w:spacing w:val="36"/>
        </w:rPr>
        <w:t xml:space="preserve"> </w:t>
      </w:r>
      <w:r w:rsidRPr="002C58BB">
        <w:rPr>
          <w:rFonts w:eastAsia="Calisto MT"/>
          <w:spacing w:val="-1"/>
        </w:rPr>
        <w:t>Ninth</w:t>
      </w:r>
      <w:r w:rsidRPr="002C58BB">
        <w:rPr>
          <w:rFonts w:eastAsia="Calisto MT"/>
          <w:spacing w:val="30"/>
        </w:rPr>
        <w:t xml:space="preserve"> </w:t>
      </w:r>
      <w:r w:rsidRPr="002C58BB">
        <w:rPr>
          <w:rFonts w:eastAsia="Calisto MT"/>
          <w:spacing w:val="-1"/>
        </w:rPr>
        <w:t>Circuit</w:t>
      </w:r>
      <w:r w:rsidRPr="002C58BB">
        <w:rPr>
          <w:rFonts w:eastAsia="Calisto MT"/>
          <w:spacing w:val="35"/>
        </w:rPr>
        <w:t xml:space="preserve"> </w:t>
      </w:r>
      <w:r w:rsidRPr="002C58BB">
        <w:rPr>
          <w:rFonts w:eastAsia="Calisto MT"/>
          <w:spacing w:val="-1"/>
        </w:rPr>
        <w:t>cases</w:t>
      </w:r>
      <w:r w:rsidRPr="002C58BB">
        <w:rPr>
          <w:rFonts w:eastAsia="Calisto MT"/>
          <w:spacing w:val="32"/>
        </w:rPr>
        <w:t xml:space="preserve"> </w:t>
      </w:r>
      <w:r w:rsidRPr="002C58BB">
        <w:rPr>
          <w:rFonts w:eastAsia="Calisto MT"/>
          <w:spacing w:val="-1"/>
        </w:rPr>
        <w:t>in</w:t>
      </w:r>
      <w:r w:rsidRPr="002C58BB">
        <w:rPr>
          <w:rFonts w:eastAsia="Calisto MT"/>
          <w:spacing w:val="33"/>
        </w:rPr>
        <w:t xml:space="preserve"> </w:t>
      </w:r>
      <w:r w:rsidRPr="002C58BB">
        <w:rPr>
          <w:rFonts w:eastAsia="Calisto MT"/>
        </w:rPr>
        <w:t>which,</w:t>
      </w:r>
      <w:r w:rsidRPr="002C58BB">
        <w:rPr>
          <w:rFonts w:eastAsia="Calisto MT"/>
          <w:spacing w:val="30"/>
        </w:rPr>
        <w:t xml:space="preserve"> </w:t>
      </w:r>
      <w:r w:rsidRPr="002C58BB">
        <w:rPr>
          <w:rFonts w:eastAsia="Calisto MT"/>
        </w:rPr>
        <w:t>during</w:t>
      </w:r>
      <w:r w:rsidRPr="002C58BB">
        <w:rPr>
          <w:rFonts w:eastAsia="Calisto MT"/>
          <w:spacing w:val="32"/>
        </w:rPr>
        <w:t xml:space="preserve"> </w:t>
      </w:r>
      <w:r w:rsidRPr="002C58BB">
        <w:rPr>
          <w:rFonts w:eastAsia="Calisto MT"/>
        </w:rPr>
        <w:t>the</w:t>
      </w:r>
      <w:r w:rsidRPr="002C58BB">
        <w:rPr>
          <w:rFonts w:eastAsia="Calisto MT"/>
          <w:spacing w:val="30"/>
        </w:rPr>
        <w:t xml:space="preserve"> </w:t>
      </w:r>
      <w:r w:rsidRPr="002C58BB">
        <w:rPr>
          <w:rFonts w:eastAsia="Calisto MT"/>
        </w:rPr>
        <w:t>past</w:t>
      </w:r>
      <w:r w:rsidRPr="002C58BB">
        <w:rPr>
          <w:rFonts w:eastAsia="Calisto MT"/>
          <w:spacing w:val="32"/>
        </w:rPr>
        <w:t xml:space="preserve"> </w:t>
      </w:r>
      <w:r w:rsidRPr="002C58BB">
        <w:rPr>
          <w:rFonts w:eastAsia="Calisto MT"/>
          <w:b/>
          <w:spacing w:val="-1"/>
        </w:rPr>
        <w:t>three</w:t>
      </w:r>
      <w:r w:rsidRPr="002C58BB">
        <w:rPr>
          <w:rFonts w:eastAsia="Calisto MT"/>
          <w:b/>
          <w:spacing w:val="30"/>
        </w:rPr>
        <w:t xml:space="preserve"> </w:t>
      </w:r>
      <w:r w:rsidRPr="002C58BB">
        <w:rPr>
          <w:rFonts w:eastAsia="Calisto MT"/>
          <w:b/>
          <w:spacing w:val="-3"/>
        </w:rPr>
        <w:t>years</w:t>
      </w:r>
      <w:r w:rsidRPr="002C58BB">
        <w:rPr>
          <w:rFonts w:eastAsia="Calisto MT"/>
          <w:spacing w:val="-3"/>
        </w:rPr>
        <w:t>,</w:t>
      </w:r>
      <w:r w:rsidRPr="002C58BB">
        <w:rPr>
          <w:rFonts w:eastAsia="Calisto MT"/>
          <w:spacing w:val="30"/>
        </w:rPr>
        <w:t xml:space="preserve"> </w:t>
      </w:r>
      <w:r w:rsidRPr="002C58BB">
        <w:rPr>
          <w:rFonts w:eastAsia="Calisto MT"/>
          <w:spacing w:val="-2"/>
        </w:rPr>
        <w:t>you</w:t>
      </w:r>
      <w:r w:rsidRPr="002C58BB">
        <w:rPr>
          <w:rFonts w:eastAsia="Calisto MT"/>
          <w:spacing w:val="32"/>
        </w:rPr>
        <w:t xml:space="preserve"> </w:t>
      </w:r>
      <w:r w:rsidRPr="002C58BB">
        <w:rPr>
          <w:rFonts w:eastAsia="Calisto MT"/>
          <w:spacing w:val="-5"/>
        </w:rPr>
        <w:t>have</w:t>
      </w:r>
      <w:r w:rsidRPr="002C58BB">
        <w:rPr>
          <w:rFonts w:eastAsia="Calisto MT"/>
          <w:spacing w:val="59"/>
          <w:w w:val="99"/>
        </w:rPr>
        <w:t xml:space="preserve"> </w:t>
      </w:r>
      <w:r w:rsidRPr="002C58BB">
        <w:rPr>
          <w:rFonts w:eastAsia="Calisto MT"/>
          <w:spacing w:val="-1"/>
        </w:rPr>
        <w:t xml:space="preserve">filed </w:t>
      </w:r>
      <w:r w:rsidRPr="002C58BB">
        <w:rPr>
          <w:rFonts w:eastAsia="Calisto MT"/>
          <w:b/>
        </w:rPr>
        <w:t xml:space="preserve">four </w:t>
      </w:r>
      <w:r w:rsidRPr="002C58BB">
        <w:rPr>
          <w:rFonts w:eastAsia="Calisto MT"/>
          <w:b/>
          <w:spacing w:val="-1"/>
        </w:rPr>
        <w:t>or</w:t>
      </w:r>
      <w:r w:rsidRPr="002C58BB">
        <w:rPr>
          <w:rFonts w:eastAsia="Calisto MT"/>
          <w:b/>
          <w:spacing w:val="-4"/>
        </w:rPr>
        <w:t xml:space="preserve"> </w:t>
      </w:r>
      <w:r w:rsidRPr="002C58BB">
        <w:rPr>
          <w:rFonts w:eastAsia="Calisto MT"/>
          <w:b/>
        </w:rPr>
        <w:t xml:space="preserve">more </w:t>
      </w:r>
      <w:r w:rsidRPr="002C58BB">
        <w:rPr>
          <w:rFonts w:eastAsia="Calisto MT"/>
          <w:spacing w:val="-1"/>
        </w:rPr>
        <w:t>requests for</w:t>
      </w:r>
      <w:r w:rsidRPr="002C58BB">
        <w:rPr>
          <w:rFonts w:eastAsia="Calisto MT"/>
          <w:spacing w:val="-2"/>
        </w:rPr>
        <w:t xml:space="preserve"> </w:t>
      </w:r>
      <w:r w:rsidRPr="002C58BB">
        <w:rPr>
          <w:rFonts w:eastAsia="Calisto MT"/>
          <w:spacing w:val="-1"/>
        </w:rPr>
        <w:t>extension</w:t>
      </w:r>
      <w:r w:rsidRPr="002C58BB">
        <w:rPr>
          <w:rFonts w:eastAsia="Calisto MT"/>
        </w:rPr>
        <w:t xml:space="preserve"> of</w:t>
      </w:r>
      <w:r w:rsidRPr="002C58BB">
        <w:rPr>
          <w:rFonts w:eastAsia="Calisto MT"/>
          <w:spacing w:val="22"/>
        </w:rPr>
        <w:t xml:space="preserve"> </w:t>
      </w:r>
      <w:r w:rsidRPr="002C58BB">
        <w:rPr>
          <w:rFonts w:eastAsia="Calisto MT"/>
          <w:spacing w:val="-1"/>
        </w:rPr>
        <w:t>time</w:t>
      </w:r>
      <w:r w:rsidRPr="002C58BB">
        <w:rPr>
          <w:rFonts w:eastAsia="Calisto MT"/>
          <w:spacing w:val="-4"/>
        </w:rPr>
        <w:t xml:space="preserve"> </w:t>
      </w:r>
      <w:r w:rsidRPr="002C58BB">
        <w:rPr>
          <w:rFonts w:eastAsia="Calisto MT"/>
          <w:b/>
        </w:rPr>
        <w:t>or</w:t>
      </w:r>
      <w:r w:rsidRPr="002C58BB">
        <w:rPr>
          <w:rFonts w:eastAsia="Calisto MT"/>
          <w:spacing w:val="-2"/>
        </w:rPr>
        <w:t xml:space="preserve"> </w:t>
      </w:r>
      <w:r w:rsidRPr="002C58BB">
        <w:rPr>
          <w:rFonts w:eastAsia="Calisto MT"/>
          <w:spacing w:val="-1"/>
        </w:rPr>
        <w:t>extensions</w:t>
      </w:r>
      <w:r w:rsidRPr="002C58BB">
        <w:rPr>
          <w:rFonts w:eastAsia="Calisto MT"/>
        </w:rPr>
        <w:t xml:space="preserve"> </w:t>
      </w:r>
      <w:r w:rsidRPr="002C58BB">
        <w:rPr>
          <w:rFonts w:eastAsia="Calisto MT"/>
          <w:spacing w:val="-1"/>
        </w:rPr>
        <w:t>of</w:t>
      </w:r>
      <w:r w:rsidRPr="002C58BB">
        <w:rPr>
          <w:rFonts w:eastAsia="Calisto MT"/>
          <w:spacing w:val="24"/>
        </w:rPr>
        <w:t xml:space="preserve"> </w:t>
      </w:r>
      <w:r w:rsidRPr="002C58BB">
        <w:rPr>
          <w:rFonts w:eastAsia="Calisto MT"/>
          <w:spacing w:val="-1"/>
        </w:rPr>
        <w:t>time</w:t>
      </w:r>
      <w:r w:rsidRPr="002C58BB">
        <w:rPr>
          <w:rFonts w:eastAsia="Calisto MT"/>
          <w:spacing w:val="-4"/>
        </w:rPr>
        <w:t xml:space="preserve"> </w:t>
      </w:r>
      <w:r w:rsidRPr="002C58BB">
        <w:rPr>
          <w:rFonts w:eastAsia="Calisto MT"/>
          <w:b/>
          <w:spacing w:val="1"/>
        </w:rPr>
        <w:t>in</w:t>
      </w:r>
      <w:r w:rsidRPr="002C58BB">
        <w:rPr>
          <w:rFonts w:eastAsia="Calisto MT"/>
          <w:b/>
          <w:spacing w:val="-3"/>
        </w:rPr>
        <w:t xml:space="preserve"> </w:t>
      </w:r>
      <w:r w:rsidRPr="002C58BB">
        <w:rPr>
          <w:rFonts w:eastAsia="Calisto MT"/>
          <w:b/>
          <w:spacing w:val="-2"/>
        </w:rPr>
        <w:t>excess</w:t>
      </w:r>
      <w:r w:rsidRPr="002C58BB">
        <w:rPr>
          <w:rFonts w:eastAsia="Calisto MT"/>
          <w:b/>
          <w:spacing w:val="-1"/>
        </w:rPr>
        <w:t xml:space="preserve"> </w:t>
      </w:r>
      <w:r w:rsidRPr="002C58BB">
        <w:rPr>
          <w:rFonts w:eastAsia="Calisto MT"/>
          <w:b/>
        </w:rPr>
        <w:t>of</w:t>
      </w:r>
      <w:r w:rsidRPr="002C58BB">
        <w:rPr>
          <w:rFonts w:eastAsia="Calisto MT"/>
          <w:b/>
          <w:spacing w:val="13"/>
        </w:rPr>
        <w:t xml:space="preserve"> </w:t>
      </w:r>
      <w:r w:rsidRPr="002C58BB">
        <w:rPr>
          <w:rFonts w:eastAsia="Calisto MT"/>
          <w:b/>
        </w:rPr>
        <w:t xml:space="preserve">6 </w:t>
      </w:r>
      <w:r w:rsidRPr="002C58BB">
        <w:rPr>
          <w:rFonts w:eastAsia="Calisto MT"/>
          <w:b/>
          <w:spacing w:val="-1"/>
        </w:rPr>
        <w:t>months</w:t>
      </w:r>
      <w:r w:rsidRPr="002C58BB">
        <w:rPr>
          <w:rFonts w:eastAsia="Calisto MT"/>
          <w:b/>
          <w:spacing w:val="4"/>
        </w:rPr>
        <w:t xml:space="preserve"> </w:t>
      </w:r>
      <w:r w:rsidRPr="002C58BB">
        <w:rPr>
          <w:rFonts w:eastAsia="Calisto MT"/>
        </w:rPr>
        <w:t>for</w:t>
      </w:r>
      <w:r w:rsidRPr="002C58BB">
        <w:rPr>
          <w:rFonts w:eastAsia="Calisto MT"/>
          <w:spacing w:val="3"/>
        </w:rPr>
        <w:t xml:space="preserve"> </w:t>
      </w:r>
      <w:r w:rsidRPr="002C58BB">
        <w:rPr>
          <w:rFonts w:eastAsia="Calisto MT"/>
        </w:rPr>
        <w:t>any</w:t>
      </w:r>
      <w:r w:rsidRPr="002C58BB">
        <w:rPr>
          <w:rFonts w:eastAsia="Calisto MT"/>
          <w:spacing w:val="4"/>
        </w:rPr>
        <w:t xml:space="preserve"> </w:t>
      </w:r>
      <w:r w:rsidRPr="002C58BB">
        <w:rPr>
          <w:rFonts w:eastAsia="Calisto MT"/>
        </w:rPr>
        <w:t>single</w:t>
      </w:r>
      <w:r w:rsidRPr="002C58BB">
        <w:rPr>
          <w:rFonts w:eastAsia="Calisto MT"/>
          <w:spacing w:val="4"/>
        </w:rPr>
        <w:t xml:space="preserve"> </w:t>
      </w:r>
      <w:r w:rsidRPr="002C58BB">
        <w:rPr>
          <w:rFonts w:eastAsia="Calisto MT"/>
          <w:spacing w:val="-1"/>
        </w:rPr>
        <w:t>brief.</w:t>
      </w:r>
      <w:r w:rsidRPr="002C58BB">
        <w:rPr>
          <w:rFonts w:eastAsia="Calisto MT"/>
          <w:spacing w:val="6"/>
        </w:rPr>
        <w:t xml:space="preserve"> </w:t>
      </w:r>
      <w:r w:rsidR="001F4B3E" w:rsidRPr="002C58BB">
        <w:rPr>
          <w:rFonts w:eastAsia="Calisto MT"/>
          <w:spacing w:val="6"/>
        </w:rPr>
        <w:t xml:space="preserve">Please provide any non-privileged explanatory information about the need for such extensions. </w:t>
      </w:r>
      <w:r w:rsidRPr="002C58BB">
        <w:rPr>
          <w:rFonts w:eastAsia="Calisto MT"/>
          <w:spacing w:val="-1"/>
        </w:rPr>
        <w:t>Please</w:t>
      </w:r>
      <w:r w:rsidRPr="002C58BB">
        <w:rPr>
          <w:rFonts w:eastAsia="Calisto MT"/>
          <w:spacing w:val="3"/>
        </w:rPr>
        <w:t xml:space="preserve"> </w:t>
      </w:r>
      <w:r w:rsidRPr="002C58BB">
        <w:rPr>
          <w:rFonts w:eastAsia="Calisto MT"/>
        </w:rPr>
        <w:t>include</w:t>
      </w:r>
      <w:r w:rsidRPr="002C58BB">
        <w:rPr>
          <w:rFonts w:eastAsia="Calisto MT"/>
          <w:spacing w:val="6"/>
        </w:rPr>
        <w:t xml:space="preserve"> </w:t>
      </w:r>
      <w:r w:rsidRPr="002C58BB">
        <w:rPr>
          <w:rFonts w:eastAsia="Calisto MT"/>
        </w:rPr>
        <w:t>any</w:t>
      </w:r>
      <w:r w:rsidRPr="002C58BB">
        <w:rPr>
          <w:rFonts w:eastAsia="Calisto MT"/>
          <w:spacing w:val="4"/>
        </w:rPr>
        <w:t xml:space="preserve"> </w:t>
      </w:r>
      <w:r w:rsidRPr="002C58BB">
        <w:rPr>
          <w:rFonts w:eastAsia="Calisto MT"/>
          <w:spacing w:val="-1"/>
        </w:rPr>
        <w:t>retained</w:t>
      </w:r>
      <w:r w:rsidRPr="002C58BB">
        <w:rPr>
          <w:rFonts w:eastAsia="Calisto MT"/>
          <w:spacing w:val="5"/>
        </w:rPr>
        <w:t xml:space="preserve"> </w:t>
      </w:r>
      <w:r w:rsidRPr="002C58BB">
        <w:rPr>
          <w:rFonts w:eastAsia="Calisto MT"/>
        </w:rPr>
        <w:t>cases</w:t>
      </w:r>
      <w:r w:rsidRPr="002C58BB">
        <w:rPr>
          <w:rFonts w:eastAsia="Calisto MT"/>
          <w:spacing w:val="5"/>
        </w:rPr>
        <w:t xml:space="preserve"> </w:t>
      </w:r>
      <w:r w:rsidRPr="002C58BB">
        <w:rPr>
          <w:rFonts w:eastAsia="Calisto MT"/>
        </w:rPr>
        <w:t>and</w:t>
      </w:r>
      <w:r w:rsidRPr="002C58BB">
        <w:rPr>
          <w:rFonts w:eastAsia="Calisto MT"/>
          <w:spacing w:val="5"/>
        </w:rPr>
        <w:t xml:space="preserve"> </w:t>
      </w:r>
      <w:r w:rsidRPr="002C58BB">
        <w:rPr>
          <w:rFonts w:eastAsia="Calisto MT"/>
          <w:spacing w:val="-1"/>
        </w:rPr>
        <w:t>cases</w:t>
      </w:r>
      <w:r w:rsidRPr="002C58BB">
        <w:rPr>
          <w:rFonts w:eastAsia="Calisto MT"/>
          <w:spacing w:val="6"/>
        </w:rPr>
        <w:t xml:space="preserve"> </w:t>
      </w:r>
      <w:r w:rsidRPr="002C58BB">
        <w:rPr>
          <w:rFonts w:eastAsia="Calisto MT"/>
        </w:rPr>
        <w:t>assigned</w:t>
      </w:r>
      <w:r w:rsidRPr="002C58BB">
        <w:rPr>
          <w:rFonts w:eastAsia="Calisto MT"/>
          <w:spacing w:val="5"/>
        </w:rPr>
        <w:t xml:space="preserve"> </w:t>
      </w:r>
      <w:r w:rsidRPr="002C58BB">
        <w:rPr>
          <w:rFonts w:eastAsia="Calisto MT"/>
          <w:spacing w:val="-1"/>
        </w:rPr>
        <w:t>by</w:t>
      </w:r>
      <w:r w:rsidRPr="002C58BB">
        <w:rPr>
          <w:rFonts w:eastAsia="Calisto MT"/>
          <w:spacing w:val="43"/>
          <w:w w:val="99"/>
        </w:rPr>
        <w:t xml:space="preserve"> </w:t>
      </w:r>
      <w:r w:rsidRPr="002C58BB">
        <w:rPr>
          <w:rFonts w:eastAsia="Calisto MT"/>
        </w:rPr>
        <w:t>other</w:t>
      </w:r>
      <w:r w:rsidRPr="002C58BB">
        <w:rPr>
          <w:rFonts w:eastAsia="Calisto MT"/>
          <w:spacing w:val="-14"/>
        </w:rPr>
        <w:t xml:space="preserve"> </w:t>
      </w:r>
      <w:r w:rsidRPr="002C58BB">
        <w:rPr>
          <w:rFonts w:eastAsia="Calisto MT"/>
          <w:spacing w:val="-3"/>
        </w:rPr>
        <w:t>panels.</w:t>
      </w:r>
    </w:p>
    <w:p w14:paraId="089A9ADD" w14:textId="0B62F290" w:rsidR="00296919" w:rsidRDefault="00296919" w:rsidP="008D6475">
      <w:pPr>
        <w:pStyle w:val="CM43"/>
        <w:spacing w:line="211" w:lineRule="atLeast"/>
        <w:ind w:left="360" w:hanging="360"/>
        <w:jc w:val="both"/>
        <w:rPr>
          <w:rFonts w:ascii="Calibri" w:hAnsi="Calibri"/>
          <w:b/>
          <w:bCs/>
        </w:rPr>
      </w:pPr>
    </w:p>
    <w:p w14:paraId="6E0042CB" w14:textId="1B0F66B3" w:rsidR="00730093" w:rsidRDefault="00730093" w:rsidP="00730093">
      <w:pPr>
        <w:pStyle w:val="Default"/>
      </w:pPr>
    </w:p>
    <w:p w14:paraId="38E3ABBB" w14:textId="11400273" w:rsidR="00730093" w:rsidRDefault="00730093" w:rsidP="00730093">
      <w:pPr>
        <w:pStyle w:val="Default"/>
      </w:pPr>
    </w:p>
    <w:p w14:paraId="5FAA9D43" w14:textId="77777777" w:rsidR="00730093" w:rsidRPr="00730093" w:rsidRDefault="00730093" w:rsidP="00730093">
      <w:pPr>
        <w:pStyle w:val="Default"/>
      </w:pPr>
    </w:p>
    <w:p w14:paraId="2E33BA52" w14:textId="77777777" w:rsidR="00296919" w:rsidRPr="00A63F92" w:rsidRDefault="00296919" w:rsidP="008D6475">
      <w:pPr>
        <w:pStyle w:val="CM43"/>
        <w:spacing w:line="211" w:lineRule="atLeast"/>
        <w:ind w:left="360" w:hanging="360"/>
        <w:jc w:val="both"/>
        <w:rPr>
          <w:rFonts w:ascii="Calibri" w:hAnsi="Calibri"/>
          <w:b/>
          <w:bCs/>
        </w:rPr>
      </w:pPr>
    </w:p>
    <w:p w14:paraId="2852CCAC" w14:textId="77777777" w:rsidR="00730093" w:rsidRDefault="00730093">
      <w:pPr>
        <w:rPr>
          <w:rFonts w:asciiTheme="minorHAnsi" w:hAnsiTheme="minorHAnsi" w:cstheme="minorHAnsi"/>
          <w:b/>
          <w:bCs/>
          <w:sz w:val="36"/>
          <w:szCs w:val="36"/>
        </w:rPr>
      </w:pPr>
      <w:r>
        <w:rPr>
          <w:rFonts w:asciiTheme="minorHAnsi" w:hAnsiTheme="minorHAnsi" w:cstheme="minorHAnsi"/>
          <w:b/>
          <w:bCs/>
          <w:sz w:val="36"/>
          <w:szCs w:val="36"/>
        </w:rPr>
        <w:br w:type="page"/>
      </w:r>
    </w:p>
    <w:p w14:paraId="117FB1CF" w14:textId="174E0CEE" w:rsidR="00B6198C" w:rsidRPr="00730093" w:rsidRDefault="007B4BBE" w:rsidP="00730093">
      <w:pPr>
        <w:pStyle w:val="CM43"/>
        <w:spacing w:line="211" w:lineRule="atLeast"/>
        <w:jc w:val="both"/>
        <w:rPr>
          <w:rFonts w:asciiTheme="minorHAnsi" w:hAnsiTheme="minorHAnsi" w:cstheme="minorHAnsi"/>
          <w:sz w:val="36"/>
          <w:szCs w:val="36"/>
        </w:rPr>
      </w:pPr>
      <w:r w:rsidRPr="00730093">
        <w:rPr>
          <w:rFonts w:asciiTheme="minorHAnsi" w:hAnsiTheme="minorHAnsi" w:cstheme="minorHAnsi"/>
          <w:b/>
          <w:bCs/>
          <w:sz w:val="36"/>
          <w:szCs w:val="36"/>
        </w:rPr>
        <w:lastRenderedPageBreak/>
        <w:t>F</w:t>
      </w:r>
      <w:r w:rsidR="00B6198C" w:rsidRPr="00730093">
        <w:rPr>
          <w:rFonts w:asciiTheme="minorHAnsi" w:hAnsiTheme="minorHAnsi" w:cstheme="minorHAnsi"/>
          <w:b/>
          <w:bCs/>
          <w:sz w:val="36"/>
          <w:szCs w:val="36"/>
        </w:rPr>
        <w:t>.</w:t>
      </w:r>
      <w:r w:rsidR="008D6475" w:rsidRPr="00730093">
        <w:rPr>
          <w:rFonts w:asciiTheme="minorHAnsi" w:hAnsiTheme="minorHAnsi" w:cstheme="minorHAnsi"/>
          <w:b/>
          <w:bCs/>
          <w:sz w:val="36"/>
          <w:szCs w:val="36"/>
        </w:rPr>
        <w:tab/>
      </w:r>
      <w:r w:rsidR="00B6198C" w:rsidRPr="00730093">
        <w:rPr>
          <w:rFonts w:asciiTheme="minorHAnsi" w:hAnsiTheme="minorHAnsi" w:cstheme="minorHAnsi"/>
          <w:b/>
          <w:bCs/>
          <w:sz w:val="36"/>
          <w:szCs w:val="36"/>
          <w:u w:val="single"/>
        </w:rPr>
        <w:t xml:space="preserve">Prior Panel Experience </w:t>
      </w:r>
    </w:p>
    <w:p w14:paraId="6AD519C1" w14:textId="77777777" w:rsidR="00B6198C" w:rsidRPr="00A63F92" w:rsidRDefault="00B6198C" w:rsidP="00B6198C">
      <w:pPr>
        <w:pStyle w:val="Default"/>
        <w:numPr>
          <w:ilvl w:val="0"/>
          <w:numId w:val="13"/>
        </w:numPr>
        <w:rPr>
          <w:rFonts w:ascii="Calibri" w:hAnsi="Calibri" w:cs="IMPIX N+ Times New"/>
          <w:color w:val="auto"/>
        </w:rPr>
      </w:pPr>
      <w:r w:rsidRPr="00A63F92">
        <w:rPr>
          <w:rFonts w:ascii="Calibri" w:hAnsi="Calibri" w:cs="IMPIX N+ Times New"/>
          <w:color w:val="auto"/>
        </w:rPr>
        <w:t>If you are a past or present member of this district's Criminal Justice Act Trial or Appeals Panel, list dates of panel membership</w:t>
      </w:r>
      <w:r w:rsidR="00BB6EEE">
        <w:rPr>
          <w:rFonts w:ascii="Calibri" w:hAnsi="Calibri" w:cs="IMPIX N+ Times New"/>
          <w:color w:val="auto"/>
        </w:rPr>
        <w:t>:</w:t>
      </w:r>
      <w:r w:rsidRPr="00A63F92">
        <w:rPr>
          <w:rFonts w:ascii="Calibri" w:hAnsi="Calibri" w:cs="IMPIX N+ Times New"/>
          <w:color w:val="auto"/>
        </w:rPr>
        <w:t xml:space="preserve"> </w:t>
      </w:r>
      <w:r w:rsidR="00B977D7" w:rsidRPr="00A63F92">
        <w:rPr>
          <w:rFonts w:ascii="Calibri" w:hAnsi="Calibri" w:cs="IMPIX N+ Times New"/>
          <w:color w:val="auto"/>
        </w:rPr>
        <w:t xml:space="preserve"> </w:t>
      </w:r>
    </w:p>
    <w:p w14:paraId="0C49ECDD" w14:textId="77777777" w:rsidR="00B6198C" w:rsidRPr="00A63F92" w:rsidRDefault="00B6198C" w:rsidP="00B6198C">
      <w:pPr>
        <w:pStyle w:val="Default"/>
        <w:ind w:left="360"/>
        <w:rPr>
          <w:rFonts w:ascii="Calibri" w:hAnsi="Calibri" w:cs="IMPIX N+ Times New"/>
          <w:color w:val="auto"/>
        </w:rPr>
      </w:pPr>
    </w:p>
    <w:p w14:paraId="0B10958F" w14:textId="77777777" w:rsidR="00A7314F" w:rsidRPr="00A63F92" w:rsidRDefault="00B6198C" w:rsidP="00B6198C">
      <w:pPr>
        <w:pStyle w:val="Default"/>
        <w:numPr>
          <w:ilvl w:val="0"/>
          <w:numId w:val="13"/>
        </w:numPr>
        <w:rPr>
          <w:rFonts w:ascii="Calibri" w:hAnsi="Calibri" w:cs="IMPIX N+ Times New"/>
          <w:color w:val="auto"/>
        </w:rPr>
      </w:pPr>
      <w:r w:rsidRPr="00A63F92">
        <w:rPr>
          <w:rFonts w:ascii="Calibri" w:hAnsi="Calibri" w:cs="IMPIX N+ Times New"/>
          <w:color w:val="auto"/>
        </w:rPr>
        <w:t xml:space="preserve">For any other criminal indigent panel of which you are or were a member, please list the panel, the dates of membership, the </w:t>
      </w:r>
      <w:r w:rsidR="00463C52" w:rsidRPr="00A63F92">
        <w:rPr>
          <w:rFonts w:ascii="Calibri" w:hAnsi="Calibri" w:cs="IMPIX N+ Times New"/>
          <w:color w:val="auto"/>
        </w:rPr>
        <w:t xml:space="preserve">highest </w:t>
      </w:r>
      <w:r w:rsidRPr="00A63F92">
        <w:rPr>
          <w:rFonts w:ascii="Calibri" w:hAnsi="Calibri" w:cs="IMPIX N+ Times New"/>
          <w:color w:val="auto"/>
        </w:rPr>
        <w:t>class of criminal</w:t>
      </w:r>
      <w:r w:rsidR="00463C52" w:rsidRPr="00A63F92">
        <w:rPr>
          <w:rFonts w:ascii="Calibri" w:hAnsi="Calibri" w:cs="IMPIX N+ Times New"/>
          <w:color w:val="auto"/>
        </w:rPr>
        <w:t xml:space="preserve"> case (e.g., misdemeanor, homicide, etc.) you were qualified to try </w:t>
      </w:r>
      <w:r w:rsidRPr="00A63F92">
        <w:rPr>
          <w:rFonts w:ascii="Calibri" w:hAnsi="Calibri" w:cs="IMPIX N+ Times New"/>
          <w:color w:val="auto"/>
        </w:rPr>
        <w:t xml:space="preserve">if any, and the name, address and telephone number of the panel supervisor or administrator. </w:t>
      </w:r>
      <w:bookmarkStart w:id="0" w:name="txt7"/>
    </w:p>
    <w:p w14:paraId="16463611" w14:textId="77777777" w:rsidR="00B6198C" w:rsidRPr="00A63F92" w:rsidRDefault="001F3506" w:rsidP="00A7314F">
      <w:pPr>
        <w:pStyle w:val="Default"/>
        <w:rPr>
          <w:rFonts w:ascii="Calibri" w:hAnsi="Calibri" w:cs="IMPIX N+ Times New"/>
          <w:color w:val="auto"/>
        </w:rPr>
      </w:pPr>
      <w:r w:rsidRPr="00A63F92">
        <w:rPr>
          <w:rFonts w:ascii="Calibri" w:hAnsi="Calibri" w:cs="IMPIX N+ Times New"/>
          <w:color w:val="auto"/>
        </w:rPr>
        <w:fldChar w:fldCharType="begin">
          <w:ffData>
            <w:name w:val="txt7"/>
            <w:enabled/>
            <w:calcOnExit w:val="0"/>
            <w:textInput/>
          </w:ffData>
        </w:fldChar>
      </w:r>
      <w:r w:rsidR="00B6198C" w:rsidRPr="00A63F92">
        <w:rPr>
          <w:rFonts w:ascii="Calibri" w:hAnsi="Calibri" w:cs="IMPIX N+ Times New"/>
          <w:color w:val="auto"/>
        </w:rPr>
        <w:instrText xml:space="preserve"> FORMTEXT </w:instrText>
      </w:r>
      <w:r w:rsidR="00D429AF">
        <w:rPr>
          <w:rFonts w:ascii="Calibri" w:hAnsi="Calibri" w:cs="IMPIX N+ Times New"/>
          <w:color w:val="auto"/>
        </w:rPr>
      </w:r>
      <w:r w:rsidR="00D429AF">
        <w:rPr>
          <w:rFonts w:ascii="Calibri" w:hAnsi="Calibri" w:cs="IMPIX N+ Times New"/>
          <w:color w:val="auto"/>
        </w:rPr>
        <w:fldChar w:fldCharType="separate"/>
      </w:r>
      <w:r w:rsidRPr="00A63F92">
        <w:rPr>
          <w:rFonts w:ascii="Calibri" w:hAnsi="Calibri" w:cs="IMPIX N+ Times New"/>
          <w:color w:val="auto"/>
        </w:rPr>
        <w:fldChar w:fldCharType="end"/>
      </w:r>
      <w:bookmarkStart w:id="1" w:name="txt8"/>
      <w:bookmarkEnd w:id="0"/>
      <w:r w:rsidRPr="00A63F92">
        <w:rPr>
          <w:rFonts w:ascii="Calibri" w:hAnsi="Calibri" w:cs="IMPIX N+ Times New"/>
          <w:color w:val="auto"/>
        </w:rPr>
        <w:fldChar w:fldCharType="begin">
          <w:ffData>
            <w:name w:val="txt8"/>
            <w:enabled/>
            <w:calcOnExit w:val="0"/>
            <w:textInput/>
          </w:ffData>
        </w:fldChar>
      </w:r>
      <w:r w:rsidR="00B6198C" w:rsidRPr="00A63F92">
        <w:rPr>
          <w:rFonts w:ascii="Calibri" w:hAnsi="Calibri" w:cs="IMPIX N+ Times New"/>
          <w:color w:val="auto"/>
        </w:rPr>
        <w:instrText xml:space="preserve"> FORMTEXT </w:instrText>
      </w:r>
      <w:r w:rsidR="00D429AF">
        <w:rPr>
          <w:rFonts w:ascii="Calibri" w:hAnsi="Calibri" w:cs="IMPIX N+ Times New"/>
          <w:color w:val="auto"/>
        </w:rPr>
      </w:r>
      <w:r w:rsidR="00D429AF">
        <w:rPr>
          <w:rFonts w:ascii="Calibri" w:hAnsi="Calibri" w:cs="IMPIX N+ Times New"/>
          <w:color w:val="auto"/>
        </w:rPr>
        <w:fldChar w:fldCharType="separate"/>
      </w:r>
      <w:r w:rsidRPr="00A63F92">
        <w:rPr>
          <w:rFonts w:ascii="Calibri" w:hAnsi="Calibri" w:cs="IMPIX N+ Times New"/>
          <w:color w:val="auto"/>
        </w:rPr>
        <w:fldChar w:fldCharType="end"/>
      </w:r>
      <w:bookmarkEnd w:id="1"/>
    </w:p>
    <w:tbl>
      <w:tblPr>
        <w:tblW w:w="5442"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2"/>
        <w:gridCol w:w="1472"/>
        <w:gridCol w:w="1795"/>
        <w:gridCol w:w="2251"/>
        <w:gridCol w:w="2107"/>
      </w:tblGrid>
      <w:tr w:rsidR="00B6198C" w:rsidRPr="00A63F92" w14:paraId="3E5C605A" w14:textId="77777777" w:rsidTr="00F83920">
        <w:trPr>
          <w:trHeight w:val="578"/>
        </w:trPr>
        <w:tc>
          <w:tcPr>
            <w:tcW w:w="1254" w:type="pct"/>
            <w:vMerge w:val="restart"/>
            <w:vAlign w:val="center"/>
          </w:tcPr>
          <w:p w14:paraId="1E94D69C" w14:textId="77777777" w:rsidR="00B6198C" w:rsidRPr="00A63F92" w:rsidRDefault="001E60D2" w:rsidP="00756903">
            <w:pPr>
              <w:pStyle w:val="Default"/>
              <w:keepNext/>
              <w:keepLines/>
              <w:ind w:right="-108"/>
              <w:rPr>
                <w:rFonts w:ascii="Calibri" w:hAnsi="Calibri"/>
                <w:b/>
                <w:color w:val="auto"/>
              </w:rPr>
            </w:pPr>
            <w:r w:rsidRPr="00A63F92">
              <w:rPr>
                <w:rFonts w:ascii="Calibri" w:hAnsi="Calibri"/>
                <w:b/>
                <w:color w:val="auto"/>
              </w:rPr>
              <w:t>Name of Panel</w:t>
            </w:r>
          </w:p>
        </w:tc>
        <w:tc>
          <w:tcPr>
            <w:tcW w:w="723" w:type="pct"/>
            <w:vMerge w:val="restart"/>
            <w:vAlign w:val="center"/>
          </w:tcPr>
          <w:p w14:paraId="4EF9ED7F" w14:textId="77777777" w:rsidR="00B6198C" w:rsidRPr="00A63F92" w:rsidRDefault="00B6198C" w:rsidP="005F5DFA">
            <w:pPr>
              <w:pStyle w:val="Default"/>
              <w:keepNext/>
              <w:keepLines/>
              <w:ind w:left="-100" w:right="-108"/>
              <w:rPr>
                <w:rFonts w:ascii="Calibri" w:hAnsi="Calibri"/>
                <w:b/>
                <w:color w:val="auto"/>
              </w:rPr>
            </w:pPr>
            <w:r w:rsidRPr="00A63F92">
              <w:rPr>
                <w:rFonts w:ascii="Calibri" w:hAnsi="Calibri"/>
                <w:b/>
                <w:color w:val="auto"/>
              </w:rPr>
              <w:t>Dates of Membership</w:t>
            </w:r>
          </w:p>
        </w:tc>
        <w:tc>
          <w:tcPr>
            <w:tcW w:w="882" w:type="pct"/>
            <w:vMerge w:val="restart"/>
            <w:vAlign w:val="center"/>
          </w:tcPr>
          <w:p w14:paraId="6518FE45" w14:textId="77777777" w:rsidR="00B6198C" w:rsidRPr="00A63F92" w:rsidRDefault="001E60D2" w:rsidP="00756903">
            <w:pPr>
              <w:pStyle w:val="Default"/>
              <w:keepNext/>
              <w:keepLines/>
              <w:ind w:right="-90"/>
              <w:rPr>
                <w:rFonts w:ascii="Calibri" w:hAnsi="Calibri"/>
                <w:b/>
                <w:color w:val="auto"/>
              </w:rPr>
            </w:pPr>
            <w:r w:rsidRPr="00A63F92">
              <w:rPr>
                <w:rFonts w:ascii="Calibri" w:hAnsi="Calibri"/>
                <w:b/>
                <w:color w:val="auto"/>
              </w:rPr>
              <w:t>Case Class</w:t>
            </w:r>
          </w:p>
        </w:tc>
        <w:tc>
          <w:tcPr>
            <w:tcW w:w="2141" w:type="pct"/>
            <w:gridSpan w:val="2"/>
            <w:vAlign w:val="bottom"/>
          </w:tcPr>
          <w:p w14:paraId="0ADF94CE" w14:textId="77777777" w:rsidR="00B6198C" w:rsidRPr="00A63F92" w:rsidRDefault="00B6198C" w:rsidP="00756903">
            <w:pPr>
              <w:pStyle w:val="Default"/>
              <w:keepNext/>
              <w:keepLines/>
              <w:jc w:val="center"/>
              <w:rPr>
                <w:rFonts w:ascii="Calibri" w:hAnsi="Calibri"/>
                <w:b/>
                <w:color w:val="auto"/>
              </w:rPr>
            </w:pPr>
            <w:r w:rsidRPr="00A63F92">
              <w:rPr>
                <w:rFonts w:ascii="Calibri" w:hAnsi="Calibri"/>
                <w:b/>
                <w:color w:val="auto"/>
              </w:rPr>
              <w:t>Panel Supervisor / Administrator</w:t>
            </w:r>
          </w:p>
        </w:tc>
      </w:tr>
      <w:tr w:rsidR="00EF2C01" w:rsidRPr="00A63F92" w14:paraId="50B15AF5" w14:textId="77777777" w:rsidTr="00F83920">
        <w:trPr>
          <w:trHeight w:val="296"/>
        </w:trPr>
        <w:tc>
          <w:tcPr>
            <w:tcW w:w="1254" w:type="pct"/>
            <w:vMerge/>
          </w:tcPr>
          <w:p w14:paraId="78E93B67" w14:textId="77777777" w:rsidR="001E60D2" w:rsidRPr="00A63F92" w:rsidRDefault="001E60D2" w:rsidP="00756903">
            <w:pPr>
              <w:pStyle w:val="Default"/>
              <w:keepNext/>
              <w:keepLines/>
              <w:ind w:right="-108"/>
              <w:rPr>
                <w:rFonts w:ascii="Calibri" w:hAnsi="Calibri"/>
                <w:b/>
                <w:color w:val="auto"/>
              </w:rPr>
            </w:pPr>
          </w:p>
        </w:tc>
        <w:tc>
          <w:tcPr>
            <w:tcW w:w="723" w:type="pct"/>
            <w:vMerge/>
          </w:tcPr>
          <w:p w14:paraId="2698CF09" w14:textId="77777777" w:rsidR="001E60D2" w:rsidRPr="00A63F92" w:rsidRDefault="001E60D2" w:rsidP="00756903">
            <w:pPr>
              <w:pStyle w:val="Default"/>
              <w:keepNext/>
              <w:keepLines/>
              <w:ind w:right="-108"/>
              <w:rPr>
                <w:rFonts w:ascii="Calibri" w:hAnsi="Calibri"/>
                <w:b/>
                <w:color w:val="auto"/>
              </w:rPr>
            </w:pPr>
          </w:p>
        </w:tc>
        <w:tc>
          <w:tcPr>
            <w:tcW w:w="882" w:type="pct"/>
            <w:vMerge/>
          </w:tcPr>
          <w:p w14:paraId="4F4B6668" w14:textId="77777777" w:rsidR="001E60D2" w:rsidRPr="00A63F92" w:rsidRDefault="001E60D2" w:rsidP="00756903">
            <w:pPr>
              <w:pStyle w:val="Default"/>
              <w:keepNext/>
              <w:keepLines/>
              <w:ind w:right="-90"/>
              <w:rPr>
                <w:rFonts w:ascii="Calibri" w:hAnsi="Calibri"/>
                <w:b/>
                <w:color w:val="auto"/>
              </w:rPr>
            </w:pPr>
          </w:p>
        </w:tc>
        <w:tc>
          <w:tcPr>
            <w:tcW w:w="1106" w:type="pct"/>
          </w:tcPr>
          <w:p w14:paraId="1AA49154" w14:textId="77777777" w:rsidR="001E60D2" w:rsidRPr="00A63F92" w:rsidRDefault="001E60D2" w:rsidP="00756903">
            <w:pPr>
              <w:pStyle w:val="Default"/>
              <w:keepNext/>
              <w:keepLines/>
              <w:ind w:right="-153"/>
              <w:rPr>
                <w:rFonts w:ascii="Calibri" w:hAnsi="Calibri"/>
                <w:b/>
                <w:color w:val="auto"/>
              </w:rPr>
            </w:pPr>
            <w:r w:rsidRPr="00A63F92">
              <w:rPr>
                <w:rFonts w:ascii="Calibri" w:hAnsi="Calibri"/>
                <w:b/>
                <w:color w:val="auto"/>
              </w:rPr>
              <w:t>Name</w:t>
            </w:r>
          </w:p>
        </w:tc>
        <w:tc>
          <w:tcPr>
            <w:tcW w:w="1035" w:type="pct"/>
          </w:tcPr>
          <w:p w14:paraId="36680C6C" w14:textId="77777777" w:rsidR="001E60D2" w:rsidRPr="00A63F92" w:rsidRDefault="001E60D2" w:rsidP="00756903">
            <w:pPr>
              <w:pStyle w:val="Default"/>
              <w:keepNext/>
              <w:keepLines/>
              <w:rPr>
                <w:rFonts w:ascii="Calibri" w:hAnsi="Calibri"/>
                <w:b/>
                <w:color w:val="auto"/>
              </w:rPr>
            </w:pPr>
            <w:r w:rsidRPr="00A63F92">
              <w:rPr>
                <w:rFonts w:ascii="Calibri" w:hAnsi="Calibri"/>
                <w:b/>
                <w:color w:val="auto"/>
              </w:rPr>
              <w:t>Telephone</w:t>
            </w:r>
          </w:p>
        </w:tc>
      </w:tr>
      <w:tr w:rsidR="00EF2C01" w:rsidRPr="00A63F92" w14:paraId="6E33023F" w14:textId="77777777" w:rsidTr="00F83920">
        <w:trPr>
          <w:trHeight w:val="277"/>
        </w:trPr>
        <w:tc>
          <w:tcPr>
            <w:tcW w:w="1254" w:type="pct"/>
          </w:tcPr>
          <w:p w14:paraId="3EFB4D09" w14:textId="77777777" w:rsidR="001E60D2" w:rsidRPr="00A63F92" w:rsidRDefault="001E60D2" w:rsidP="00756903">
            <w:pPr>
              <w:keepNext/>
              <w:keepLines/>
              <w:spacing w:line="276" w:lineRule="auto"/>
              <w:rPr>
                <w:rFonts w:ascii="Calibri" w:hAnsi="Calibri"/>
              </w:rPr>
            </w:pPr>
          </w:p>
        </w:tc>
        <w:tc>
          <w:tcPr>
            <w:tcW w:w="723" w:type="pct"/>
          </w:tcPr>
          <w:p w14:paraId="49C7188D" w14:textId="77777777" w:rsidR="001E60D2" w:rsidRPr="00A63F92" w:rsidRDefault="001E60D2" w:rsidP="00756903">
            <w:pPr>
              <w:keepNext/>
              <w:keepLines/>
              <w:spacing w:line="276" w:lineRule="auto"/>
              <w:rPr>
                <w:rFonts w:ascii="Calibri" w:hAnsi="Calibri"/>
              </w:rPr>
            </w:pPr>
          </w:p>
        </w:tc>
        <w:tc>
          <w:tcPr>
            <w:tcW w:w="882" w:type="pct"/>
          </w:tcPr>
          <w:p w14:paraId="7605C198" w14:textId="77777777" w:rsidR="001E60D2" w:rsidRPr="00A63F92" w:rsidRDefault="001E60D2" w:rsidP="00756903">
            <w:pPr>
              <w:keepNext/>
              <w:keepLines/>
              <w:spacing w:line="276" w:lineRule="auto"/>
              <w:rPr>
                <w:rFonts w:ascii="Calibri" w:hAnsi="Calibri"/>
              </w:rPr>
            </w:pPr>
          </w:p>
        </w:tc>
        <w:tc>
          <w:tcPr>
            <w:tcW w:w="1106" w:type="pct"/>
          </w:tcPr>
          <w:p w14:paraId="55E0E565" w14:textId="77777777" w:rsidR="001E60D2" w:rsidRPr="00A63F92" w:rsidRDefault="001E60D2" w:rsidP="00756903">
            <w:pPr>
              <w:keepNext/>
              <w:keepLines/>
              <w:spacing w:line="276" w:lineRule="auto"/>
              <w:rPr>
                <w:rFonts w:ascii="Calibri" w:hAnsi="Calibri"/>
              </w:rPr>
            </w:pPr>
          </w:p>
        </w:tc>
        <w:tc>
          <w:tcPr>
            <w:tcW w:w="1035" w:type="pct"/>
          </w:tcPr>
          <w:p w14:paraId="2FCD333A" w14:textId="77777777" w:rsidR="001E60D2" w:rsidRPr="00A63F92" w:rsidRDefault="001E60D2" w:rsidP="00756903">
            <w:pPr>
              <w:keepNext/>
              <w:keepLines/>
              <w:spacing w:line="276" w:lineRule="auto"/>
              <w:rPr>
                <w:rFonts w:ascii="Calibri" w:hAnsi="Calibri"/>
              </w:rPr>
            </w:pPr>
          </w:p>
        </w:tc>
      </w:tr>
      <w:tr w:rsidR="00EF2C01" w:rsidRPr="00A63F92" w14:paraId="721A0F16" w14:textId="77777777" w:rsidTr="00F83920">
        <w:trPr>
          <w:trHeight w:val="277"/>
        </w:trPr>
        <w:tc>
          <w:tcPr>
            <w:tcW w:w="1254" w:type="pct"/>
          </w:tcPr>
          <w:p w14:paraId="35EA2459" w14:textId="77777777" w:rsidR="000F68EA" w:rsidRPr="00A63F92" w:rsidRDefault="000F68EA" w:rsidP="00756903">
            <w:pPr>
              <w:keepNext/>
              <w:keepLines/>
              <w:spacing w:line="276" w:lineRule="auto"/>
              <w:rPr>
                <w:rFonts w:ascii="Calibri" w:hAnsi="Calibri"/>
              </w:rPr>
            </w:pPr>
          </w:p>
        </w:tc>
        <w:tc>
          <w:tcPr>
            <w:tcW w:w="723" w:type="pct"/>
          </w:tcPr>
          <w:p w14:paraId="72812EBD" w14:textId="77777777" w:rsidR="000F68EA" w:rsidRPr="00A63F92" w:rsidRDefault="000F68EA" w:rsidP="00756903">
            <w:pPr>
              <w:keepNext/>
              <w:keepLines/>
              <w:spacing w:line="276" w:lineRule="auto"/>
              <w:rPr>
                <w:rFonts w:ascii="Calibri" w:hAnsi="Calibri"/>
              </w:rPr>
            </w:pPr>
          </w:p>
        </w:tc>
        <w:tc>
          <w:tcPr>
            <w:tcW w:w="882" w:type="pct"/>
          </w:tcPr>
          <w:p w14:paraId="60EB02A4" w14:textId="77777777" w:rsidR="000F68EA" w:rsidRPr="00A63F92" w:rsidRDefault="000F68EA" w:rsidP="00756903">
            <w:pPr>
              <w:keepNext/>
              <w:keepLines/>
              <w:spacing w:line="276" w:lineRule="auto"/>
              <w:rPr>
                <w:rFonts w:ascii="Calibri" w:hAnsi="Calibri"/>
              </w:rPr>
            </w:pPr>
          </w:p>
        </w:tc>
        <w:tc>
          <w:tcPr>
            <w:tcW w:w="1106" w:type="pct"/>
          </w:tcPr>
          <w:p w14:paraId="32D142B1" w14:textId="77777777" w:rsidR="000F68EA" w:rsidRPr="00A63F92" w:rsidRDefault="000F68EA" w:rsidP="00756903">
            <w:pPr>
              <w:keepNext/>
              <w:keepLines/>
              <w:spacing w:line="276" w:lineRule="auto"/>
              <w:rPr>
                <w:rFonts w:ascii="Calibri" w:hAnsi="Calibri"/>
              </w:rPr>
            </w:pPr>
          </w:p>
        </w:tc>
        <w:tc>
          <w:tcPr>
            <w:tcW w:w="1035" w:type="pct"/>
          </w:tcPr>
          <w:p w14:paraId="20F85678" w14:textId="77777777" w:rsidR="000F68EA" w:rsidRPr="00A63F92" w:rsidRDefault="000F68EA" w:rsidP="00756903">
            <w:pPr>
              <w:keepNext/>
              <w:keepLines/>
              <w:rPr>
                <w:rFonts w:ascii="Calibri" w:hAnsi="Calibri"/>
              </w:rPr>
            </w:pPr>
          </w:p>
        </w:tc>
      </w:tr>
      <w:tr w:rsidR="00EF2C01" w:rsidRPr="00A63F92" w14:paraId="2D6CE555" w14:textId="77777777" w:rsidTr="00F83920">
        <w:trPr>
          <w:trHeight w:val="277"/>
        </w:trPr>
        <w:tc>
          <w:tcPr>
            <w:tcW w:w="1254" w:type="pct"/>
          </w:tcPr>
          <w:p w14:paraId="6CC1A27F" w14:textId="77777777" w:rsidR="000F68EA" w:rsidRPr="00A63F92" w:rsidRDefault="000F68EA" w:rsidP="00756903">
            <w:pPr>
              <w:keepNext/>
              <w:keepLines/>
              <w:spacing w:line="276" w:lineRule="auto"/>
              <w:rPr>
                <w:rFonts w:ascii="Calibri" w:hAnsi="Calibri"/>
              </w:rPr>
            </w:pPr>
          </w:p>
        </w:tc>
        <w:tc>
          <w:tcPr>
            <w:tcW w:w="723" w:type="pct"/>
          </w:tcPr>
          <w:p w14:paraId="5B83C45E" w14:textId="77777777" w:rsidR="000F68EA" w:rsidRPr="00A63F92" w:rsidRDefault="000F68EA" w:rsidP="00756903">
            <w:pPr>
              <w:keepNext/>
              <w:keepLines/>
              <w:spacing w:line="276" w:lineRule="auto"/>
              <w:rPr>
                <w:rFonts w:ascii="Calibri" w:hAnsi="Calibri"/>
              </w:rPr>
            </w:pPr>
          </w:p>
        </w:tc>
        <w:tc>
          <w:tcPr>
            <w:tcW w:w="882" w:type="pct"/>
          </w:tcPr>
          <w:p w14:paraId="69112915" w14:textId="77777777" w:rsidR="000F68EA" w:rsidRPr="00A63F92" w:rsidRDefault="000F68EA" w:rsidP="00756903">
            <w:pPr>
              <w:keepNext/>
              <w:keepLines/>
              <w:spacing w:line="276" w:lineRule="auto"/>
              <w:rPr>
                <w:rFonts w:ascii="Calibri" w:hAnsi="Calibri"/>
              </w:rPr>
            </w:pPr>
          </w:p>
        </w:tc>
        <w:tc>
          <w:tcPr>
            <w:tcW w:w="1106" w:type="pct"/>
          </w:tcPr>
          <w:p w14:paraId="5261E9C9" w14:textId="77777777" w:rsidR="000F68EA" w:rsidRPr="00A63F92" w:rsidRDefault="000F68EA" w:rsidP="00756903">
            <w:pPr>
              <w:keepNext/>
              <w:keepLines/>
              <w:spacing w:line="276" w:lineRule="auto"/>
              <w:rPr>
                <w:rFonts w:ascii="Calibri" w:hAnsi="Calibri"/>
              </w:rPr>
            </w:pPr>
          </w:p>
        </w:tc>
        <w:tc>
          <w:tcPr>
            <w:tcW w:w="1035" w:type="pct"/>
          </w:tcPr>
          <w:p w14:paraId="1152B816" w14:textId="77777777" w:rsidR="000F68EA" w:rsidRPr="00A63F92" w:rsidRDefault="000F68EA" w:rsidP="00756903">
            <w:pPr>
              <w:keepNext/>
              <w:keepLines/>
              <w:rPr>
                <w:rFonts w:ascii="Calibri" w:hAnsi="Calibri"/>
              </w:rPr>
            </w:pPr>
          </w:p>
        </w:tc>
      </w:tr>
      <w:tr w:rsidR="00EF2C01" w:rsidRPr="00A63F92" w14:paraId="0DDC6F8B" w14:textId="77777777" w:rsidTr="00F83920">
        <w:trPr>
          <w:trHeight w:val="277"/>
        </w:trPr>
        <w:tc>
          <w:tcPr>
            <w:tcW w:w="1254" w:type="pct"/>
          </w:tcPr>
          <w:p w14:paraId="45A6B057" w14:textId="77777777" w:rsidR="00463C52" w:rsidRPr="00A63F92" w:rsidRDefault="00463C52" w:rsidP="00756903">
            <w:pPr>
              <w:keepNext/>
              <w:keepLines/>
              <w:spacing w:line="276" w:lineRule="auto"/>
              <w:rPr>
                <w:rFonts w:ascii="Calibri" w:hAnsi="Calibri"/>
              </w:rPr>
            </w:pPr>
          </w:p>
        </w:tc>
        <w:tc>
          <w:tcPr>
            <w:tcW w:w="723" w:type="pct"/>
          </w:tcPr>
          <w:p w14:paraId="26C7D7DE" w14:textId="77777777" w:rsidR="00463C52" w:rsidRPr="00A63F92" w:rsidRDefault="00463C52" w:rsidP="00756903">
            <w:pPr>
              <w:keepNext/>
              <w:keepLines/>
              <w:spacing w:line="276" w:lineRule="auto"/>
              <w:rPr>
                <w:rFonts w:ascii="Calibri" w:hAnsi="Calibri"/>
              </w:rPr>
            </w:pPr>
          </w:p>
        </w:tc>
        <w:tc>
          <w:tcPr>
            <w:tcW w:w="882" w:type="pct"/>
          </w:tcPr>
          <w:p w14:paraId="5BB12674" w14:textId="77777777" w:rsidR="00463C52" w:rsidRPr="00A63F92" w:rsidRDefault="00463C52" w:rsidP="00756903">
            <w:pPr>
              <w:keepNext/>
              <w:keepLines/>
              <w:spacing w:line="276" w:lineRule="auto"/>
              <w:rPr>
                <w:rFonts w:ascii="Calibri" w:hAnsi="Calibri"/>
              </w:rPr>
            </w:pPr>
          </w:p>
        </w:tc>
        <w:tc>
          <w:tcPr>
            <w:tcW w:w="1106" w:type="pct"/>
          </w:tcPr>
          <w:p w14:paraId="361D22EF" w14:textId="77777777" w:rsidR="00463C52" w:rsidRPr="00A63F92" w:rsidRDefault="00463C52" w:rsidP="00756903">
            <w:pPr>
              <w:keepNext/>
              <w:keepLines/>
              <w:spacing w:line="276" w:lineRule="auto"/>
              <w:rPr>
                <w:rFonts w:ascii="Calibri" w:hAnsi="Calibri"/>
              </w:rPr>
            </w:pPr>
          </w:p>
        </w:tc>
        <w:tc>
          <w:tcPr>
            <w:tcW w:w="1035" w:type="pct"/>
          </w:tcPr>
          <w:p w14:paraId="16D1E8CB" w14:textId="77777777" w:rsidR="00463C52" w:rsidRPr="00A63F92" w:rsidRDefault="00463C52" w:rsidP="00756903">
            <w:pPr>
              <w:keepNext/>
              <w:keepLines/>
              <w:rPr>
                <w:rFonts w:ascii="Calibri" w:hAnsi="Calibri"/>
              </w:rPr>
            </w:pPr>
          </w:p>
        </w:tc>
      </w:tr>
      <w:tr w:rsidR="00463C52" w:rsidRPr="00A63F92" w14:paraId="04D97DB4" w14:textId="77777777" w:rsidTr="00F83920">
        <w:trPr>
          <w:trHeight w:val="277"/>
        </w:trPr>
        <w:tc>
          <w:tcPr>
            <w:tcW w:w="1254" w:type="pct"/>
          </w:tcPr>
          <w:p w14:paraId="5CAFD906" w14:textId="77777777" w:rsidR="00463C52" w:rsidRPr="00A63F92" w:rsidRDefault="00463C52" w:rsidP="00756903">
            <w:pPr>
              <w:keepNext/>
              <w:keepLines/>
              <w:spacing w:line="276" w:lineRule="auto"/>
              <w:rPr>
                <w:rFonts w:ascii="Calibri" w:hAnsi="Calibri"/>
              </w:rPr>
            </w:pPr>
          </w:p>
        </w:tc>
        <w:tc>
          <w:tcPr>
            <w:tcW w:w="723" w:type="pct"/>
          </w:tcPr>
          <w:p w14:paraId="6125977D" w14:textId="77777777" w:rsidR="00463C52" w:rsidRPr="00A63F92" w:rsidRDefault="00463C52" w:rsidP="00756903">
            <w:pPr>
              <w:keepNext/>
              <w:keepLines/>
              <w:spacing w:line="276" w:lineRule="auto"/>
              <w:rPr>
                <w:rFonts w:ascii="Calibri" w:hAnsi="Calibri"/>
              </w:rPr>
            </w:pPr>
          </w:p>
        </w:tc>
        <w:tc>
          <w:tcPr>
            <w:tcW w:w="882" w:type="pct"/>
          </w:tcPr>
          <w:p w14:paraId="7A318E38" w14:textId="77777777" w:rsidR="00463C52" w:rsidRPr="00A63F92" w:rsidRDefault="00463C52" w:rsidP="00756903">
            <w:pPr>
              <w:keepNext/>
              <w:keepLines/>
              <w:spacing w:line="276" w:lineRule="auto"/>
              <w:rPr>
                <w:rFonts w:ascii="Calibri" w:hAnsi="Calibri"/>
              </w:rPr>
            </w:pPr>
          </w:p>
        </w:tc>
        <w:tc>
          <w:tcPr>
            <w:tcW w:w="1106" w:type="pct"/>
          </w:tcPr>
          <w:p w14:paraId="5A29E531" w14:textId="77777777" w:rsidR="00463C52" w:rsidRPr="00A63F92" w:rsidRDefault="00463C52" w:rsidP="00756903">
            <w:pPr>
              <w:keepNext/>
              <w:keepLines/>
              <w:spacing w:line="276" w:lineRule="auto"/>
              <w:rPr>
                <w:rFonts w:ascii="Calibri" w:hAnsi="Calibri"/>
              </w:rPr>
            </w:pPr>
          </w:p>
        </w:tc>
        <w:tc>
          <w:tcPr>
            <w:tcW w:w="1035" w:type="pct"/>
          </w:tcPr>
          <w:p w14:paraId="144A638B" w14:textId="77777777" w:rsidR="00463C52" w:rsidRPr="00A63F92" w:rsidRDefault="00463C52" w:rsidP="00756903">
            <w:pPr>
              <w:keepNext/>
              <w:keepLines/>
              <w:rPr>
                <w:rFonts w:ascii="Calibri" w:hAnsi="Calibri"/>
              </w:rPr>
            </w:pPr>
          </w:p>
        </w:tc>
      </w:tr>
    </w:tbl>
    <w:p w14:paraId="26B80A54" w14:textId="77777777" w:rsidR="00DC486B" w:rsidRPr="00A63F92" w:rsidRDefault="00DC486B" w:rsidP="00486DFB">
      <w:pPr>
        <w:pStyle w:val="Default"/>
        <w:spacing w:line="283" w:lineRule="atLeast"/>
        <w:rPr>
          <w:rFonts w:ascii="Calibri" w:hAnsi="Calibri"/>
          <w:bCs/>
          <w:color w:val="auto"/>
        </w:rPr>
      </w:pPr>
    </w:p>
    <w:p w14:paraId="7D710B3C" w14:textId="303D6557" w:rsidR="00A7314F" w:rsidRPr="00730093" w:rsidRDefault="00ED544B" w:rsidP="00730093">
      <w:pPr>
        <w:pStyle w:val="CM43"/>
        <w:rPr>
          <w:rFonts w:asciiTheme="minorHAnsi" w:hAnsiTheme="minorHAnsi" w:cstheme="minorHAnsi"/>
          <w:sz w:val="36"/>
          <w:szCs w:val="36"/>
        </w:rPr>
      </w:pPr>
      <w:r w:rsidRPr="00730093">
        <w:rPr>
          <w:rFonts w:asciiTheme="minorHAnsi" w:hAnsiTheme="minorHAnsi" w:cstheme="minorHAnsi"/>
          <w:b/>
          <w:bCs/>
          <w:sz w:val="36"/>
          <w:szCs w:val="36"/>
        </w:rPr>
        <w:t>G</w:t>
      </w:r>
      <w:r w:rsidR="00A7314F" w:rsidRPr="00730093">
        <w:rPr>
          <w:rFonts w:asciiTheme="minorHAnsi" w:hAnsiTheme="minorHAnsi" w:cstheme="minorHAnsi"/>
          <w:b/>
          <w:bCs/>
          <w:sz w:val="36"/>
          <w:szCs w:val="36"/>
        </w:rPr>
        <w:t>.</w:t>
      </w:r>
      <w:r w:rsidR="007D2533" w:rsidRPr="00730093">
        <w:rPr>
          <w:rFonts w:asciiTheme="minorHAnsi" w:hAnsiTheme="minorHAnsi" w:cstheme="minorHAnsi"/>
          <w:b/>
          <w:bCs/>
          <w:sz w:val="36"/>
          <w:szCs w:val="36"/>
        </w:rPr>
        <w:t xml:space="preserve">    </w:t>
      </w:r>
      <w:r w:rsidR="00A7314F" w:rsidRPr="00730093">
        <w:rPr>
          <w:rFonts w:asciiTheme="minorHAnsi" w:hAnsiTheme="minorHAnsi" w:cstheme="minorHAnsi"/>
          <w:b/>
          <w:bCs/>
          <w:sz w:val="36"/>
          <w:szCs w:val="36"/>
          <w:u w:val="single"/>
        </w:rPr>
        <w:t>Court Admission</w:t>
      </w:r>
      <w:r w:rsidR="00A7314F" w:rsidRPr="00730093">
        <w:rPr>
          <w:rFonts w:asciiTheme="minorHAnsi" w:hAnsiTheme="minorHAnsi" w:cstheme="minorHAnsi"/>
          <w:b/>
          <w:bCs/>
          <w:sz w:val="36"/>
          <w:szCs w:val="36"/>
        </w:rPr>
        <w:t xml:space="preserve"> </w:t>
      </w:r>
    </w:p>
    <w:p w14:paraId="74C8EB03" w14:textId="77777777" w:rsidR="00A7314F" w:rsidRPr="00A63F92" w:rsidRDefault="00A13766" w:rsidP="00730093">
      <w:pPr>
        <w:pStyle w:val="CM43"/>
        <w:ind w:firstLine="720"/>
        <w:rPr>
          <w:rFonts w:ascii="Calibri" w:hAnsi="Calibri" w:cs="IMPIX N+ Times New"/>
        </w:rPr>
      </w:pPr>
      <w:r w:rsidRPr="00A63F92">
        <w:rPr>
          <w:rFonts w:ascii="Calibri" w:hAnsi="Calibri" w:cs="IMPIX N+ Times New"/>
        </w:rPr>
        <w:t>Please list dates of admission to:</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248"/>
        <w:gridCol w:w="2250"/>
      </w:tblGrid>
      <w:tr w:rsidR="00A13766" w:rsidRPr="00A63F92" w14:paraId="018045B4" w14:textId="77777777" w:rsidTr="00730093">
        <w:tc>
          <w:tcPr>
            <w:tcW w:w="4248" w:type="dxa"/>
            <w:tcBorders>
              <w:top w:val="nil"/>
              <w:left w:val="nil"/>
              <w:bottom w:val="nil"/>
              <w:right w:val="nil"/>
            </w:tcBorders>
          </w:tcPr>
          <w:p w14:paraId="5AECD9C9" w14:textId="77777777" w:rsidR="00A13766" w:rsidRPr="00A63F92" w:rsidRDefault="00A13766" w:rsidP="00756903">
            <w:pPr>
              <w:pStyle w:val="Default"/>
              <w:keepNext/>
              <w:keepLines/>
              <w:numPr>
                <w:ilvl w:val="0"/>
                <w:numId w:val="23"/>
              </w:numPr>
              <w:ind w:left="360"/>
              <w:rPr>
                <w:rFonts w:ascii="Calibri" w:hAnsi="Calibri"/>
                <w:color w:val="auto"/>
              </w:rPr>
            </w:pPr>
            <w:r w:rsidRPr="00A63F92">
              <w:rPr>
                <w:rFonts w:ascii="Calibri" w:hAnsi="Calibri" w:cs="IMPIX N+ Times New"/>
                <w:color w:val="auto"/>
              </w:rPr>
              <w:t xml:space="preserve">Northern District of California  </w:t>
            </w:r>
          </w:p>
        </w:tc>
        <w:tc>
          <w:tcPr>
            <w:tcW w:w="2250" w:type="dxa"/>
            <w:tcBorders>
              <w:top w:val="nil"/>
              <w:left w:val="nil"/>
              <w:bottom w:val="single" w:sz="4" w:space="0" w:color="auto"/>
              <w:right w:val="nil"/>
            </w:tcBorders>
          </w:tcPr>
          <w:p w14:paraId="4B6BCC0F" w14:textId="77777777" w:rsidR="00A13766" w:rsidRPr="00A63F92" w:rsidRDefault="00A13766" w:rsidP="00756903">
            <w:pPr>
              <w:pStyle w:val="Default"/>
              <w:keepNext/>
              <w:keepLines/>
              <w:ind w:right="-198"/>
              <w:rPr>
                <w:rFonts w:ascii="Calibri" w:hAnsi="Calibri"/>
                <w:color w:val="auto"/>
              </w:rPr>
            </w:pPr>
          </w:p>
        </w:tc>
      </w:tr>
      <w:tr w:rsidR="00463C52" w:rsidRPr="00A63F92" w14:paraId="3D96BDF4" w14:textId="77777777" w:rsidTr="00730093">
        <w:tc>
          <w:tcPr>
            <w:tcW w:w="4248" w:type="dxa"/>
            <w:tcBorders>
              <w:top w:val="nil"/>
              <w:left w:val="nil"/>
              <w:bottom w:val="nil"/>
              <w:right w:val="nil"/>
            </w:tcBorders>
          </w:tcPr>
          <w:p w14:paraId="30FEAD3C" w14:textId="77777777" w:rsidR="00463C52" w:rsidRPr="00A63F92" w:rsidRDefault="00463C52" w:rsidP="00756903">
            <w:pPr>
              <w:pStyle w:val="Default"/>
              <w:keepNext/>
              <w:keepLines/>
              <w:numPr>
                <w:ilvl w:val="0"/>
                <w:numId w:val="23"/>
              </w:numPr>
              <w:ind w:left="360"/>
              <w:rPr>
                <w:rFonts w:ascii="Calibri" w:hAnsi="Calibri"/>
                <w:color w:val="auto"/>
              </w:rPr>
            </w:pPr>
            <w:r w:rsidRPr="00A63F92">
              <w:rPr>
                <w:rFonts w:ascii="Calibri" w:hAnsi="Calibri" w:cs="IMPIX N+ Times New"/>
                <w:color w:val="auto"/>
              </w:rPr>
              <w:t>Ninth Circuit Court of Appeals</w:t>
            </w:r>
          </w:p>
        </w:tc>
        <w:tc>
          <w:tcPr>
            <w:tcW w:w="2250" w:type="dxa"/>
            <w:tcBorders>
              <w:top w:val="single" w:sz="4" w:space="0" w:color="auto"/>
              <w:left w:val="nil"/>
              <w:bottom w:val="single" w:sz="4" w:space="0" w:color="auto"/>
              <w:right w:val="nil"/>
            </w:tcBorders>
          </w:tcPr>
          <w:p w14:paraId="35489C08" w14:textId="77777777" w:rsidR="00463C52" w:rsidRPr="00A63F92" w:rsidRDefault="00463C52" w:rsidP="00756903">
            <w:pPr>
              <w:keepNext/>
              <w:keepLines/>
              <w:rPr>
                <w:rFonts w:ascii="Calibri" w:hAnsi="Calibri"/>
              </w:rPr>
            </w:pPr>
          </w:p>
        </w:tc>
      </w:tr>
      <w:tr w:rsidR="00463C52" w:rsidRPr="00A63F92" w14:paraId="2917657D" w14:textId="77777777" w:rsidTr="00730093">
        <w:tc>
          <w:tcPr>
            <w:tcW w:w="4248" w:type="dxa"/>
            <w:tcBorders>
              <w:top w:val="nil"/>
              <w:left w:val="nil"/>
              <w:bottom w:val="nil"/>
              <w:right w:val="nil"/>
            </w:tcBorders>
          </w:tcPr>
          <w:p w14:paraId="5B021012" w14:textId="77777777" w:rsidR="00463C52" w:rsidRPr="00A63F92" w:rsidRDefault="00463C52" w:rsidP="00756903">
            <w:pPr>
              <w:pStyle w:val="Default"/>
              <w:keepNext/>
              <w:keepLines/>
              <w:numPr>
                <w:ilvl w:val="0"/>
                <w:numId w:val="23"/>
              </w:numPr>
              <w:ind w:left="360"/>
              <w:rPr>
                <w:rFonts w:ascii="Calibri" w:hAnsi="Calibri"/>
                <w:color w:val="auto"/>
              </w:rPr>
            </w:pPr>
            <w:r w:rsidRPr="00A63F92">
              <w:rPr>
                <w:rFonts w:ascii="Calibri" w:hAnsi="Calibri" w:cs="IMPIX N+ Times New"/>
                <w:color w:val="auto"/>
              </w:rPr>
              <w:t xml:space="preserve">United States Supreme Court   </w:t>
            </w:r>
          </w:p>
        </w:tc>
        <w:tc>
          <w:tcPr>
            <w:tcW w:w="2250" w:type="dxa"/>
            <w:tcBorders>
              <w:top w:val="single" w:sz="4" w:space="0" w:color="auto"/>
              <w:left w:val="nil"/>
              <w:bottom w:val="single" w:sz="4" w:space="0" w:color="auto"/>
              <w:right w:val="nil"/>
            </w:tcBorders>
          </w:tcPr>
          <w:p w14:paraId="792F5D33" w14:textId="77777777" w:rsidR="00463C52" w:rsidRPr="00A63F92" w:rsidRDefault="00463C52" w:rsidP="00756903">
            <w:pPr>
              <w:keepNext/>
              <w:keepLines/>
              <w:rPr>
                <w:rFonts w:ascii="Calibri" w:hAnsi="Calibri"/>
              </w:rPr>
            </w:pPr>
          </w:p>
        </w:tc>
      </w:tr>
      <w:tr w:rsidR="00463C52" w:rsidRPr="00A63F92" w14:paraId="29F96BD7" w14:textId="77777777" w:rsidTr="00730093">
        <w:tc>
          <w:tcPr>
            <w:tcW w:w="4248" w:type="dxa"/>
            <w:tcBorders>
              <w:top w:val="nil"/>
              <w:left w:val="nil"/>
              <w:bottom w:val="nil"/>
              <w:right w:val="nil"/>
            </w:tcBorders>
          </w:tcPr>
          <w:p w14:paraId="019D3EE9" w14:textId="77777777" w:rsidR="00463C52" w:rsidRPr="00A63F92" w:rsidRDefault="00463C52" w:rsidP="00756903">
            <w:pPr>
              <w:pStyle w:val="Default"/>
              <w:keepNext/>
              <w:keepLines/>
              <w:numPr>
                <w:ilvl w:val="0"/>
                <w:numId w:val="23"/>
              </w:numPr>
              <w:ind w:left="360"/>
              <w:rPr>
                <w:rFonts w:ascii="Calibri" w:hAnsi="Calibri"/>
                <w:color w:val="auto"/>
              </w:rPr>
            </w:pPr>
            <w:r w:rsidRPr="00A63F92">
              <w:rPr>
                <w:rFonts w:ascii="Calibri" w:hAnsi="Calibri" w:cs="IMPIX N+ Times New"/>
                <w:color w:val="auto"/>
              </w:rPr>
              <w:t>State Bar of California</w:t>
            </w:r>
            <w:r w:rsidRPr="00A63F92">
              <w:rPr>
                <w:rFonts w:ascii="Calibri" w:hAnsi="Calibri" w:cs="IMPIX N+ Times New"/>
                <w:color w:val="auto"/>
              </w:rPr>
              <w:tab/>
            </w:r>
          </w:p>
        </w:tc>
        <w:tc>
          <w:tcPr>
            <w:tcW w:w="2250" w:type="dxa"/>
            <w:tcBorders>
              <w:top w:val="single" w:sz="4" w:space="0" w:color="auto"/>
              <w:left w:val="nil"/>
              <w:bottom w:val="single" w:sz="4" w:space="0" w:color="auto"/>
              <w:right w:val="nil"/>
            </w:tcBorders>
          </w:tcPr>
          <w:p w14:paraId="08832399" w14:textId="77777777" w:rsidR="00463C52" w:rsidRPr="00A63F92" w:rsidRDefault="00463C52" w:rsidP="00756903">
            <w:pPr>
              <w:keepNext/>
              <w:keepLines/>
              <w:rPr>
                <w:rFonts w:ascii="Calibri" w:hAnsi="Calibri"/>
              </w:rPr>
            </w:pPr>
          </w:p>
        </w:tc>
      </w:tr>
    </w:tbl>
    <w:bookmarkStart w:id="2" w:name="admitsupreme"/>
    <w:p w14:paraId="60AAF27B" w14:textId="77777777" w:rsidR="00A7314F" w:rsidRPr="00A63F92" w:rsidRDefault="001F3506" w:rsidP="00D714AF">
      <w:pPr>
        <w:pStyle w:val="Default"/>
        <w:spacing w:line="360" w:lineRule="auto"/>
        <w:rPr>
          <w:rFonts w:ascii="Calibri" w:hAnsi="Calibri" w:cs="IMPIX N+ Times New"/>
          <w:color w:val="auto"/>
        </w:rPr>
      </w:pPr>
      <w:r w:rsidRPr="00A63F92">
        <w:rPr>
          <w:rFonts w:ascii="Calibri" w:hAnsi="Calibri" w:cs="IMPIX N+ Times New"/>
          <w:color w:val="auto"/>
        </w:rPr>
        <w:fldChar w:fldCharType="begin">
          <w:ffData>
            <w:name w:val="admitsupreme"/>
            <w:enabled/>
            <w:calcOnExit w:val="0"/>
            <w:textInput/>
          </w:ffData>
        </w:fldChar>
      </w:r>
      <w:r w:rsidR="00A7314F" w:rsidRPr="00A63F92">
        <w:rPr>
          <w:rFonts w:ascii="Calibri" w:hAnsi="Calibri" w:cs="IMPIX N+ Times New"/>
          <w:color w:val="auto"/>
        </w:rPr>
        <w:instrText xml:space="preserve"> FORMTEXT </w:instrText>
      </w:r>
      <w:r w:rsidR="00D429AF">
        <w:rPr>
          <w:rFonts w:ascii="Calibri" w:hAnsi="Calibri" w:cs="IMPIX N+ Times New"/>
          <w:color w:val="auto"/>
        </w:rPr>
      </w:r>
      <w:r w:rsidR="00D429AF">
        <w:rPr>
          <w:rFonts w:ascii="Calibri" w:hAnsi="Calibri" w:cs="IMPIX N+ Times New"/>
          <w:color w:val="auto"/>
        </w:rPr>
        <w:fldChar w:fldCharType="separate"/>
      </w:r>
      <w:r w:rsidRPr="00A63F92">
        <w:rPr>
          <w:rFonts w:ascii="Calibri" w:hAnsi="Calibri" w:cs="IMPIX N+ Times New"/>
          <w:color w:val="auto"/>
        </w:rPr>
        <w:fldChar w:fldCharType="end"/>
      </w:r>
      <w:bookmarkStart w:id="3" w:name="admitcirc"/>
      <w:bookmarkEnd w:id="2"/>
      <w:r w:rsidRPr="00A63F92">
        <w:rPr>
          <w:rFonts w:ascii="Calibri" w:hAnsi="Calibri" w:cs="IMPIX N+ Times New"/>
          <w:color w:val="auto"/>
        </w:rPr>
        <w:fldChar w:fldCharType="begin">
          <w:ffData>
            <w:name w:val="admitcirc"/>
            <w:enabled/>
            <w:calcOnExit w:val="0"/>
            <w:textInput/>
          </w:ffData>
        </w:fldChar>
      </w:r>
      <w:r w:rsidR="00A7314F" w:rsidRPr="00A63F92">
        <w:rPr>
          <w:rFonts w:ascii="Calibri" w:hAnsi="Calibri" w:cs="IMPIX N+ Times New"/>
          <w:color w:val="auto"/>
        </w:rPr>
        <w:instrText xml:space="preserve"> FORMTEXT </w:instrText>
      </w:r>
      <w:r w:rsidR="00D429AF">
        <w:rPr>
          <w:rFonts w:ascii="Calibri" w:hAnsi="Calibri" w:cs="IMPIX N+ Times New"/>
          <w:color w:val="auto"/>
        </w:rPr>
      </w:r>
      <w:r w:rsidR="00D429AF">
        <w:rPr>
          <w:rFonts w:ascii="Calibri" w:hAnsi="Calibri" w:cs="IMPIX N+ Times New"/>
          <w:color w:val="auto"/>
        </w:rPr>
        <w:fldChar w:fldCharType="separate"/>
      </w:r>
      <w:r w:rsidRPr="00A63F92">
        <w:rPr>
          <w:rFonts w:ascii="Calibri" w:hAnsi="Calibri" w:cs="IMPIX N+ Times New"/>
          <w:color w:val="auto"/>
        </w:rPr>
        <w:fldChar w:fldCharType="end"/>
      </w:r>
      <w:bookmarkEnd w:id="3"/>
    </w:p>
    <w:p w14:paraId="192532F0" w14:textId="77777777" w:rsidR="00A7314F" w:rsidRPr="00A63F92" w:rsidRDefault="00A7314F" w:rsidP="00A7314F">
      <w:pPr>
        <w:pStyle w:val="CM43"/>
        <w:spacing w:line="213" w:lineRule="atLeast"/>
        <w:rPr>
          <w:rFonts w:ascii="Calibri" w:hAnsi="Calibri" w:cs="IMPIX N+ Times New"/>
        </w:rPr>
      </w:pPr>
      <w:r w:rsidRPr="00A63F92">
        <w:rPr>
          <w:rFonts w:ascii="Calibri" w:hAnsi="Calibri" w:cs="IMPIX N+ Times New"/>
        </w:rPr>
        <w:t xml:space="preserve">List state court bars </w:t>
      </w:r>
      <w:r w:rsidRPr="00A63F92">
        <w:rPr>
          <w:rFonts w:ascii="Calibri" w:hAnsi="Calibri" w:cs="IMPIX N+ Times New"/>
          <w:u w:val="single"/>
        </w:rPr>
        <w:t>other than</w:t>
      </w:r>
      <w:r w:rsidRPr="00A63F92">
        <w:rPr>
          <w:rFonts w:ascii="Calibri" w:hAnsi="Calibri" w:cs="IMPIX N+ Times New"/>
        </w:rPr>
        <w:t xml:space="preserve"> California to which you are presently admitted to practice and the year of admission.  Provide the addresses of the administrative offices of these organizations. </w:t>
      </w:r>
      <w:bookmarkStart w:id="4" w:name="admitOtherBars"/>
      <w:r w:rsidR="001F3506" w:rsidRPr="00A63F92">
        <w:rPr>
          <w:rFonts w:ascii="Calibri" w:hAnsi="Calibri" w:cs="IMPIX N+ Times New"/>
        </w:rPr>
        <w:fldChar w:fldCharType="begin">
          <w:ffData>
            <w:name w:val="admitOtherBars"/>
            <w:enabled/>
            <w:calcOnExit w:val="0"/>
            <w:textInput/>
          </w:ffData>
        </w:fldChar>
      </w:r>
      <w:r w:rsidRPr="00A63F92">
        <w:rPr>
          <w:rFonts w:ascii="Calibri" w:hAnsi="Calibri" w:cs="IMPIX N+ Times New"/>
        </w:rPr>
        <w:instrText xml:space="preserve"> FORMTEXT </w:instrText>
      </w:r>
      <w:r w:rsidR="00D429AF">
        <w:rPr>
          <w:rFonts w:ascii="Calibri" w:hAnsi="Calibri" w:cs="IMPIX N+ Times New"/>
        </w:rPr>
      </w:r>
      <w:r w:rsidR="00D429AF">
        <w:rPr>
          <w:rFonts w:ascii="Calibri" w:hAnsi="Calibri" w:cs="IMPIX N+ Times New"/>
        </w:rPr>
        <w:fldChar w:fldCharType="separate"/>
      </w:r>
      <w:r w:rsidR="001F3506" w:rsidRPr="00A63F92">
        <w:rPr>
          <w:rFonts w:ascii="Calibri" w:hAnsi="Calibri" w:cs="IMPIX N+ Times New"/>
        </w:rPr>
        <w:fldChar w:fldCharType="end"/>
      </w:r>
      <w:bookmarkEnd w:id="4"/>
    </w:p>
    <w:tbl>
      <w:tblPr>
        <w:tblW w:w="5037"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81"/>
        <w:gridCol w:w="2070"/>
        <w:gridCol w:w="2068"/>
      </w:tblGrid>
      <w:tr w:rsidR="00EF2C01" w:rsidRPr="00A63F92" w14:paraId="28E140BB" w14:textId="77777777" w:rsidTr="00FC728D">
        <w:trPr>
          <w:trHeight w:val="794"/>
        </w:trPr>
        <w:tc>
          <w:tcPr>
            <w:tcW w:w="2803" w:type="pct"/>
          </w:tcPr>
          <w:p w14:paraId="431FDFAE" w14:textId="77777777" w:rsidR="001E60D2" w:rsidRPr="00A63F92" w:rsidRDefault="001E60D2" w:rsidP="00756903">
            <w:pPr>
              <w:pStyle w:val="Default"/>
              <w:keepNext/>
              <w:keepLines/>
              <w:ind w:right="-108"/>
              <w:rPr>
                <w:rFonts w:ascii="Calibri" w:hAnsi="Calibri"/>
                <w:color w:val="auto"/>
              </w:rPr>
            </w:pPr>
            <w:r w:rsidRPr="00A63F92">
              <w:rPr>
                <w:rFonts w:ascii="Calibri" w:hAnsi="Calibri"/>
                <w:color w:val="auto"/>
              </w:rPr>
              <w:t>State Bar</w:t>
            </w:r>
          </w:p>
        </w:tc>
        <w:tc>
          <w:tcPr>
            <w:tcW w:w="1099" w:type="pct"/>
          </w:tcPr>
          <w:p w14:paraId="38D4DC6B" w14:textId="77777777" w:rsidR="001E60D2" w:rsidRPr="00A63F92" w:rsidRDefault="001E60D2" w:rsidP="00756903">
            <w:pPr>
              <w:pStyle w:val="Default"/>
              <w:keepNext/>
              <w:keepLines/>
              <w:ind w:right="-108"/>
              <w:rPr>
                <w:rFonts w:ascii="Calibri" w:hAnsi="Calibri"/>
                <w:color w:val="auto"/>
              </w:rPr>
            </w:pPr>
            <w:r w:rsidRPr="00A63F92">
              <w:rPr>
                <w:rFonts w:ascii="Calibri" w:hAnsi="Calibri"/>
                <w:color w:val="auto"/>
              </w:rPr>
              <w:t>Year Admitted</w:t>
            </w:r>
          </w:p>
        </w:tc>
        <w:tc>
          <w:tcPr>
            <w:tcW w:w="1098" w:type="pct"/>
          </w:tcPr>
          <w:p w14:paraId="5918D647" w14:textId="77777777" w:rsidR="001E60D2" w:rsidRPr="00A63F92" w:rsidRDefault="001E60D2" w:rsidP="00756903">
            <w:pPr>
              <w:pStyle w:val="Default"/>
              <w:keepNext/>
              <w:keepLines/>
              <w:ind w:right="-90"/>
              <w:rPr>
                <w:rFonts w:ascii="Calibri" w:hAnsi="Calibri"/>
                <w:color w:val="auto"/>
              </w:rPr>
            </w:pPr>
            <w:r w:rsidRPr="00A63F92">
              <w:rPr>
                <w:rFonts w:ascii="Calibri" w:hAnsi="Calibri"/>
                <w:color w:val="auto"/>
              </w:rPr>
              <w:t>Bar #</w:t>
            </w:r>
          </w:p>
        </w:tc>
      </w:tr>
      <w:tr w:rsidR="00EF2C01" w:rsidRPr="00A63F92" w14:paraId="572D610C" w14:textId="77777777" w:rsidTr="00FC728D">
        <w:trPr>
          <w:trHeight w:val="448"/>
        </w:trPr>
        <w:tc>
          <w:tcPr>
            <w:tcW w:w="2803" w:type="pct"/>
          </w:tcPr>
          <w:p w14:paraId="647CFEBA" w14:textId="77777777" w:rsidR="001E60D2" w:rsidRPr="00A63F92" w:rsidRDefault="001E60D2" w:rsidP="00756903">
            <w:pPr>
              <w:keepNext/>
              <w:keepLines/>
              <w:spacing w:line="276" w:lineRule="auto"/>
              <w:rPr>
                <w:rFonts w:ascii="Calibri" w:hAnsi="Calibri"/>
              </w:rPr>
            </w:pPr>
          </w:p>
        </w:tc>
        <w:tc>
          <w:tcPr>
            <w:tcW w:w="1099" w:type="pct"/>
          </w:tcPr>
          <w:p w14:paraId="2A4519A3" w14:textId="77777777" w:rsidR="001E60D2" w:rsidRPr="00A63F92" w:rsidRDefault="001E60D2" w:rsidP="00756903">
            <w:pPr>
              <w:keepNext/>
              <w:keepLines/>
              <w:spacing w:line="276" w:lineRule="auto"/>
              <w:rPr>
                <w:rFonts w:ascii="Calibri" w:hAnsi="Calibri"/>
              </w:rPr>
            </w:pPr>
          </w:p>
        </w:tc>
        <w:tc>
          <w:tcPr>
            <w:tcW w:w="1098" w:type="pct"/>
          </w:tcPr>
          <w:p w14:paraId="37F5438E" w14:textId="77777777" w:rsidR="001E60D2" w:rsidRPr="00A63F92" w:rsidRDefault="001E60D2" w:rsidP="00756903">
            <w:pPr>
              <w:keepNext/>
              <w:keepLines/>
              <w:spacing w:line="276" w:lineRule="auto"/>
              <w:rPr>
                <w:rFonts w:ascii="Calibri" w:hAnsi="Calibri"/>
              </w:rPr>
            </w:pPr>
          </w:p>
        </w:tc>
      </w:tr>
      <w:tr w:rsidR="00EF2C01" w:rsidRPr="00A63F92" w14:paraId="000116A4" w14:textId="77777777" w:rsidTr="00FC728D">
        <w:trPr>
          <w:trHeight w:val="448"/>
        </w:trPr>
        <w:tc>
          <w:tcPr>
            <w:tcW w:w="2803" w:type="pct"/>
          </w:tcPr>
          <w:p w14:paraId="02F0E7A0" w14:textId="77777777" w:rsidR="0015304F" w:rsidRPr="00A63F92" w:rsidRDefault="0015304F" w:rsidP="00756903">
            <w:pPr>
              <w:keepNext/>
              <w:keepLines/>
              <w:spacing w:line="276" w:lineRule="auto"/>
              <w:rPr>
                <w:rFonts w:ascii="Calibri" w:hAnsi="Calibri"/>
              </w:rPr>
            </w:pPr>
          </w:p>
        </w:tc>
        <w:tc>
          <w:tcPr>
            <w:tcW w:w="1099" w:type="pct"/>
          </w:tcPr>
          <w:p w14:paraId="6EF28591" w14:textId="77777777" w:rsidR="0015304F" w:rsidRPr="00A63F92" w:rsidRDefault="0015304F" w:rsidP="00756903">
            <w:pPr>
              <w:keepNext/>
              <w:keepLines/>
              <w:rPr>
                <w:rFonts w:ascii="Calibri" w:hAnsi="Calibri"/>
              </w:rPr>
            </w:pPr>
          </w:p>
        </w:tc>
        <w:tc>
          <w:tcPr>
            <w:tcW w:w="1098" w:type="pct"/>
          </w:tcPr>
          <w:p w14:paraId="68FAFE77" w14:textId="77777777" w:rsidR="0015304F" w:rsidRPr="00A63F92" w:rsidRDefault="0015304F" w:rsidP="00756903">
            <w:pPr>
              <w:keepNext/>
              <w:keepLines/>
              <w:spacing w:line="276" w:lineRule="auto"/>
              <w:rPr>
                <w:rFonts w:ascii="Calibri" w:hAnsi="Calibri"/>
              </w:rPr>
            </w:pPr>
          </w:p>
        </w:tc>
      </w:tr>
      <w:tr w:rsidR="0015304F" w:rsidRPr="00A63F92" w14:paraId="7A834DC6" w14:textId="77777777" w:rsidTr="00FC728D">
        <w:trPr>
          <w:trHeight w:val="448"/>
        </w:trPr>
        <w:tc>
          <w:tcPr>
            <w:tcW w:w="2803" w:type="pct"/>
          </w:tcPr>
          <w:p w14:paraId="44CE4B46" w14:textId="77777777" w:rsidR="0015304F" w:rsidRPr="00A63F92" w:rsidRDefault="0015304F" w:rsidP="00756903">
            <w:pPr>
              <w:keepNext/>
              <w:keepLines/>
              <w:spacing w:line="276" w:lineRule="auto"/>
              <w:rPr>
                <w:rFonts w:ascii="Calibri" w:hAnsi="Calibri"/>
              </w:rPr>
            </w:pPr>
          </w:p>
        </w:tc>
        <w:tc>
          <w:tcPr>
            <w:tcW w:w="1099" w:type="pct"/>
          </w:tcPr>
          <w:p w14:paraId="392A9107" w14:textId="77777777" w:rsidR="0015304F" w:rsidRPr="00A63F92" w:rsidRDefault="0015304F" w:rsidP="00756903">
            <w:pPr>
              <w:keepNext/>
              <w:keepLines/>
              <w:rPr>
                <w:rFonts w:ascii="Calibri" w:hAnsi="Calibri"/>
              </w:rPr>
            </w:pPr>
          </w:p>
        </w:tc>
        <w:tc>
          <w:tcPr>
            <w:tcW w:w="1098" w:type="pct"/>
          </w:tcPr>
          <w:p w14:paraId="310A7DA7" w14:textId="77777777" w:rsidR="0015304F" w:rsidRPr="00A63F92" w:rsidRDefault="0015304F" w:rsidP="00756903">
            <w:pPr>
              <w:keepNext/>
              <w:keepLines/>
              <w:spacing w:line="276" w:lineRule="auto"/>
              <w:rPr>
                <w:rFonts w:ascii="Calibri" w:hAnsi="Calibri"/>
              </w:rPr>
            </w:pPr>
          </w:p>
        </w:tc>
      </w:tr>
    </w:tbl>
    <w:p w14:paraId="1A4BAA88" w14:textId="77777777" w:rsidR="00FD1FF6" w:rsidRPr="00A63F92" w:rsidRDefault="00FD1FF6" w:rsidP="00A7314F">
      <w:pPr>
        <w:pStyle w:val="Default"/>
        <w:rPr>
          <w:rFonts w:ascii="Calibri" w:hAnsi="Calibri"/>
          <w:color w:val="auto"/>
        </w:rPr>
      </w:pPr>
    </w:p>
    <w:p w14:paraId="63D9D1C9" w14:textId="77777777" w:rsidR="00A7314F" w:rsidRPr="00A63F92" w:rsidRDefault="00FD1FF6" w:rsidP="00D714AF">
      <w:pPr>
        <w:spacing w:after="200" w:line="276" w:lineRule="auto"/>
        <w:rPr>
          <w:rFonts w:ascii="Calibri" w:hAnsi="Calibri" w:cs="MACFA P+ Times New Roman,"/>
        </w:rPr>
      </w:pPr>
      <w:r w:rsidRPr="00A63F92">
        <w:rPr>
          <w:rFonts w:ascii="Calibri" w:hAnsi="Calibri"/>
        </w:rPr>
        <w:br w:type="page"/>
      </w:r>
    </w:p>
    <w:p w14:paraId="3651F692" w14:textId="3E658A54" w:rsidR="00FD1FF6" w:rsidRPr="00FC728D" w:rsidRDefault="00ED544B" w:rsidP="00FC728D">
      <w:pPr>
        <w:pStyle w:val="CM24"/>
        <w:rPr>
          <w:rFonts w:asciiTheme="minorHAnsi" w:hAnsiTheme="minorHAnsi" w:cstheme="minorHAnsi"/>
          <w:b/>
          <w:bCs/>
          <w:sz w:val="36"/>
          <w:szCs w:val="36"/>
          <w:u w:val="single"/>
        </w:rPr>
      </w:pPr>
      <w:r w:rsidRPr="00FC728D">
        <w:rPr>
          <w:rFonts w:asciiTheme="minorHAnsi" w:hAnsiTheme="minorHAnsi" w:cstheme="minorHAnsi"/>
          <w:b/>
          <w:bCs/>
          <w:sz w:val="36"/>
          <w:szCs w:val="36"/>
        </w:rPr>
        <w:lastRenderedPageBreak/>
        <w:t>H</w:t>
      </w:r>
      <w:r w:rsidR="00FD1FF6" w:rsidRPr="00FC728D">
        <w:rPr>
          <w:rFonts w:asciiTheme="minorHAnsi" w:hAnsiTheme="minorHAnsi" w:cstheme="minorHAnsi"/>
          <w:b/>
          <w:bCs/>
          <w:sz w:val="36"/>
          <w:szCs w:val="36"/>
        </w:rPr>
        <w:t>.</w:t>
      </w:r>
      <w:r w:rsidR="00E85983" w:rsidRPr="00FC728D">
        <w:rPr>
          <w:rFonts w:asciiTheme="minorHAnsi" w:hAnsiTheme="minorHAnsi" w:cstheme="minorHAnsi"/>
          <w:b/>
          <w:bCs/>
          <w:sz w:val="36"/>
          <w:szCs w:val="36"/>
        </w:rPr>
        <w:t xml:space="preserve">  </w:t>
      </w:r>
      <w:r w:rsidR="007D2533" w:rsidRPr="00FC728D">
        <w:rPr>
          <w:rFonts w:asciiTheme="minorHAnsi" w:hAnsiTheme="minorHAnsi" w:cstheme="minorHAnsi"/>
          <w:b/>
          <w:bCs/>
          <w:sz w:val="36"/>
          <w:szCs w:val="36"/>
        </w:rPr>
        <w:t xml:space="preserve"> </w:t>
      </w:r>
      <w:r w:rsidR="00412E84" w:rsidRPr="00FC728D">
        <w:rPr>
          <w:rFonts w:asciiTheme="minorHAnsi" w:hAnsiTheme="minorHAnsi" w:cstheme="minorHAnsi"/>
          <w:b/>
          <w:bCs/>
          <w:sz w:val="36"/>
          <w:szCs w:val="36"/>
          <w:u w:val="single"/>
        </w:rPr>
        <w:t>Education / Special Skills</w:t>
      </w:r>
    </w:p>
    <w:p w14:paraId="016CFDC2" w14:textId="77777777" w:rsidR="00FD1FF6" w:rsidRPr="00A63F92" w:rsidRDefault="00FD1FF6" w:rsidP="00FD1FF6">
      <w:pPr>
        <w:pStyle w:val="Default"/>
        <w:rPr>
          <w:rFonts w:ascii="Calibri" w:hAnsi="Calibri"/>
          <w:color w:val="auto"/>
        </w:rPr>
      </w:pPr>
    </w:p>
    <w:tbl>
      <w:tblPr>
        <w:tblW w:w="0" w:type="auto"/>
        <w:tblLayout w:type="fixed"/>
        <w:tblCellMar>
          <w:left w:w="115" w:type="dxa"/>
          <w:right w:w="115" w:type="dxa"/>
        </w:tblCellMar>
        <w:tblLook w:val="04A0" w:firstRow="1" w:lastRow="0" w:firstColumn="1" w:lastColumn="0" w:noHBand="0" w:noVBand="1"/>
      </w:tblPr>
      <w:tblGrid>
        <w:gridCol w:w="385"/>
        <w:gridCol w:w="3600"/>
        <w:gridCol w:w="6210"/>
      </w:tblGrid>
      <w:tr w:rsidR="002E416F" w:rsidRPr="00A63F92" w14:paraId="764F6606" w14:textId="77777777" w:rsidTr="002971FC">
        <w:trPr>
          <w:cantSplit/>
        </w:trPr>
        <w:tc>
          <w:tcPr>
            <w:tcW w:w="385" w:type="dxa"/>
            <w:vAlign w:val="center"/>
          </w:tcPr>
          <w:p w14:paraId="4D4FB03A" w14:textId="77777777" w:rsidR="002E416F" w:rsidRPr="00A63F92" w:rsidRDefault="002E416F" w:rsidP="002971FC">
            <w:pPr>
              <w:pStyle w:val="Default"/>
              <w:keepNext/>
              <w:keepLines/>
              <w:spacing w:line="276" w:lineRule="auto"/>
              <w:ind w:right="-115"/>
              <w:rPr>
                <w:rFonts w:ascii="Calibri" w:hAnsi="Calibri"/>
                <w:color w:val="auto"/>
              </w:rPr>
            </w:pPr>
            <w:r w:rsidRPr="00A63F92">
              <w:rPr>
                <w:rFonts w:ascii="Calibri" w:hAnsi="Calibri"/>
                <w:color w:val="auto"/>
              </w:rPr>
              <w:t>1.</w:t>
            </w:r>
          </w:p>
        </w:tc>
        <w:tc>
          <w:tcPr>
            <w:tcW w:w="3600" w:type="dxa"/>
          </w:tcPr>
          <w:p w14:paraId="0528761E" w14:textId="77777777" w:rsidR="002E416F" w:rsidRPr="00A63F92" w:rsidRDefault="002E416F" w:rsidP="002971FC">
            <w:pPr>
              <w:pStyle w:val="Default"/>
              <w:keepNext/>
              <w:keepLines/>
              <w:spacing w:line="276" w:lineRule="auto"/>
              <w:ind w:hanging="115"/>
              <w:rPr>
                <w:rFonts w:ascii="Calibri" w:hAnsi="Calibri"/>
                <w:color w:val="auto"/>
              </w:rPr>
            </w:pPr>
            <w:r w:rsidRPr="00A63F92">
              <w:rPr>
                <w:rFonts w:ascii="Calibri" w:hAnsi="Calibri"/>
                <w:color w:val="auto"/>
              </w:rPr>
              <w:t>Undergraduate Degree(s)</w:t>
            </w:r>
          </w:p>
        </w:tc>
        <w:tc>
          <w:tcPr>
            <w:tcW w:w="6210" w:type="dxa"/>
            <w:tcBorders>
              <w:bottom w:val="single" w:sz="4" w:space="0" w:color="auto"/>
            </w:tcBorders>
          </w:tcPr>
          <w:p w14:paraId="7C48220E"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0C7E5619" w14:textId="77777777" w:rsidTr="002971FC">
        <w:trPr>
          <w:cantSplit/>
        </w:trPr>
        <w:tc>
          <w:tcPr>
            <w:tcW w:w="385" w:type="dxa"/>
            <w:vAlign w:val="center"/>
          </w:tcPr>
          <w:p w14:paraId="5F09E698"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19E03D26" w14:textId="77777777" w:rsidR="002E416F" w:rsidRPr="00A63F92" w:rsidRDefault="002E416F" w:rsidP="002971FC">
            <w:pPr>
              <w:pStyle w:val="Default"/>
              <w:keepNext/>
              <w:keepLines/>
              <w:spacing w:line="276" w:lineRule="auto"/>
              <w:ind w:firstLine="155"/>
              <w:rPr>
                <w:rFonts w:ascii="Calibri" w:hAnsi="Calibri"/>
                <w:color w:val="auto"/>
              </w:rPr>
            </w:pPr>
            <w:r w:rsidRPr="00A63F92">
              <w:rPr>
                <w:rFonts w:ascii="Calibri" w:hAnsi="Calibri"/>
                <w:color w:val="auto"/>
              </w:rPr>
              <w:t>Institution(s) Attended</w:t>
            </w:r>
          </w:p>
        </w:tc>
        <w:tc>
          <w:tcPr>
            <w:tcW w:w="6210" w:type="dxa"/>
            <w:tcBorders>
              <w:top w:val="single" w:sz="4" w:space="0" w:color="auto"/>
              <w:bottom w:val="single" w:sz="4" w:space="0" w:color="auto"/>
            </w:tcBorders>
          </w:tcPr>
          <w:p w14:paraId="4A968BCF"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22FBEDC0" w14:textId="77777777" w:rsidTr="002971FC">
        <w:trPr>
          <w:cantSplit/>
        </w:trPr>
        <w:tc>
          <w:tcPr>
            <w:tcW w:w="385" w:type="dxa"/>
            <w:vAlign w:val="center"/>
          </w:tcPr>
          <w:p w14:paraId="65B9C503"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22C7EC51" w14:textId="77777777" w:rsidR="002E416F" w:rsidRPr="00A63F92" w:rsidRDefault="002E416F" w:rsidP="002971FC">
            <w:pPr>
              <w:pStyle w:val="Default"/>
              <w:keepNext/>
              <w:keepLines/>
              <w:spacing w:line="276" w:lineRule="auto"/>
              <w:ind w:firstLine="155"/>
              <w:rPr>
                <w:rFonts w:ascii="Calibri" w:hAnsi="Calibri"/>
                <w:color w:val="auto"/>
              </w:rPr>
            </w:pPr>
            <w:r w:rsidRPr="00A63F92">
              <w:rPr>
                <w:rFonts w:ascii="Calibri" w:hAnsi="Calibri"/>
                <w:color w:val="auto"/>
              </w:rPr>
              <w:t>Major Field(s) of Study</w:t>
            </w:r>
          </w:p>
        </w:tc>
        <w:tc>
          <w:tcPr>
            <w:tcW w:w="6210" w:type="dxa"/>
            <w:tcBorders>
              <w:top w:val="single" w:sz="4" w:space="0" w:color="auto"/>
              <w:bottom w:val="single" w:sz="4" w:space="0" w:color="auto"/>
            </w:tcBorders>
          </w:tcPr>
          <w:p w14:paraId="6AC1AC4D"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39DF324B" w14:textId="77777777" w:rsidTr="002971FC">
        <w:trPr>
          <w:cantSplit/>
        </w:trPr>
        <w:tc>
          <w:tcPr>
            <w:tcW w:w="385" w:type="dxa"/>
            <w:vAlign w:val="center"/>
          </w:tcPr>
          <w:p w14:paraId="35DCA82E"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6D2CC6D9" w14:textId="77777777" w:rsidR="002E416F" w:rsidRPr="00A63F92" w:rsidRDefault="002E416F" w:rsidP="002971FC">
            <w:pPr>
              <w:pStyle w:val="Default"/>
              <w:keepNext/>
              <w:keepLines/>
              <w:spacing w:line="276" w:lineRule="auto"/>
              <w:ind w:firstLine="155"/>
              <w:rPr>
                <w:rFonts w:ascii="Calibri" w:hAnsi="Calibri"/>
                <w:color w:val="auto"/>
              </w:rPr>
            </w:pPr>
            <w:r w:rsidRPr="00A63F92">
              <w:rPr>
                <w:rFonts w:ascii="Calibri" w:hAnsi="Calibri"/>
                <w:color w:val="auto"/>
              </w:rPr>
              <w:t>Year Received</w:t>
            </w:r>
          </w:p>
        </w:tc>
        <w:tc>
          <w:tcPr>
            <w:tcW w:w="6210" w:type="dxa"/>
            <w:tcBorders>
              <w:top w:val="single" w:sz="4" w:space="0" w:color="auto"/>
              <w:bottom w:val="single" w:sz="4" w:space="0" w:color="auto"/>
            </w:tcBorders>
          </w:tcPr>
          <w:p w14:paraId="69D56060"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335AAB5F" w14:textId="77777777" w:rsidTr="002971FC">
        <w:trPr>
          <w:cantSplit/>
        </w:trPr>
        <w:tc>
          <w:tcPr>
            <w:tcW w:w="385" w:type="dxa"/>
            <w:vAlign w:val="center"/>
          </w:tcPr>
          <w:p w14:paraId="429944E8"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0CF55412" w14:textId="77777777" w:rsidR="002E416F" w:rsidRPr="00A63F92" w:rsidRDefault="002E416F" w:rsidP="002971FC">
            <w:pPr>
              <w:pStyle w:val="Default"/>
              <w:keepNext/>
              <w:keepLines/>
              <w:spacing w:line="276" w:lineRule="auto"/>
              <w:ind w:firstLine="155"/>
              <w:rPr>
                <w:rFonts w:ascii="Calibri" w:hAnsi="Calibri"/>
                <w:color w:val="auto"/>
              </w:rPr>
            </w:pPr>
          </w:p>
        </w:tc>
        <w:tc>
          <w:tcPr>
            <w:tcW w:w="6210" w:type="dxa"/>
            <w:tcBorders>
              <w:top w:val="single" w:sz="4" w:space="0" w:color="auto"/>
            </w:tcBorders>
          </w:tcPr>
          <w:p w14:paraId="3AA6FD92"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20B7C14B" w14:textId="77777777" w:rsidTr="002971FC">
        <w:trPr>
          <w:cantSplit/>
        </w:trPr>
        <w:tc>
          <w:tcPr>
            <w:tcW w:w="385" w:type="dxa"/>
            <w:vAlign w:val="center"/>
          </w:tcPr>
          <w:p w14:paraId="386D337A" w14:textId="77777777" w:rsidR="002E416F" w:rsidRPr="00A63F92" w:rsidRDefault="002E416F" w:rsidP="002971FC">
            <w:pPr>
              <w:pStyle w:val="Default"/>
              <w:keepNext/>
              <w:keepLines/>
              <w:spacing w:line="276" w:lineRule="auto"/>
              <w:ind w:right="-115"/>
              <w:rPr>
                <w:rFonts w:ascii="Calibri" w:hAnsi="Calibri"/>
                <w:color w:val="auto"/>
              </w:rPr>
            </w:pPr>
            <w:r w:rsidRPr="00A63F92">
              <w:rPr>
                <w:rFonts w:ascii="Calibri" w:hAnsi="Calibri"/>
                <w:color w:val="auto"/>
              </w:rPr>
              <w:t>2.</w:t>
            </w:r>
          </w:p>
        </w:tc>
        <w:tc>
          <w:tcPr>
            <w:tcW w:w="3600" w:type="dxa"/>
          </w:tcPr>
          <w:p w14:paraId="505CB29A" w14:textId="77777777" w:rsidR="002E416F" w:rsidRPr="00A63F92" w:rsidRDefault="002E416F" w:rsidP="002971FC">
            <w:pPr>
              <w:pStyle w:val="Default"/>
              <w:keepNext/>
              <w:keepLines/>
              <w:spacing w:line="276" w:lineRule="auto"/>
              <w:ind w:hanging="115"/>
              <w:rPr>
                <w:rFonts w:ascii="Calibri" w:hAnsi="Calibri"/>
                <w:color w:val="auto"/>
              </w:rPr>
            </w:pPr>
            <w:r w:rsidRPr="00A63F92">
              <w:rPr>
                <w:rFonts w:ascii="Calibri" w:hAnsi="Calibri"/>
                <w:color w:val="auto"/>
              </w:rPr>
              <w:t xml:space="preserve">Law School </w:t>
            </w:r>
          </w:p>
        </w:tc>
        <w:tc>
          <w:tcPr>
            <w:tcW w:w="6210" w:type="dxa"/>
          </w:tcPr>
          <w:p w14:paraId="0F3C8B46"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70D470B5" w14:textId="77777777" w:rsidTr="002971FC">
        <w:trPr>
          <w:cantSplit/>
        </w:trPr>
        <w:tc>
          <w:tcPr>
            <w:tcW w:w="385" w:type="dxa"/>
            <w:vAlign w:val="center"/>
          </w:tcPr>
          <w:p w14:paraId="447F0AF3"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58D3E8AA"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Institution Attended</w:t>
            </w:r>
          </w:p>
        </w:tc>
        <w:tc>
          <w:tcPr>
            <w:tcW w:w="6210" w:type="dxa"/>
            <w:tcBorders>
              <w:bottom w:val="single" w:sz="4" w:space="0" w:color="auto"/>
            </w:tcBorders>
          </w:tcPr>
          <w:p w14:paraId="54919A2C"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2E613A5C" w14:textId="77777777" w:rsidTr="002971FC">
        <w:trPr>
          <w:cantSplit/>
        </w:trPr>
        <w:tc>
          <w:tcPr>
            <w:tcW w:w="385" w:type="dxa"/>
            <w:vAlign w:val="center"/>
          </w:tcPr>
          <w:p w14:paraId="20F4D115"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6B05D9E2"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Degree / Year Received</w:t>
            </w:r>
          </w:p>
        </w:tc>
        <w:tc>
          <w:tcPr>
            <w:tcW w:w="6210" w:type="dxa"/>
            <w:tcBorders>
              <w:top w:val="single" w:sz="4" w:space="0" w:color="auto"/>
              <w:bottom w:val="single" w:sz="4" w:space="0" w:color="auto"/>
            </w:tcBorders>
          </w:tcPr>
          <w:p w14:paraId="5A84A956"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3B082866" w14:textId="77777777" w:rsidTr="002971FC">
        <w:trPr>
          <w:cantSplit/>
        </w:trPr>
        <w:tc>
          <w:tcPr>
            <w:tcW w:w="385" w:type="dxa"/>
            <w:vAlign w:val="center"/>
          </w:tcPr>
          <w:p w14:paraId="6308A766"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5E0AD4EF"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Honors, if any</w:t>
            </w:r>
          </w:p>
        </w:tc>
        <w:tc>
          <w:tcPr>
            <w:tcW w:w="6210" w:type="dxa"/>
            <w:tcBorders>
              <w:top w:val="single" w:sz="4" w:space="0" w:color="auto"/>
              <w:bottom w:val="single" w:sz="4" w:space="0" w:color="auto"/>
            </w:tcBorders>
          </w:tcPr>
          <w:p w14:paraId="6097CFB4"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47C2C221" w14:textId="77777777" w:rsidTr="002971FC">
        <w:trPr>
          <w:cantSplit/>
        </w:trPr>
        <w:tc>
          <w:tcPr>
            <w:tcW w:w="385" w:type="dxa"/>
            <w:vAlign w:val="center"/>
          </w:tcPr>
          <w:p w14:paraId="43029C22"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562C9E57"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Awards, if any</w:t>
            </w:r>
          </w:p>
        </w:tc>
        <w:tc>
          <w:tcPr>
            <w:tcW w:w="6210" w:type="dxa"/>
            <w:tcBorders>
              <w:top w:val="single" w:sz="4" w:space="0" w:color="auto"/>
              <w:bottom w:val="single" w:sz="4" w:space="0" w:color="auto"/>
            </w:tcBorders>
          </w:tcPr>
          <w:p w14:paraId="08C34F38"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0854CB58" w14:textId="77777777" w:rsidTr="002971FC">
        <w:trPr>
          <w:cantSplit/>
        </w:trPr>
        <w:tc>
          <w:tcPr>
            <w:tcW w:w="385" w:type="dxa"/>
            <w:vAlign w:val="center"/>
          </w:tcPr>
          <w:p w14:paraId="159E3AF7"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7248DA70"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Law Review Membership?</w:t>
            </w:r>
          </w:p>
        </w:tc>
        <w:tc>
          <w:tcPr>
            <w:tcW w:w="6210" w:type="dxa"/>
            <w:tcBorders>
              <w:top w:val="single" w:sz="4" w:space="0" w:color="auto"/>
              <w:bottom w:val="single" w:sz="4" w:space="0" w:color="auto"/>
            </w:tcBorders>
          </w:tcPr>
          <w:p w14:paraId="6FF0EA2E"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54E3B226" w14:textId="77777777" w:rsidTr="002971FC">
        <w:trPr>
          <w:cantSplit/>
        </w:trPr>
        <w:tc>
          <w:tcPr>
            <w:tcW w:w="385" w:type="dxa"/>
            <w:vAlign w:val="center"/>
          </w:tcPr>
          <w:p w14:paraId="3809A059"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645944B5"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Other Achievements/Activities</w:t>
            </w:r>
          </w:p>
        </w:tc>
        <w:tc>
          <w:tcPr>
            <w:tcW w:w="6210" w:type="dxa"/>
            <w:tcBorders>
              <w:top w:val="single" w:sz="4" w:space="0" w:color="auto"/>
            </w:tcBorders>
          </w:tcPr>
          <w:p w14:paraId="4FADAD71"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3124C4E9" w14:textId="77777777" w:rsidTr="002971FC">
        <w:trPr>
          <w:cantSplit/>
        </w:trPr>
        <w:tc>
          <w:tcPr>
            <w:tcW w:w="385" w:type="dxa"/>
            <w:vAlign w:val="center"/>
          </w:tcPr>
          <w:p w14:paraId="3E363D70"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41DFBF2A" w14:textId="77777777" w:rsidR="002E416F" w:rsidRPr="00A63F92" w:rsidRDefault="002E416F" w:rsidP="002971FC">
            <w:pPr>
              <w:pStyle w:val="Default"/>
              <w:keepNext/>
              <w:keepLines/>
              <w:spacing w:line="276" w:lineRule="auto"/>
              <w:ind w:left="245" w:hanging="90"/>
              <w:rPr>
                <w:rFonts w:ascii="Calibri" w:hAnsi="Calibri"/>
                <w:color w:val="auto"/>
              </w:rPr>
            </w:pPr>
          </w:p>
        </w:tc>
        <w:tc>
          <w:tcPr>
            <w:tcW w:w="6210" w:type="dxa"/>
            <w:tcBorders>
              <w:top w:val="single" w:sz="4" w:space="0" w:color="auto"/>
            </w:tcBorders>
          </w:tcPr>
          <w:p w14:paraId="3FB5810E"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6CCEBEF1" w14:textId="77777777" w:rsidTr="002971FC">
        <w:trPr>
          <w:cantSplit/>
          <w:trHeight w:val="170"/>
        </w:trPr>
        <w:tc>
          <w:tcPr>
            <w:tcW w:w="385" w:type="dxa"/>
            <w:vAlign w:val="center"/>
          </w:tcPr>
          <w:p w14:paraId="6AA2FBC7" w14:textId="77777777" w:rsidR="002E416F" w:rsidRPr="00A63F92" w:rsidRDefault="002E416F" w:rsidP="002971FC">
            <w:pPr>
              <w:pStyle w:val="Default"/>
              <w:keepNext/>
              <w:keepLines/>
              <w:spacing w:line="276" w:lineRule="auto"/>
              <w:ind w:right="-115"/>
              <w:rPr>
                <w:rFonts w:ascii="Calibri" w:hAnsi="Calibri"/>
                <w:color w:val="auto"/>
              </w:rPr>
            </w:pPr>
            <w:r w:rsidRPr="00A63F92">
              <w:rPr>
                <w:rFonts w:ascii="Calibri" w:hAnsi="Calibri"/>
                <w:color w:val="auto"/>
              </w:rPr>
              <w:t>3.</w:t>
            </w:r>
          </w:p>
        </w:tc>
        <w:tc>
          <w:tcPr>
            <w:tcW w:w="3600" w:type="dxa"/>
          </w:tcPr>
          <w:p w14:paraId="09A1F908" w14:textId="77777777" w:rsidR="002E416F" w:rsidRPr="00A63F92" w:rsidRDefault="002E416F" w:rsidP="002971FC">
            <w:pPr>
              <w:pStyle w:val="Default"/>
              <w:keepNext/>
              <w:keepLines/>
              <w:spacing w:line="276" w:lineRule="auto"/>
              <w:ind w:hanging="115"/>
              <w:rPr>
                <w:rFonts w:ascii="Calibri" w:hAnsi="Calibri"/>
                <w:color w:val="auto"/>
              </w:rPr>
            </w:pPr>
            <w:r w:rsidRPr="00A63F92">
              <w:rPr>
                <w:rFonts w:ascii="Calibri" w:hAnsi="Calibri"/>
                <w:color w:val="auto"/>
              </w:rPr>
              <w:t>Other Education /Graduate School</w:t>
            </w:r>
          </w:p>
        </w:tc>
        <w:tc>
          <w:tcPr>
            <w:tcW w:w="6210" w:type="dxa"/>
          </w:tcPr>
          <w:p w14:paraId="25DB656D"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52F4F616" w14:textId="77777777" w:rsidTr="002971FC">
        <w:trPr>
          <w:cantSplit/>
        </w:trPr>
        <w:tc>
          <w:tcPr>
            <w:tcW w:w="385" w:type="dxa"/>
            <w:vAlign w:val="center"/>
          </w:tcPr>
          <w:p w14:paraId="5280142B"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16928FC3" w14:textId="77777777" w:rsidR="002E416F" w:rsidRPr="00A63F92"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Institution(s) Attended</w:t>
            </w:r>
          </w:p>
        </w:tc>
        <w:tc>
          <w:tcPr>
            <w:tcW w:w="6210" w:type="dxa"/>
            <w:tcBorders>
              <w:bottom w:val="single" w:sz="4" w:space="0" w:color="auto"/>
            </w:tcBorders>
          </w:tcPr>
          <w:p w14:paraId="0FA1F306"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7153EB62" w14:textId="77777777" w:rsidTr="002971FC">
        <w:trPr>
          <w:cantSplit/>
        </w:trPr>
        <w:tc>
          <w:tcPr>
            <w:tcW w:w="385" w:type="dxa"/>
            <w:vAlign w:val="center"/>
          </w:tcPr>
          <w:p w14:paraId="1A9179B8"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59F74582" w14:textId="77777777" w:rsidR="002E416F" w:rsidRPr="00A63F92"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Course(s) of Study</w:t>
            </w:r>
          </w:p>
        </w:tc>
        <w:tc>
          <w:tcPr>
            <w:tcW w:w="6210" w:type="dxa"/>
            <w:tcBorders>
              <w:top w:val="single" w:sz="4" w:space="0" w:color="auto"/>
              <w:bottom w:val="single" w:sz="4" w:space="0" w:color="auto"/>
            </w:tcBorders>
          </w:tcPr>
          <w:p w14:paraId="7E3278DE"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535D425A" w14:textId="77777777" w:rsidTr="002971FC">
        <w:trPr>
          <w:cantSplit/>
        </w:trPr>
        <w:tc>
          <w:tcPr>
            <w:tcW w:w="385" w:type="dxa"/>
            <w:vAlign w:val="center"/>
          </w:tcPr>
          <w:p w14:paraId="3B7A0FDA"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54BF04C5" w14:textId="77777777" w:rsidR="002E416F" w:rsidRPr="00A63F92"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Degree(s) / Year(s) Received (if any)</w:t>
            </w:r>
          </w:p>
        </w:tc>
        <w:tc>
          <w:tcPr>
            <w:tcW w:w="6210" w:type="dxa"/>
            <w:tcBorders>
              <w:top w:val="single" w:sz="4" w:space="0" w:color="auto"/>
              <w:bottom w:val="single" w:sz="4" w:space="0" w:color="auto"/>
            </w:tcBorders>
          </w:tcPr>
          <w:p w14:paraId="3F26ECF5" w14:textId="77777777" w:rsidR="002E416F" w:rsidRPr="00A63F92" w:rsidRDefault="002E416F" w:rsidP="002971FC">
            <w:pPr>
              <w:pStyle w:val="Default"/>
              <w:keepNext/>
              <w:keepLines/>
              <w:spacing w:line="276" w:lineRule="auto"/>
              <w:rPr>
                <w:rFonts w:ascii="Calibri" w:hAnsi="Calibri"/>
                <w:color w:val="auto"/>
              </w:rPr>
            </w:pPr>
          </w:p>
        </w:tc>
      </w:tr>
    </w:tbl>
    <w:p w14:paraId="3BC75E3F" w14:textId="77777777" w:rsidR="002E416F" w:rsidRPr="00A63F92" w:rsidRDefault="002E416F" w:rsidP="002E416F">
      <w:pPr>
        <w:pStyle w:val="Default"/>
        <w:rPr>
          <w:rFonts w:ascii="Calibri" w:hAnsi="Calibri"/>
          <w:color w:val="auto"/>
        </w:rPr>
      </w:pPr>
    </w:p>
    <w:p w14:paraId="6A7771C6" w14:textId="77777777" w:rsidR="00FD1FF6" w:rsidRPr="00A63F92" w:rsidRDefault="00FD1FF6" w:rsidP="00FD1FF6">
      <w:pPr>
        <w:pStyle w:val="Default"/>
        <w:rPr>
          <w:rFonts w:ascii="Calibri" w:hAnsi="Calibri"/>
          <w:color w:val="auto"/>
        </w:rPr>
      </w:pPr>
    </w:p>
    <w:p w14:paraId="03549F70" w14:textId="77777777" w:rsidR="00A7314F" w:rsidRPr="00A63F92" w:rsidRDefault="00D558B4" w:rsidP="00D86753">
      <w:pPr>
        <w:pStyle w:val="Default"/>
        <w:numPr>
          <w:ilvl w:val="0"/>
          <w:numId w:val="15"/>
        </w:numPr>
        <w:spacing w:line="283" w:lineRule="atLeast"/>
        <w:ind w:left="450" w:hanging="450"/>
        <w:rPr>
          <w:rFonts w:ascii="Calibri" w:hAnsi="Calibri"/>
          <w:bCs/>
          <w:color w:val="auto"/>
        </w:rPr>
      </w:pPr>
      <w:r w:rsidRPr="00A63F92">
        <w:rPr>
          <w:rFonts w:ascii="Calibri" w:hAnsi="Calibri"/>
          <w:bCs/>
          <w:color w:val="auto"/>
        </w:rPr>
        <w:t>List any specialized legal expertise or experience (e.g., immigration, tax, intellectual property).</w:t>
      </w:r>
    </w:p>
    <w:p w14:paraId="60752B61" w14:textId="77777777" w:rsidR="00D558B4" w:rsidRPr="00A63F92" w:rsidRDefault="00D558B4" w:rsidP="00EC27AE">
      <w:pPr>
        <w:pStyle w:val="Default"/>
        <w:ind w:left="450"/>
        <w:rPr>
          <w:rFonts w:ascii="Calibri" w:hAnsi="Calibri"/>
          <w:bCs/>
          <w:color w:val="auto"/>
        </w:rPr>
      </w:pPr>
    </w:p>
    <w:p w14:paraId="0A0E2214" w14:textId="77777777" w:rsidR="00D86753" w:rsidRPr="00A63F92" w:rsidRDefault="00D86753" w:rsidP="00D86753">
      <w:pPr>
        <w:pStyle w:val="Default"/>
        <w:spacing w:line="283" w:lineRule="atLeast"/>
        <w:ind w:left="450"/>
        <w:rPr>
          <w:rFonts w:ascii="Calibri" w:hAnsi="Calibri"/>
          <w:bCs/>
          <w:color w:val="auto"/>
        </w:rPr>
      </w:pPr>
    </w:p>
    <w:p w14:paraId="5B3E0AB8" w14:textId="58789C8B" w:rsidR="00412E84" w:rsidRPr="00A63F92" w:rsidRDefault="00412E84" w:rsidP="00412E84">
      <w:pPr>
        <w:pStyle w:val="Default"/>
        <w:numPr>
          <w:ilvl w:val="0"/>
          <w:numId w:val="15"/>
        </w:numPr>
        <w:spacing w:line="283" w:lineRule="atLeast"/>
        <w:ind w:left="450" w:hanging="450"/>
        <w:rPr>
          <w:rFonts w:ascii="Calibri" w:hAnsi="Calibri"/>
          <w:bCs/>
          <w:color w:val="auto"/>
        </w:rPr>
      </w:pPr>
      <w:r w:rsidRPr="00A63F92">
        <w:rPr>
          <w:rFonts w:ascii="Calibri" w:hAnsi="Calibri"/>
          <w:bCs/>
          <w:color w:val="auto"/>
        </w:rPr>
        <w:t>List any foreign languages you speak and indicate your level of proficiency.</w:t>
      </w:r>
    </w:p>
    <w:p w14:paraId="762E0A2F" w14:textId="77777777" w:rsidR="00083B16" w:rsidRPr="00A63F92" w:rsidRDefault="00083B16" w:rsidP="00083B16">
      <w:pPr>
        <w:pStyle w:val="Default"/>
        <w:spacing w:line="283" w:lineRule="atLeast"/>
        <w:rPr>
          <w:rFonts w:ascii="Calibri" w:hAnsi="Calibri"/>
          <w:bCs/>
          <w:color w:val="aut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989"/>
        <w:gridCol w:w="4641"/>
      </w:tblGrid>
      <w:tr w:rsidR="00412E84" w:rsidRPr="00A63F92" w14:paraId="28EC3098" w14:textId="77777777" w:rsidTr="00756903">
        <w:tc>
          <w:tcPr>
            <w:tcW w:w="4989" w:type="dxa"/>
          </w:tcPr>
          <w:p w14:paraId="5F49A901" w14:textId="77777777" w:rsidR="00412E84" w:rsidRPr="00A63F92" w:rsidRDefault="00412E84" w:rsidP="00756903">
            <w:pPr>
              <w:pStyle w:val="Default"/>
              <w:keepNext/>
              <w:keepLines/>
              <w:spacing w:line="283" w:lineRule="atLeast"/>
              <w:ind w:left="-108"/>
              <w:rPr>
                <w:rFonts w:ascii="Calibri" w:hAnsi="Calibri"/>
                <w:bCs/>
                <w:color w:val="auto"/>
              </w:rPr>
            </w:pPr>
            <w:r w:rsidRPr="00A63F92">
              <w:rPr>
                <w:rFonts w:ascii="Calibri" w:hAnsi="Calibri"/>
                <w:bCs/>
                <w:color w:val="auto"/>
              </w:rPr>
              <w:t>Language</w:t>
            </w:r>
          </w:p>
        </w:tc>
        <w:tc>
          <w:tcPr>
            <w:tcW w:w="4641" w:type="dxa"/>
          </w:tcPr>
          <w:p w14:paraId="27E575FD" w14:textId="77777777" w:rsidR="00412E84" w:rsidRPr="00A63F92" w:rsidRDefault="00412E84" w:rsidP="00756903">
            <w:pPr>
              <w:pStyle w:val="Default"/>
              <w:keepNext/>
              <w:keepLines/>
              <w:spacing w:line="283" w:lineRule="atLeast"/>
              <w:ind w:left="-108" w:firstLine="108"/>
              <w:rPr>
                <w:rFonts w:ascii="Calibri" w:hAnsi="Calibri"/>
                <w:bCs/>
                <w:color w:val="auto"/>
              </w:rPr>
            </w:pPr>
            <w:r w:rsidRPr="00A63F92">
              <w:rPr>
                <w:rFonts w:ascii="Calibri" w:hAnsi="Calibri"/>
                <w:bCs/>
                <w:color w:val="auto"/>
              </w:rPr>
              <w:t>Proficiency level (fluent, speak, read, write)</w:t>
            </w:r>
          </w:p>
        </w:tc>
      </w:tr>
      <w:tr w:rsidR="00412E84" w:rsidRPr="00A63F92" w14:paraId="6B904CCE" w14:textId="77777777" w:rsidTr="00756903">
        <w:tc>
          <w:tcPr>
            <w:tcW w:w="4989" w:type="dxa"/>
          </w:tcPr>
          <w:p w14:paraId="08110E37" w14:textId="77777777" w:rsidR="00412E84" w:rsidRPr="00A63F92" w:rsidRDefault="00412E84" w:rsidP="00756903">
            <w:pPr>
              <w:pStyle w:val="Default"/>
              <w:keepNext/>
              <w:keepLines/>
              <w:spacing w:line="276" w:lineRule="auto"/>
              <w:ind w:left="-108" w:firstLine="108"/>
              <w:rPr>
                <w:rFonts w:ascii="Calibri" w:hAnsi="Calibri"/>
                <w:bCs/>
                <w:color w:val="auto"/>
              </w:rPr>
            </w:pPr>
          </w:p>
        </w:tc>
        <w:tc>
          <w:tcPr>
            <w:tcW w:w="4641" w:type="dxa"/>
          </w:tcPr>
          <w:p w14:paraId="115B030A" w14:textId="77777777" w:rsidR="00412E84" w:rsidRPr="00A63F92" w:rsidRDefault="00412E84" w:rsidP="00756903">
            <w:pPr>
              <w:pStyle w:val="Default"/>
              <w:keepNext/>
              <w:keepLines/>
              <w:spacing w:line="276" w:lineRule="auto"/>
              <w:ind w:left="-108" w:firstLine="108"/>
              <w:rPr>
                <w:rFonts w:ascii="Calibri" w:hAnsi="Calibri"/>
                <w:bCs/>
                <w:color w:val="auto"/>
              </w:rPr>
            </w:pPr>
          </w:p>
        </w:tc>
      </w:tr>
      <w:tr w:rsidR="00412E84" w:rsidRPr="00A63F92" w14:paraId="05B99531" w14:textId="77777777" w:rsidTr="00756903">
        <w:tc>
          <w:tcPr>
            <w:tcW w:w="4989" w:type="dxa"/>
          </w:tcPr>
          <w:p w14:paraId="19DF6131" w14:textId="77777777" w:rsidR="00412E84" w:rsidRPr="00A63F92" w:rsidRDefault="00412E84" w:rsidP="00756903">
            <w:pPr>
              <w:pStyle w:val="Default"/>
              <w:keepNext/>
              <w:keepLines/>
              <w:spacing w:line="276" w:lineRule="auto"/>
              <w:ind w:left="-108" w:firstLine="108"/>
              <w:rPr>
                <w:rFonts w:ascii="Calibri" w:hAnsi="Calibri"/>
                <w:bCs/>
                <w:color w:val="auto"/>
              </w:rPr>
            </w:pPr>
          </w:p>
        </w:tc>
        <w:tc>
          <w:tcPr>
            <w:tcW w:w="4641" w:type="dxa"/>
          </w:tcPr>
          <w:p w14:paraId="29A04D13" w14:textId="77777777" w:rsidR="00412E84" w:rsidRPr="00A63F92" w:rsidRDefault="00412E84" w:rsidP="00756903">
            <w:pPr>
              <w:pStyle w:val="Default"/>
              <w:keepNext/>
              <w:keepLines/>
              <w:spacing w:line="276" w:lineRule="auto"/>
              <w:ind w:left="-108" w:firstLine="108"/>
              <w:rPr>
                <w:rFonts w:ascii="Calibri" w:hAnsi="Calibri"/>
                <w:bCs/>
                <w:color w:val="auto"/>
              </w:rPr>
            </w:pPr>
          </w:p>
        </w:tc>
      </w:tr>
      <w:tr w:rsidR="00412E84" w:rsidRPr="00A63F92" w14:paraId="15D9B948" w14:textId="77777777" w:rsidTr="00756903">
        <w:tc>
          <w:tcPr>
            <w:tcW w:w="4989" w:type="dxa"/>
          </w:tcPr>
          <w:p w14:paraId="3B9D309F" w14:textId="77777777" w:rsidR="00412E84" w:rsidRPr="00A63F92" w:rsidRDefault="00412E84" w:rsidP="00756903">
            <w:pPr>
              <w:pStyle w:val="Default"/>
              <w:keepNext/>
              <w:keepLines/>
              <w:spacing w:line="276" w:lineRule="auto"/>
              <w:ind w:left="-108" w:firstLine="108"/>
              <w:rPr>
                <w:rFonts w:ascii="Calibri" w:hAnsi="Calibri"/>
                <w:bCs/>
                <w:color w:val="auto"/>
              </w:rPr>
            </w:pPr>
          </w:p>
        </w:tc>
        <w:tc>
          <w:tcPr>
            <w:tcW w:w="4641" w:type="dxa"/>
          </w:tcPr>
          <w:p w14:paraId="185F29F7" w14:textId="77777777" w:rsidR="00412E84" w:rsidRPr="00A63F92" w:rsidRDefault="00412E84" w:rsidP="00756903">
            <w:pPr>
              <w:pStyle w:val="Default"/>
              <w:keepNext/>
              <w:keepLines/>
              <w:spacing w:line="276" w:lineRule="auto"/>
              <w:ind w:left="-108" w:firstLine="108"/>
              <w:rPr>
                <w:rFonts w:ascii="Calibri" w:hAnsi="Calibri"/>
                <w:bCs/>
                <w:color w:val="auto"/>
              </w:rPr>
            </w:pPr>
          </w:p>
        </w:tc>
      </w:tr>
    </w:tbl>
    <w:p w14:paraId="5CA5BCBF" w14:textId="77777777" w:rsidR="00D86753" w:rsidRPr="00A63F92" w:rsidRDefault="00D86753" w:rsidP="00D86753">
      <w:pPr>
        <w:pStyle w:val="CM39"/>
        <w:spacing w:line="426" w:lineRule="atLeast"/>
        <w:ind w:left="360"/>
        <w:rPr>
          <w:rFonts w:ascii="Calibri" w:hAnsi="Calibri"/>
        </w:rPr>
      </w:pPr>
    </w:p>
    <w:p w14:paraId="5D46D110" w14:textId="77777777" w:rsidR="00D86753" w:rsidRPr="00A63F92" w:rsidRDefault="00D86753" w:rsidP="00D86753">
      <w:pPr>
        <w:pStyle w:val="Default"/>
        <w:rPr>
          <w:rFonts w:ascii="Calibri" w:hAnsi="Calibri"/>
          <w:color w:val="auto"/>
        </w:rPr>
      </w:pPr>
      <w:r w:rsidRPr="00A63F92">
        <w:rPr>
          <w:rFonts w:ascii="Calibri" w:hAnsi="Calibri"/>
          <w:color w:val="auto"/>
        </w:rPr>
        <w:br w:type="page"/>
      </w:r>
    </w:p>
    <w:p w14:paraId="00CF3F50" w14:textId="77777777" w:rsidR="002754DA" w:rsidRPr="00A63F92" w:rsidRDefault="00B977D7" w:rsidP="00E85983">
      <w:pPr>
        <w:pStyle w:val="CM39"/>
        <w:numPr>
          <w:ilvl w:val="0"/>
          <w:numId w:val="15"/>
        </w:numPr>
        <w:spacing w:line="426" w:lineRule="atLeast"/>
        <w:rPr>
          <w:rFonts w:ascii="Calibri" w:hAnsi="Calibri"/>
        </w:rPr>
      </w:pPr>
      <w:r w:rsidRPr="00A63F92">
        <w:rPr>
          <w:rFonts w:ascii="Calibri" w:hAnsi="Calibri"/>
        </w:rPr>
        <w:lastRenderedPageBreak/>
        <w:t xml:space="preserve">Describe </w:t>
      </w:r>
      <w:r w:rsidR="002754DA" w:rsidRPr="00A63F92">
        <w:rPr>
          <w:rFonts w:ascii="Calibri" w:hAnsi="Calibri"/>
        </w:rPr>
        <w:t xml:space="preserve">software </w:t>
      </w:r>
      <w:r w:rsidR="00843900" w:rsidRPr="00A63F92">
        <w:rPr>
          <w:rFonts w:ascii="Calibri" w:hAnsi="Calibri"/>
        </w:rPr>
        <w:t>used by you or your staff</w:t>
      </w:r>
      <w:r w:rsidR="002754DA" w:rsidRPr="00A63F92">
        <w:rPr>
          <w:rFonts w:ascii="Calibri" w:hAnsi="Calibri"/>
        </w:rPr>
        <w:t>:</w:t>
      </w:r>
    </w:p>
    <w:p w14:paraId="29BC9424" w14:textId="77777777" w:rsidR="002E416F" w:rsidRPr="00A63F92" w:rsidRDefault="002E416F" w:rsidP="002E416F">
      <w:pPr>
        <w:pStyle w:val="Default"/>
        <w:ind w:firstLine="360"/>
        <w:rPr>
          <w:rFonts w:ascii="Calibri" w:hAnsi="Calibri"/>
          <w:color w:val="auto"/>
        </w:rPr>
      </w:pPr>
      <w:r w:rsidRPr="00A63F92">
        <w:rPr>
          <w:rFonts w:ascii="Calibri" w:hAnsi="Calibri"/>
          <w:bCs/>
          <w:color w:val="auto"/>
        </w:rPr>
        <w:t>Excel or other billing/spreadsheet software</w:t>
      </w:r>
    </w:p>
    <w:tbl>
      <w:tblPr>
        <w:tblW w:w="5175" w:type="pct"/>
        <w:tblLayout w:type="fixed"/>
        <w:tblCellMar>
          <w:left w:w="115" w:type="dxa"/>
          <w:right w:w="115" w:type="dxa"/>
        </w:tblCellMar>
        <w:tblLook w:val="04A0" w:firstRow="1" w:lastRow="0" w:firstColumn="1" w:lastColumn="0" w:noHBand="0" w:noVBand="1"/>
      </w:tblPr>
      <w:tblGrid>
        <w:gridCol w:w="424"/>
        <w:gridCol w:w="4537"/>
        <w:gridCol w:w="1890"/>
        <w:gridCol w:w="1038"/>
        <w:gridCol w:w="918"/>
        <w:gridCol w:w="875"/>
      </w:tblGrid>
      <w:tr w:rsidR="002E416F" w:rsidRPr="00A63F92" w14:paraId="03AD4717" w14:textId="77777777" w:rsidTr="008C7FB0">
        <w:trPr>
          <w:cantSplit/>
          <w:trHeight w:val="288"/>
        </w:trPr>
        <w:tc>
          <w:tcPr>
            <w:tcW w:w="219" w:type="pct"/>
            <w:tcBorders>
              <w:right w:val="single" w:sz="4" w:space="0" w:color="auto"/>
            </w:tcBorders>
          </w:tcPr>
          <w:p w14:paraId="428BE5C5" w14:textId="77777777" w:rsidR="002E416F" w:rsidRPr="00A63F92" w:rsidRDefault="002E416F" w:rsidP="002971FC">
            <w:pPr>
              <w:pStyle w:val="Default"/>
              <w:keepNext/>
              <w:keepLines/>
              <w:rPr>
                <w:rFonts w:ascii="Calibri" w:hAnsi="Calibri"/>
                <w:bCs/>
                <w:color w:val="auto"/>
              </w:rPr>
            </w:pPr>
          </w:p>
        </w:tc>
        <w:tc>
          <w:tcPr>
            <w:tcW w:w="2343" w:type="pct"/>
            <w:vMerge w:val="restart"/>
            <w:tcBorders>
              <w:top w:val="single" w:sz="4" w:space="0" w:color="auto"/>
              <w:left w:val="single" w:sz="4" w:space="0" w:color="auto"/>
              <w:right w:val="single" w:sz="4" w:space="0" w:color="auto"/>
            </w:tcBorders>
          </w:tcPr>
          <w:p w14:paraId="0BFAA0DB" w14:textId="77777777" w:rsidR="002E416F" w:rsidRPr="00A63F92" w:rsidRDefault="002E416F" w:rsidP="002971FC">
            <w:pPr>
              <w:pStyle w:val="Default"/>
              <w:keepNext/>
              <w:keepLines/>
              <w:rPr>
                <w:rFonts w:ascii="Calibri" w:hAnsi="Calibri"/>
                <w:bCs/>
                <w:color w:val="auto"/>
              </w:rPr>
            </w:pPr>
            <w:r w:rsidRPr="00A63F92">
              <w:rPr>
                <w:rFonts w:ascii="Calibri" w:hAnsi="Calibri"/>
                <w:bCs/>
                <w:color w:val="auto"/>
              </w:rPr>
              <w:t>Name of Software</w:t>
            </w:r>
          </w:p>
        </w:tc>
        <w:tc>
          <w:tcPr>
            <w:tcW w:w="976" w:type="pct"/>
            <w:vMerge w:val="restart"/>
            <w:tcBorders>
              <w:top w:val="single" w:sz="4" w:space="0" w:color="auto"/>
              <w:left w:val="single" w:sz="4" w:space="0" w:color="auto"/>
              <w:bottom w:val="single" w:sz="4" w:space="0" w:color="auto"/>
              <w:right w:val="single" w:sz="4" w:space="0" w:color="auto"/>
            </w:tcBorders>
          </w:tcPr>
          <w:p w14:paraId="28F9AB1B" w14:textId="77777777" w:rsidR="002E416F" w:rsidRPr="00A63F92" w:rsidRDefault="002E416F" w:rsidP="002971FC">
            <w:pPr>
              <w:pStyle w:val="Default"/>
              <w:keepNext/>
              <w:keepLines/>
              <w:rPr>
                <w:rFonts w:ascii="Calibri" w:hAnsi="Calibri"/>
                <w:color w:val="auto"/>
              </w:rPr>
            </w:pPr>
            <w:r w:rsidRPr="00A63F92">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14:paraId="0D25F178" w14:textId="77777777" w:rsidR="002E416F" w:rsidRPr="00A63F92" w:rsidRDefault="002E416F" w:rsidP="002971FC">
            <w:pPr>
              <w:pStyle w:val="Default"/>
              <w:keepNext/>
              <w:keepLines/>
              <w:jc w:val="center"/>
              <w:rPr>
                <w:rFonts w:ascii="Calibri" w:hAnsi="Calibri"/>
                <w:color w:val="auto"/>
              </w:rPr>
            </w:pPr>
            <w:r w:rsidRPr="00A63F92">
              <w:rPr>
                <w:rFonts w:ascii="Calibri" w:hAnsi="Calibri"/>
                <w:color w:val="auto"/>
              </w:rPr>
              <w:t>Proficiency</w:t>
            </w:r>
          </w:p>
        </w:tc>
      </w:tr>
      <w:tr w:rsidR="002E416F" w:rsidRPr="00A63F92" w14:paraId="7E3CC882" w14:textId="77777777" w:rsidTr="008C7FB0">
        <w:tc>
          <w:tcPr>
            <w:tcW w:w="219" w:type="pct"/>
            <w:tcBorders>
              <w:right w:val="single" w:sz="4" w:space="0" w:color="auto"/>
            </w:tcBorders>
          </w:tcPr>
          <w:p w14:paraId="298CDD34" w14:textId="77777777" w:rsidR="002E416F" w:rsidRPr="00A63F92" w:rsidRDefault="002E416F" w:rsidP="002971FC">
            <w:pPr>
              <w:pStyle w:val="Default"/>
              <w:keepNext/>
              <w:keepLines/>
              <w:tabs>
                <w:tab w:val="left" w:pos="3420"/>
              </w:tabs>
              <w:rPr>
                <w:rFonts w:ascii="Calibri" w:hAnsi="Calibri"/>
                <w:bCs/>
                <w:color w:val="auto"/>
              </w:rPr>
            </w:pPr>
          </w:p>
        </w:tc>
        <w:tc>
          <w:tcPr>
            <w:tcW w:w="2343" w:type="pct"/>
            <w:vMerge/>
            <w:tcBorders>
              <w:left w:val="single" w:sz="4" w:space="0" w:color="auto"/>
              <w:bottom w:val="single" w:sz="4" w:space="0" w:color="auto"/>
              <w:right w:val="single" w:sz="4" w:space="0" w:color="auto"/>
            </w:tcBorders>
          </w:tcPr>
          <w:p w14:paraId="1C0ECEF0" w14:textId="77777777" w:rsidR="002E416F" w:rsidRPr="00A63F92" w:rsidRDefault="002E416F" w:rsidP="002971FC">
            <w:pPr>
              <w:pStyle w:val="Default"/>
              <w:keepNext/>
              <w:keepLines/>
              <w:tabs>
                <w:tab w:val="left" w:pos="3420"/>
              </w:tabs>
              <w:rPr>
                <w:rFonts w:ascii="Calibri" w:hAnsi="Calibri"/>
                <w:bCs/>
                <w:color w:val="auto"/>
              </w:rPr>
            </w:pPr>
          </w:p>
        </w:tc>
        <w:tc>
          <w:tcPr>
            <w:tcW w:w="976" w:type="pct"/>
            <w:vMerge/>
            <w:tcBorders>
              <w:left w:val="single" w:sz="4" w:space="0" w:color="auto"/>
              <w:bottom w:val="single" w:sz="4" w:space="0" w:color="auto"/>
              <w:right w:val="single" w:sz="4" w:space="0" w:color="auto"/>
            </w:tcBorders>
          </w:tcPr>
          <w:p w14:paraId="7F2585C1" w14:textId="77777777" w:rsidR="002E416F" w:rsidRPr="00A63F92" w:rsidRDefault="002E416F" w:rsidP="002971FC">
            <w:pPr>
              <w:keepNext/>
              <w:keepLines/>
              <w:rPr>
                <w:rFonts w:ascii="Calibri" w:hAnsi="Calibri"/>
              </w:rPr>
            </w:pPr>
          </w:p>
        </w:tc>
        <w:tc>
          <w:tcPr>
            <w:tcW w:w="536" w:type="pct"/>
            <w:tcBorders>
              <w:left w:val="single" w:sz="4" w:space="0" w:color="auto"/>
              <w:bottom w:val="single" w:sz="4" w:space="0" w:color="auto"/>
            </w:tcBorders>
          </w:tcPr>
          <w:p w14:paraId="5D8942A2" w14:textId="77777777" w:rsidR="002E416F" w:rsidRPr="00A63F92" w:rsidRDefault="002E416F" w:rsidP="002971FC">
            <w:pPr>
              <w:pStyle w:val="Default"/>
              <w:keepNext/>
              <w:keepLines/>
              <w:rPr>
                <w:rFonts w:ascii="Calibri" w:hAnsi="Calibri"/>
                <w:color w:val="auto"/>
                <w:sz w:val="20"/>
                <w:szCs w:val="20"/>
              </w:rPr>
            </w:pPr>
            <w:r w:rsidRPr="00A63F92">
              <w:rPr>
                <w:rFonts w:ascii="Calibri" w:hAnsi="Calibri"/>
                <w:color w:val="auto"/>
                <w:sz w:val="20"/>
                <w:szCs w:val="20"/>
              </w:rPr>
              <w:t>Expert</w:t>
            </w:r>
          </w:p>
        </w:tc>
        <w:tc>
          <w:tcPr>
            <w:tcW w:w="474" w:type="pct"/>
            <w:tcBorders>
              <w:bottom w:val="single" w:sz="4" w:space="0" w:color="auto"/>
            </w:tcBorders>
          </w:tcPr>
          <w:p w14:paraId="75CE3510" w14:textId="77777777" w:rsidR="002E416F" w:rsidRPr="00A63F92" w:rsidRDefault="002E416F" w:rsidP="002971FC">
            <w:pPr>
              <w:pStyle w:val="Default"/>
              <w:keepNext/>
              <w:keepLines/>
              <w:rPr>
                <w:rFonts w:ascii="Calibri" w:hAnsi="Calibri"/>
                <w:color w:val="auto"/>
                <w:sz w:val="20"/>
                <w:szCs w:val="20"/>
              </w:rPr>
            </w:pPr>
            <w:r w:rsidRPr="00A63F92">
              <w:rPr>
                <w:rFonts w:ascii="Calibri" w:hAnsi="Calibri"/>
                <w:color w:val="auto"/>
                <w:sz w:val="20"/>
                <w:szCs w:val="20"/>
              </w:rPr>
              <w:t>Average</w:t>
            </w:r>
          </w:p>
        </w:tc>
        <w:tc>
          <w:tcPr>
            <w:tcW w:w="453" w:type="pct"/>
            <w:tcBorders>
              <w:bottom w:val="single" w:sz="4" w:space="0" w:color="auto"/>
              <w:right w:val="single" w:sz="4" w:space="0" w:color="auto"/>
            </w:tcBorders>
          </w:tcPr>
          <w:p w14:paraId="02D69C74" w14:textId="77777777" w:rsidR="002E416F" w:rsidRPr="00A63F92" w:rsidRDefault="002E416F" w:rsidP="002971FC">
            <w:pPr>
              <w:pStyle w:val="Default"/>
              <w:keepNext/>
              <w:keepLines/>
              <w:rPr>
                <w:rFonts w:ascii="Calibri" w:hAnsi="Calibri"/>
                <w:color w:val="auto"/>
                <w:sz w:val="20"/>
                <w:szCs w:val="20"/>
              </w:rPr>
            </w:pPr>
            <w:r w:rsidRPr="00A63F92">
              <w:rPr>
                <w:rFonts w:ascii="Calibri" w:hAnsi="Calibri"/>
                <w:color w:val="auto"/>
                <w:sz w:val="20"/>
                <w:szCs w:val="20"/>
              </w:rPr>
              <w:t>Novice</w:t>
            </w:r>
          </w:p>
        </w:tc>
      </w:tr>
      <w:tr w:rsidR="002E416F" w:rsidRPr="00A63F92" w14:paraId="1E8A1E05" w14:textId="77777777" w:rsidTr="008C7FB0">
        <w:tc>
          <w:tcPr>
            <w:tcW w:w="219" w:type="pct"/>
            <w:tcBorders>
              <w:right w:val="single" w:sz="4" w:space="0" w:color="auto"/>
            </w:tcBorders>
          </w:tcPr>
          <w:p w14:paraId="7CE5102C" w14:textId="77777777" w:rsidR="002E416F" w:rsidRPr="00A63F92" w:rsidRDefault="002E416F" w:rsidP="002971FC">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7AAA5CF2" w14:textId="77777777" w:rsidR="002E416F" w:rsidRPr="00A63F92" w:rsidRDefault="002E416F" w:rsidP="002971FC">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74BC9E95" w14:textId="77777777" w:rsidR="002E416F" w:rsidRPr="00A63F92" w:rsidRDefault="002E416F" w:rsidP="002971FC">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031C9EE9" w14:textId="77777777" w:rsidR="002E416F" w:rsidRPr="00A63F92" w:rsidRDefault="002E416F" w:rsidP="002971FC">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14:paraId="7C090FF5" w14:textId="77777777" w:rsidR="002E416F" w:rsidRPr="00A63F92" w:rsidRDefault="002E416F" w:rsidP="002971FC">
            <w:pPr>
              <w:pStyle w:val="Default"/>
              <w:keepNext/>
              <w:keepLines/>
              <w:rPr>
                <w:rFonts w:ascii="Calibri" w:hAnsi="Calibri"/>
                <w:color w:val="auto"/>
              </w:rPr>
            </w:pPr>
          </w:p>
        </w:tc>
        <w:tc>
          <w:tcPr>
            <w:tcW w:w="453" w:type="pct"/>
            <w:tcBorders>
              <w:top w:val="single" w:sz="4" w:space="0" w:color="auto"/>
              <w:left w:val="single" w:sz="4" w:space="0" w:color="auto"/>
              <w:bottom w:val="single" w:sz="4" w:space="0" w:color="auto"/>
              <w:right w:val="single" w:sz="4" w:space="0" w:color="auto"/>
            </w:tcBorders>
          </w:tcPr>
          <w:p w14:paraId="02B61682" w14:textId="77777777" w:rsidR="002E416F" w:rsidRPr="00A63F92" w:rsidRDefault="002E416F" w:rsidP="002971FC">
            <w:pPr>
              <w:pStyle w:val="Default"/>
              <w:keepNext/>
              <w:keepLines/>
              <w:rPr>
                <w:rFonts w:ascii="Calibri" w:hAnsi="Calibri"/>
                <w:color w:val="auto"/>
              </w:rPr>
            </w:pPr>
          </w:p>
        </w:tc>
      </w:tr>
      <w:tr w:rsidR="002E416F" w:rsidRPr="00A63F92" w14:paraId="07B33B86" w14:textId="77777777" w:rsidTr="008C7FB0">
        <w:tc>
          <w:tcPr>
            <w:tcW w:w="219" w:type="pct"/>
            <w:tcBorders>
              <w:right w:val="single" w:sz="4" w:space="0" w:color="auto"/>
            </w:tcBorders>
          </w:tcPr>
          <w:p w14:paraId="33AE606A" w14:textId="77777777" w:rsidR="002E416F" w:rsidRPr="00A63F92" w:rsidRDefault="002E416F" w:rsidP="002971FC">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43B58EA3" w14:textId="77777777" w:rsidR="002E416F" w:rsidRPr="00A63F92" w:rsidRDefault="002E416F" w:rsidP="002971FC">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272DCBAC" w14:textId="77777777" w:rsidR="002E416F" w:rsidRPr="00A63F92" w:rsidRDefault="002E416F" w:rsidP="002971FC">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22EB51C3" w14:textId="77777777" w:rsidR="002E416F" w:rsidRPr="00A63F92" w:rsidRDefault="002E416F" w:rsidP="002971FC">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38AC7C3C" w14:textId="77777777" w:rsidR="002E416F" w:rsidRPr="00A63F92" w:rsidRDefault="002E416F" w:rsidP="002971FC">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4C26CDD5" w14:textId="77777777" w:rsidR="002E416F" w:rsidRPr="00A63F92" w:rsidRDefault="002E416F" w:rsidP="002971FC">
            <w:pPr>
              <w:keepNext/>
              <w:keepLines/>
              <w:rPr>
                <w:rFonts w:ascii="Calibri" w:hAnsi="Calibri"/>
              </w:rPr>
            </w:pPr>
          </w:p>
        </w:tc>
      </w:tr>
      <w:tr w:rsidR="002E416F" w:rsidRPr="00A63F92" w14:paraId="22B440F3" w14:textId="77777777" w:rsidTr="008C7FB0">
        <w:tc>
          <w:tcPr>
            <w:tcW w:w="219" w:type="pct"/>
            <w:tcBorders>
              <w:right w:val="single" w:sz="4" w:space="0" w:color="auto"/>
            </w:tcBorders>
          </w:tcPr>
          <w:p w14:paraId="01FF40AD" w14:textId="77777777" w:rsidR="002E416F" w:rsidRPr="00A63F92" w:rsidRDefault="002E416F" w:rsidP="002971FC">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3860DAC8" w14:textId="77777777" w:rsidR="002E416F" w:rsidRPr="00A63F92" w:rsidRDefault="002E416F" w:rsidP="002971FC">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76B5EB65" w14:textId="77777777" w:rsidR="002E416F" w:rsidRPr="00A63F92" w:rsidRDefault="002E416F" w:rsidP="002971FC">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3C147023" w14:textId="77777777" w:rsidR="002E416F" w:rsidRPr="00A63F92" w:rsidRDefault="002E416F" w:rsidP="002971FC">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771EBEA9" w14:textId="77777777" w:rsidR="002E416F" w:rsidRPr="00A63F92" w:rsidRDefault="002E416F" w:rsidP="002971FC">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71855253" w14:textId="77777777" w:rsidR="002E416F" w:rsidRPr="00A63F92" w:rsidRDefault="002E416F" w:rsidP="002971FC">
            <w:pPr>
              <w:keepNext/>
              <w:keepLines/>
              <w:rPr>
                <w:rFonts w:ascii="Calibri" w:hAnsi="Calibri"/>
              </w:rPr>
            </w:pPr>
          </w:p>
        </w:tc>
      </w:tr>
      <w:tr w:rsidR="002E416F" w:rsidRPr="00A63F92" w14:paraId="66F4EBFF" w14:textId="77777777" w:rsidTr="008C7FB0">
        <w:tc>
          <w:tcPr>
            <w:tcW w:w="219" w:type="pct"/>
            <w:tcBorders>
              <w:right w:val="single" w:sz="4" w:space="0" w:color="auto"/>
            </w:tcBorders>
          </w:tcPr>
          <w:p w14:paraId="782C7B6C" w14:textId="77777777" w:rsidR="002E416F" w:rsidRPr="00A63F92" w:rsidRDefault="002E416F" w:rsidP="002971FC">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5D87D392" w14:textId="77777777" w:rsidR="002E416F" w:rsidRPr="00A63F92" w:rsidRDefault="002E416F" w:rsidP="002971FC">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3ECC7343" w14:textId="77777777" w:rsidR="002E416F" w:rsidRPr="00A63F92" w:rsidRDefault="002E416F" w:rsidP="002971FC">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446EA868" w14:textId="77777777" w:rsidR="002E416F" w:rsidRPr="00A63F92" w:rsidRDefault="002E416F" w:rsidP="002971FC">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643F7A2A" w14:textId="77777777" w:rsidR="002E416F" w:rsidRPr="00A63F92" w:rsidRDefault="002E416F" w:rsidP="002971FC">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723E9C09" w14:textId="77777777" w:rsidR="002E416F" w:rsidRPr="00A63F92" w:rsidRDefault="002E416F" w:rsidP="002971FC">
            <w:pPr>
              <w:keepNext/>
              <w:keepLines/>
              <w:rPr>
                <w:rFonts w:ascii="Calibri" w:hAnsi="Calibri"/>
              </w:rPr>
            </w:pPr>
          </w:p>
        </w:tc>
      </w:tr>
    </w:tbl>
    <w:p w14:paraId="5D0E70AC" w14:textId="77777777" w:rsidR="002E416F" w:rsidRPr="00A63F92" w:rsidRDefault="002E416F" w:rsidP="002E416F">
      <w:pPr>
        <w:pStyle w:val="Default"/>
        <w:rPr>
          <w:rFonts w:ascii="Calibri" w:hAnsi="Calibri"/>
          <w:color w:val="auto"/>
        </w:rPr>
      </w:pPr>
    </w:p>
    <w:p w14:paraId="0E056AED" w14:textId="77777777" w:rsidR="00B977D7" w:rsidRPr="00B977D7" w:rsidRDefault="00B977D7" w:rsidP="00B977D7">
      <w:pPr>
        <w:pStyle w:val="Default"/>
        <w:ind w:firstLine="360"/>
        <w:rPr>
          <w:rFonts w:ascii="Calibri" w:hAnsi="Calibri"/>
          <w:color w:val="auto"/>
        </w:rPr>
      </w:pPr>
      <w:r w:rsidRPr="00B977D7">
        <w:rPr>
          <w:rFonts w:ascii="Calibri" w:hAnsi="Calibri"/>
          <w:color w:val="auto"/>
        </w:rPr>
        <w:t>Document indexing/organization/database software</w:t>
      </w:r>
    </w:p>
    <w:tbl>
      <w:tblPr>
        <w:tblW w:w="5175" w:type="pct"/>
        <w:tblLayout w:type="fixed"/>
        <w:tblCellMar>
          <w:left w:w="115" w:type="dxa"/>
          <w:right w:w="115" w:type="dxa"/>
        </w:tblCellMar>
        <w:tblLook w:val="04A0" w:firstRow="1" w:lastRow="0" w:firstColumn="1" w:lastColumn="0" w:noHBand="0" w:noVBand="1"/>
      </w:tblPr>
      <w:tblGrid>
        <w:gridCol w:w="424"/>
        <w:gridCol w:w="4537"/>
        <w:gridCol w:w="1890"/>
        <w:gridCol w:w="1038"/>
        <w:gridCol w:w="918"/>
        <w:gridCol w:w="875"/>
      </w:tblGrid>
      <w:tr w:rsidR="00B977D7" w:rsidRPr="00B977D7" w14:paraId="5234D9EB" w14:textId="77777777" w:rsidTr="00B977D7">
        <w:trPr>
          <w:cantSplit/>
          <w:trHeight w:val="288"/>
        </w:trPr>
        <w:tc>
          <w:tcPr>
            <w:tcW w:w="219" w:type="pct"/>
            <w:tcBorders>
              <w:right w:val="single" w:sz="4" w:space="0" w:color="auto"/>
            </w:tcBorders>
          </w:tcPr>
          <w:p w14:paraId="00E3C3EB" w14:textId="77777777" w:rsidR="00B977D7" w:rsidRPr="00B977D7" w:rsidRDefault="00B977D7" w:rsidP="00B977D7">
            <w:pPr>
              <w:pStyle w:val="Default"/>
              <w:keepNext/>
              <w:keepLines/>
              <w:rPr>
                <w:rFonts w:ascii="Calibri" w:hAnsi="Calibri"/>
                <w:bCs/>
                <w:color w:val="auto"/>
              </w:rPr>
            </w:pPr>
          </w:p>
        </w:tc>
        <w:tc>
          <w:tcPr>
            <w:tcW w:w="2343" w:type="pct"/>
            <w:vMerge w:val="restart"/>
            <w:tcBorders>
              <w:top w:val="single" w:sz="4" w:space="0" w:color="auto"/>
              <w:left w:val="single" w:sz="4" w:space="0" w:color="auto"/>
              <w:right w:val="single" w:sz="4" w:space="0" w:color="auto"/>
            </w:tcBorders>
          </w:tcPr>
          <w:p w14:paraId="3CDFBC3A" w14:textId="77777777" w:rsidR="00B977D7" w:rsidRPr="00B977D7" w:rsidRDefault="00B977D7" w:rsidP="00B977D7">
            <w:pPr>
              <w:pStyle w:val="Default"/>
              <w:keepNext/>
              <w:keepLines/>
              <w:rPr>
                <w:rFonts w:ascii="Calibri" w:hAnsi="Calibri"/>
                <w:bCs/>
                <w:color w:val="auto"/>
              </w:rPr>
            </w:pPr>
            <w:r w:rsidRPr="00B977D7">
              <w:rPr>
                <w:rFonts w:ascii="Calibri" w:hAnsi="Calibri"/>
                <w:bCs/>
                <w:color w:val="auto"/>
              </w:rPr>
              <w:t>Name of Software</w:t>
            </w:r>
          </w:p>
        </w:tc>
        <w:tc>
          <w:tcPr>
            <w:tcW w:w="976" w:type="pct"/>
            <w:vMerge w:val="restart"/>
            <w:tcBorders>
              <w:top w:val="single" w:sz="4" w:space="0" w:color="auto"/>
              <w:left w:val="single" w:sz="4" w:space="0" w:color="auto"/>
              <w:bottom w:val="single" w:sz="4" w:space="0" w:color="auto"/>
              <w:right w:val="single" w:sz="4" w:space="0" w:color="auto"/>
            </w:tcBorders>
          </w:tcPr>
          <w:p w14:paraId="6E44DD34" w14:textId="77777777" w:rsidR="00B977D7" w:rsidRPr="00B977D7" w:rsidRDefault="00B977D7" w:rsidP="00B977D7">
            <w:pPr>
              <w:pStyle w:val="Default"/>
              <w:keepNext/>
              <w:keepLines/>
              <w:rPr>
                <w:rFonts w:ascii="Calibri" w:hAnsi="Calibri"/>
                <w:color w:val="auto"/>
              </w:rPr>
            </w:pPr>
            <w:r w:rsidRPr="00B977D7">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14:paraId="62E6FAEA" w14:textId="77777777" w:rsidR="00B977D7" w:rsidRPr="00B977D7" w:rsidRDefault="00B977D7" w:rsidP="00B977D7">
            <w:pPr>
              <w:pStyle w:val="Default"/>
              <w:keepNext/>
              <w:keepLines/>
              <w:jc w:val="center"/>
              <w:rPr>
                <w:rFonts w:ascii="Calibri" w:hAnsi="Calibri"/>
                <w:color w:val="auto"/>
              </w:rPr>
            </w:pPr>
            <w:r w:rsidRPr="00B977D7">
              <w:rPr>
                <w:rFonts w:ascii="Calibri" w:hAnsi="Calibri"/>
                <w:color w:val="auto"/>
              </w:rPr>
              <w:t>Proficiency</w:t>
            </w:r>
          </w:p>
        </w:tc>
      </w:tr>
      <w:tr w:rsidR="00B977D7" w:rsidRPr="00B977D7" w14:paraId="3E132243" w14:textId="77777777" w:rsidTr="00B977D7">
        <w:tc>
          <w:tcPr>
            <w:tcW w:w="219" w:type="pct"/>
            <w:tcBorders>
              <w:right w:val="single" w:sz="4" w:space="0" w:color="auto"/>
            </w:tcBorders>
          </w:tcPr>
          <w:p w14:paraId="5098F053"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vMerge/>
            <w:tcBorders>
              <w:left w:val="single" w:sz="4" w:space="0" w:color="auto"/>
              <w:bottom w:val="single" w:sz="4" w:space="0" w:color="auto"/>
              <w:right w:val="single" w:sz="4" w:space="0" w:color="auto"/>
            </w:tcBorders>
          </w:tcPr>
          <w:p w14:paraId="164885D5" w14:textId="77777777" w:rsidR="00B977D7" w:rsidRPr="00B977D7" w:rsidRDefault="00B977D7" w:rsidP="00B977D7">
            <w:pPr>
              <w:pStyle w:val="Default"/>
              <w:keepNext/>
              <w:keepLines/>
              <w:tabs>
                <w:tab w:val="left" w:pos="3420"/>
              </w:tabs>
              <w:rPr>
                <w:rFonts w:ascii="Calibri" w:hAnsi="Calibri"/>
                <w:bCs/>
                <w:color w:val="auto"/>
              </w:rPr>
            </w:pPr>
          </w:p>
        </w:tc>
        <w:tc>
          <w:tcPr>
            <w:tcW w:w="976" w:type="pct"/>
            <w:vMerge/>
            <w:tcBorders>
              <w:left w:val="single" w:sz="4" w:space="0" w:color="auto"/>
              <w:bottom w:val="single" w:sz="4" w:space="0" w:color="auto"/>
              <w:right w:val="single" w:sz="4" w:space="0" w:color="auto"/>
            </w:tcBorders>
          </w:tcPr>
          <w:p w14:paraId="77430282" w14:textId="77777777" w:rsidR="00B977D7" w:rsidRPr="00B977D7" w:rsidRDefault="00B977D7" w:rsidP="00B977D7">
            <w:pPr>
              <w:keepNext/>
              <w:keepLines/>
              <w:rPr>
                <w:rFonts w:ascii="Calibri" w:hAnsi="Calibri"/>
              </w:rPr>
            </w:pPr>
          </w:p>
        </w:tc>
        <w:tc>
          <w:tcPr>
            <w:tcW w:w="536" w:type="pct"/>
            <w:tcBorders>
              <w:left w:val="single" w:sz="4" w:space="0" w:color="auto"/>
              <w:bottom w:val="single" w:sz="4" w:space="0" w:color="auto"/>
            </w:tcBorders>
          </w:tcPr>
          <w:p w14:paraId="60C43607"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Expert</w:t>
            </w:r>
          </w:p>
        </w:tc>
        <w:tc>
          <w:tcPr>
            <w:tcW w:w="474" w:type="pct"/>
            <w:tcBorders>
              <w:bottom w:val="single" w:sz="4" w:space="0" w:color="auto"/>
            </w:tcBorders>
          </w:tcPr>
          <w:p w14:paraId="62598DAC"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Average</w:t>
            </w:r>
          </w:p>
        </w:tc>
        <w:tc>
          <w:tcPr>
            <w:tcW w:w="453" w:type="pct"/>
            <w:tcBorders>
              <w:bottom w:val="single" w:sz="4" w:space="0" w:color="auto"/>
              <w:right w:val="single" w:sz="4" w:space="0" w:color="auto"/>
            </w:tcBorders>
          </w:tcPr>
          <w:p w14:paraId="209CE53D"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Novice</w:t>
            </w:r>
          </w:p>
        </w:tc>
      </w:tr>
      <w:tr w:rsidR="00B977D7" w:rsidRPr="00B977D7" w14:paraId="0B3EEAB9" w14:textId="77777777" w:rsidTr="00B977D7">
        <w:tc>
          <w:tcPr>
            <w:tcW w:w="219" w:type="pct"/>
            <w:tcBorders>
              <w:right w:val="single" w:sz="4" w:space="0" w:color="auto"/>
            </w:tcBorders>
          </w:tcPr>
          <w:p w14:paraId="7F163AA7"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12D52277"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1597E435"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7F1A88D6" w14:textId="77777777" w:rsidR="00B977D7" w:rsidRPr="00B977D7" w:rsidRDefault="00B977D7" w:rsidP="00B977D7">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14:paraId="380073CD" w14:textId="77777777" w:rsidR="00B977D7" w:rsidRPr="00B977D7" w:rsidRDefault="00B977D7" w:rsidP="00B977D7">
            <w:pPr>
              <w:pStyle w:val="Default"/>
              <w:keepNext/>
              <w:keepLines/>
              <w:rPr>
                <w:rFonts w:ascii="Calibri" w:hAnsi="Calibri"/>
                <w:color w:val="auto"/>
              </w:rPr>
            </w:pPr>
          </w:p>
        </w:tc>
        <w:tc>
          <w:tcPr>
            <w:tcW w:w="453" w:type="pct"/>
            <w:tcBorders>
              <w:top w:val="single" w:sz="4" w:space="0" w:color="auto"/>
              <w:left w:val="single" w:sz="4" w:space="0" w:color="auto"/>
              <w:bottom w:val="single" w:sz="4" w:space="0" w:color="auto"/>
              <w:right w:val="single" w:sz="4" w:space="0" w:color="auto"/>
            </w:tcBorders>
          </w:tcPr>
          <w:p w14:paraId="04675545" w14:textId="77777777" w:rsidR="00B977D7" w:rsidRPr="00B977D7" w:rsidRDefault="00B977D7" w:rsidP="00B977D7">
            <w:pPr>
              <w:pStyle w:val="Default"/>
              <w:keepNext/>
              <w:keepLines/>
              <w:rPr>
                <w:rFonts w:ascii="Calibri" w:hAnsi="Calibri"/>
                <w:color w:val="auto"/>
              </w:rPr>
            </w:pPr>
          </w:p>
        </w:tc>
      </w:tr>
      <w:tr w:rsidR="00B977D7" w:rsidRPr="00B977D7" w14:paraId="7F9CF6A7" w14:textId="77777777" w:rsidTr="00B977D7">
        <w:tc>
          <w:tcPr>
            <w:tcW w:w="219" w:type="pct"/>
            <w:tcBorders>
              <w:right w:val="single" w:sz="4" w:space="0" w:color="auto"/>
            </w:tcBorders>
          </w:tcPr>
          <w:p w14:paraId="07BF6698"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54CF8F36"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39B5FB16"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156E471F"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42AB38B8"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3DABB71F" w14:textId="77777777" w:rsidR="00B977D7" w:rsidRPr="00B977D7" w:rsidRDefault="00B977D7" w:rsidP="00B977D7">
            <w:pPr>
              <w:keepNext/>
              <w:keepLines/>
              <w:rPr>
                <w:rFonts w:ascii="Calibri" w:hAnsi="Calibri"/>
              </w:rPr>
            </w:pPr>
          </w:p>
        </w:tc>
      </w:tr>
      <w:tr w:rsidR="00B977D7" w:rsidRPr="00B977D7" w14:paraId="7D2DA513" w14:textId="77777777" w:rsidTr="00B977D7">
        <w:tc>
          <w:tcPr>
            <w:tcW w:w="219" w:type="pct"/>
            <w:tcBorders>
              <w:right w:val="single" w:sz="4" w:space="0" w:color="auto"/>
            </w:tcBorders>
          </w:tcPr>
          <w:p w14:paraId="43AF4F11"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37791651"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3B5A04C8"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077640F4"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5EA69161"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37240DAE" w14:textId="77777777" w:rsidR="00B977D7" w:rsidRPr="00B977D7" w:rsidRDefault="00B977D7" w:rsidP="00B977D7">
            <w:pPr>
              <w:keepNext/>
              <w:keepLines/>
              <w:rPr>
                <w:rFonts w:ascii="Calibri" w:hAnsi="Calibri"/>
              </w:rPr>
            </w:pPr>
          </w:p>
        </w:tc>
      </w:tr>
      <w:tr w:rsidR="00B977D7" w:rsidRPr="00B977D7" w14:paraId="49074A61" w14:textId="77777777" w:rsidTr="00B977D7">
        <w:tc>
          <w:tcPr>
            <w:tcW w:w="219" w:type="pct"/>
            <w:tcBorders>
              <w:right w:val="single" w:sz="4" w:space="0" w:color="auto"/>
            </w:tcBorders>
          </w:tcPr>
          <w:p w14:paraId="5B22B413"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5D632593"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3FA56F17"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48A39468"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46812575"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6386E4E0" w14:textId="77777777" w:rsidR="00B977D7" w:rsidRPr="00B977D7" w:rsidRDefault="00B977D7" w:rsidP="00B977D7">
            <w:pPr>
              <w:keepNext/>
              <w:keepLines/>
              <w:rPr>
                <w:rFonts w:ascii="Calibri" w:hAnsi="Calibri"/>
              </w:rPr>
            </w:pPr>
          </w:p>
        </w:tc>
      </w:tr>
    </w:tbl>
    <w:p w14:paraId="37BD3F62" w14:textId="77777777" w:rsidR="00B977D7" w:rsidRPr="00A63F92" w:rsidRDefault="00B977D7" w:rsidP="002E416F">
      <w:pPr>
        <w:pStyle w:val="Default"/>
        <w:rPr>
          <w:rFonts w:ascii="Calibri" w:hAnsi="Calibri"/>
          <w:color w:val="auto"/>
        </w:rPr>
      </w:pPr>
    </w:p>
    <w:p w14:paraId="72356BC3" w14:textId="77777777" w:rsidR="00B977D7" w:rsidRPr="00B977D7" w:rsidRDefault="00B977D7" w:rsidP="00B977D7">
      <w:pPr>
        <w:pStyle w:val="Default"/>
        <w:ind w:firstLine="360"/>
        <w:rPr>
          <w:rFonts w:ascii="Calibri" w:hAnsi="Calibri"/>
          <w:color w:val="auto"/>
        </w:rPr>
      </w:pPr>
      <w:r>
        <w:rPr>
          <w:rFonts w:ascii="Calibri" w:hAnsi="Calibri"/>
          <w:color w:val="auto"/>
        </w:rPr>
        <w:t>Trial presentation software</w:t>
      </w:r>
    </w:p>
    <w:tbl>
      <w:tblPr>
        <w:tblW w:w="5175" w:type="pct"/>
        <w:tblLayout w:type="fixed"/>
        <w:tblCellMar>
          <w:left w:w="115" w:type="dxa"/>
          <w:right w:w="115" w:type="dxa"/>
        </w:tblCellMar>
        <w:tblLook w:val="04A0" w:firstRow="1" w:lastRow="0" w:firstColumn="1" w:lastColumn="0" w:noHBand="0" w:noVBand="1"/>
      </w:tblPr>
      <w:tblGrid>
        <w:gridCol w:w="424"/>
        <w:gridCol w:w="4537"/>
        <w:gridCol w:w="1890"/>
        <w:gridCol w:w="1038"/>
        <w:gridCol w:w="918"/>
        <w:gridCol w:w="875"/>
      </w:tblGrid>
      <w:tr w:rsidR="00B977D7" w:rsidRPr="00B977D7" w14:paraId="31F64BAA" w14:textId="77777777" w:rsidTr="00B977D7">
        <w:trPr>
          <w:cantSplit/>
          <w:trHeight w:val="288"/>
        </w:trPr>
        <w:tc>
          <w:tcPr>
            <w:tcW w:w="219" w:type="pct"/>
            <w:tcBorders>
              <w:right w:val="single" w:sz="4" w:space="0" w:color="auto"/>
            </w:tcBorders>
          </w:tcPr>
          <w:p w14:paraId="06741DE4" w14:textId="77777777" w:rsidR="00B977D7" w:rsidRPr="00B977D7" w:rsidRDefault="00B977D7" w:rsidP="00B977D7">
            <w:pPr>
              <w:pStyle w:val="Default"/>
              <w:keepNext/>
              <w:keepLines/>
              <w:rPr>
                <w:rFonts w:ascii="Calibri" w:hAnsi="Calibri"/>
                <w:bCs/>
                <w:color w:val="auto"/>
              </w:rPr>
            </w:pPr>
          </w:p>
        </w:tc>
        <w:tc>
          <w:tcPr>
            <w:tcW w:w="2343" w:type="pct"/>
            <w:vMerge w:val="restart"/>
            <w:tcBorders>
              <w:top w:val="single" w:sz="4" w:space="0" w:color="auto"/>
              <w:left w:val="single" w:sz="4" w:space="0" w:color="auto"/>
              <w:right w:val="single" w:sz="4" w:space="0" w:color="auto"/>
            </w:tcBorders>
          </w:tcPr>
          <w:p w14:paraId="2FAB65A8" w14:textId="77777777" w:rsidR="00B977D7" w:rsidRPr="00B977D7" w:rsidRDefault="00B977D7" w:rsidP="00B977D7">
            <w:pPr>
              <w:pStyle w:val="Default"/>
              <w:keepNext/>
              <w:keepLines/>
              <w:rPr>
                <w:rFonts w:ascii="Calibri" w:hAnsi="Calibri"/>
                <w:bCs/>
                <w:color w:val="auto"/>
              </w:rPr>
            </w:pPr>
            <w:r w:rsidRPr="00B977D7">
              <w:rPr>
                <w:rFonts w:ascii="Calibri" w:hAnsi="Calibri"/>
                <w:bCs/>
                <w:color w:val="auto"/>
              </w:rPr>
              <w:t>Name of Software</w:t>
            </w:r>
          </w:p>
        </w:tc>
        <w:tc>
          <w:tcPr>
            <w:tcW w:w="976" w:type="pct"/>
            <w:vMerge w:val="restart"/>
            <w:tcBorders>
              <w:top w:val="single" w:sz="4" w:space="0" w:color="auto"/>
              <w:left w:val="single" w:sz="4" w:space="0" w:color="auto"/>
              <w:bottom w:val="single" w:sz="4" w:space="0" w:color="auto"/>
              <w:right w:val="single" w:sz="4" w:space="0" w:color="auto"/>
            </w:tcBorders>
          </w:tcPr>
          <w:p w14:paraId="5D67AFDA" w14:textId="77777777" w:rsidR="00B977D7" w:rsidRPr="00B977D7" w:rsidRDefault="00B977D7" w:rsidP="00B977D7">
            <w:pPr>
              <w:pStyle w:val="Default"/>
              <w:keepNext/>
              <w:keepLines/>
              <w:rPr>
                <w:rFonts w:ascii="Calibri" w:hAnsi="Calibri"/>
                <w:color w:val="auto"/>
              </w:rPr>
            </w:pPr>
            <w:r w:rsidRPr="00B977D7">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14:paraId="6DD22585" w14:textId="77777777" w:rsidR="00B977D7" w:rsidRPr="00B977D7" w:rsidRDefault="00B977D7" w:rsidP="00B977D7">
            <w:pPr>
              <w:pStyle w:val="Default"/>
              <w:keepNext/>
              <w:keepLines/>
              <w:jc w:val="center"/>
              <w:rPr>
                <w:rFonts w:ascii="Calibri" w:hAnsi="Calibri"/>
                <w:color w:val="auto"/>
              </w:rPr>
            </w:pPr>
            <w:r w:rsidRPr="00B977D7">
              <w:rPr>
                <w:rFonts w:ascii="Calibri" w:hAnsi="Calibri"/>
                <w:color w:val="auto"/>
              </w:rPr>
              <w:t>Proficiency</w:t>
            </w:r>
          </w:p>
        </w:tc>
      </w:tr>
      <w:tr w:rsidR="00B977D7" w:rsidRPr="00B977D7" w14:paraId="4D0F8E01" w14:textId="77777777" w:rsidTr="00B977D7">
        <w:tc>
          <w:tcPr>
            <w:tcW w:w="219" w:type="pct"/>
            <w:tcBorders>
              <w:right w:val="single" w:sz="4" w:space="0" w:color="auto"/>
            </w:tcBorders>
          </w:tcPr>
          <w:p w14:paraId="50C18569"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vMerge/>
            <w:tcBorders>
              <w:left w:val="single" w:sz="4" w:space="0" w:color="auto"/>
              <w:bottom w:val="single" w:sz="4" w:space="0" w:color="auto"/>
              <w:right w:val="single" w:sz="4" w:space="0" w:color="auto"/>
            </w:tcBorders>
          </w:tcPr>
          <w:p w14:paraId="2B27E004" w14:textId="77777777" w:rsidR="00B977D7" w:rsidRPr="00B977D7" w:rsidRDefault="00B977D7" w:rsidP="00B977D7">
            <w:pPr>
              <w:pStyle w:val="Default"/>
              <w:keepNext/>
              <w:keepLines/>
              <w:tabs>
                <w:tab w:val="left" w:pos="3420"/>
              </w:tabs>
              <w:rPr>
                <w:rFonts w:ascii="Calibri" w:hAnsi="Calibri"/>
                <w:bCs/>
                <w:color w:val="auto"/>
              </w:rPr>
            </w:pPr>
          </w:p>
        </w:tc>
        <w:tc>
          <w:tcPr>
            <w:tcW w:w="976" w:type="pct"/>
            <w:vMerge/>
            <w:tcBorders>
              <w:left w:val="single" w:sz="4" w:space="0" w:color="auto"/>
              <w:bottom w:val="single" w:sz="4" w:space="0" w:color="auto"/>
              <w:right w:val="single" w:sz="4" w:space="0" w:color="auto"/>
            </w:tcBorders>
          </w:tcPr>
          <w:p w14:paraId="33C9CF3F" w14:textId="77777777" w:rsidR="00B977D7" w:rsidRPr="00B977D7" w:rsidRDefault="00B977D7" w:rsidP="00B977D7">
            <w:pPr>
              <w:keepNext/>
              <w:keepLines/>
              <w:rPr>
                <w:rFonts w:ascii="Calibri" w:hAnsi="Calibri"/>
              </w:rPr>
            </w:pPr>
          </w:p>
        </w:tc>
        <w:tc>
          <w:tcPr>
            <w:tcW w:w="536" w:type="pct"/>
            <w:tcBorders>
              <w:left w:val="single" w:sz="4" w:space="0" w:color="auto"/>
              <w:bottom w:val="single" w:sz="4" w:space="0" w:color="auto"/>
            </w:tcBorders>
          </w:tcPr>
          <w:p w14:paraId="60207CE6"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Expert</w:t>
            </w:r>
          </w:p>
        </w:tc>
        <w:tc>
          <w:tcPr>
            <w:tcW w:w="474" w:type="pct"/>
            <w:tcBorders>
              <w:bottom w:val="single" w:sz="4" w:space="0" w:color="auto"/>
            </w:tcBorders>
          </w:tcPr>
          <w:p w14:paraId="59647BAA"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Average</w:t>
            </w:r>
          </w:p>
        </w:tc>
        <w:tc>
          <w:tcPr>
            <w:tcW w:w="453" w:type="pct"/>
            <w:tcBorders>
              <w:bottom w:val="single" w:sz="4" w:space="0" w:color="auto"/>
              <w:right w:val="single" w:sz="4" w:space="0" w:color="auto"/>
            </w:tcBorders>
          </w:tcPr>
          <w:p w14:paraId="7EE9091D"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Novice</w:t>
            </w:r>
          </w:p>
        </w:tc>
      </w:tr>
      <w:tr w:rsidR="00B977D7" w:rsidRPr="00B977D7" w14:paraId="099E5738" w14:textId="77777777" w:rsidTr="00B977D7">
        <w:tc>
          <w:tcPr>
            <w:tcW w:w="219" w:type="pct"/>
            <w:tcBorders>
              <w:right w:val="single" w:sz="4" w:space="0" w:color="auto"/>
            </w:tcBorders>
          </w:tcPr>
          <w:p w14:paraId="68C78890"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49CEF219"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232A979A"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3406C5B7" w14:textId="77777777" w:rsidR="00B977D7" w:rsidRPr="00B977D7" w:rsidRDefault="00B977D7" w:rsidP="00B977D7">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14:paraId="02DBBDFF" w14:textId="77777777" w:rsidR="00B977D7" w:rsidRPr="00B977D7" w:rsidRDefault="00B977D7" w:rsidP="00B977D7">
            <w:pPr>
              <w:pStyle w:val="Default"/>
              <w:keepNext/>
              <w:keepLines/>
              <w:rPr>
                <w:rFonts w:ascii="Calibri" w:hAnsi="Calibri"/>
                <w:color w:val="auto"/>
              </w:rPr>
            </w:pPr>
          </w:p>
        </w:tc>
        <w:tc>
          <w:tcPr>
            <w:tcW w:w="453" w:type="pct"/>
            <w:tcBorders>
              <w:top w:val="single" w:sz="4" w:space="0" w:color="auto"/>
              <w:left w:val="single" w:sz="4" w:space="0" w:color="auto"/>
              <w:bottom w:val="single" w:sz="4" w:space="0" w:color="auto"/>
              <w:right w:val="single" w:sz="4" w:space="0" w:color="auto"/>
            </w:tcBorders>
          </w:tcPr>
          <w:p w14:paraId="4314A22C" w14:textId="77777777" w:rsidR="00B977D7" w:rsidRPr="00B977D7" w:rsidRDefault="00B977D7" w:rsidP="00B977D7">
            <w:pPr>
              <w:pStyle w:val="Default"/>
              <w:keepNext/>
              <w:keepLines/>
              <w:rPr>
                <w:rFonts w:ascii="Calibri" w:hAnsi="Calibri"/>
                <w:color w:val="auto"/>
              </w:rPr>
            </w:pPr>
          </w:p>
        </w:tc>
      </w:tr>
      <w:tr w:rsidR="00B977D7" w:rsidRPr="00B977D7" w14:paraId="604FEEA5" w14:textId="77777777" w:rsidTr="00B977D7">
        <w:tc>
          <w:tcPr>
            <w:tcW w:w="219" w:type="pct"/>
            <w:tcBorders>
              <w:right w:val="single" w:sz="4" w:space="0" w:color="auto"/>
            </w:tcBorders>
          </w:tcPr>
          <w:p w14:paraId="1A84B2AC"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6FC73438"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482B29FA"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3AF6295F"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109DFB47"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17BD9D80" w14:textId="77777777" w:rsidR="00B977D7" w:rsidRPr="00B977D7" w:rsidRDefault="00B977D7" w:rsidP="00B977D7">
            <w:pPr>
              <w:keepNext/>
              <w:keepLines/>
              <w:rPr>
                <w:rFonts w:ascii="Calibri" w:hAnsi="Calibri"/>
              </w:rPr>
            </w:pPr>
          </w:p>
        </w:tc>
      </w:tr>
      <w:tr w:rsidR="00B977D7" w:rsidRPr="00B977D7" w14:paraId="5C4641C1" w14:textId="77777777" w:rsidTr="00B977D7">
        <w:tc>
          <w:tcPr>
            <w:tcW w:w="219" w:type="pct"/>
            <w:tcBorders>
              <w:right w:val="single" w:sz="4" w:space="0" w:color="auto"/>
            </w:tcBorders>
          </w:tcPr>
          <w:p w14:paraId="75832427"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430EE1CE"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2CF97C92"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7A2CB39E"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1FF3B8A6"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63FF82B5" w14:textId="77777777" w:rsidR="00B977D7" w:rsidRPr="00B977D7" w:rsidRDefault="00B977D7" w:rsidP="00B977D7">
            <w:pPr>
              <w:keepNext/>
              <w:keepLines/>
              <w:rPr>
                <w:rFonts w:ascii="Calibri" w:hAnsi="Calibri"/>
              </w:rPr>
            </w:pPr>
          </w:p>
        </w:tc>
      </w:tr>
      <w:tr w:rsidR="00B977D7" w:rsidRPr="00B977D7" w14:paraId="277D4B9F" w14:textId="77777777" w:rsidTr="00B977D7">
        <w:tc>
          <w:tcPr>
            <w:tcW w:w="219" w:type="pct"/>
            <w:tcBorders>
              <w:right w:val="single" w:sz="4" w:space="0" w:color="auto"/>
            </w:tcBorders>
          </w:tcPr>
          <w:p w14:paraId="0E556774"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7D6E748D"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117A33E5"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1825969C"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750F9DE9"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7329D92B" w14:textId="77777777" w:rsidR="00B977D7" w:rsidRPr="00B977D7" w:rsidRDefault="00B977D7" w:rsidP="00B977D7">
            <w:pPr>
              <w:keepNext/>
              <w:keepLines/>
              <w:rPr>
                <w:rFonts w:ascii="Calibri" w:hAnsi="Calibri"/>
              </w:rPr>
            </w:pPr>
          </w:p>
        </w:tc>
      </w:tr>
    </w:tbl>
    <w:p w14:paraId="0CCAD620" w14:textId="77777777" w:rsidR="00B977D7" w:rsidRPr="00B977D7" w:rsidRDefault="00B977D7" w:rsidP="00B977D7">
      <w:pPr>
        <w:pStyle w:val="Default"/>
        <w:rPr>
          <w:rFonts w:ascii="Calibri" w:hAnsi="Calibri"/>
          <w:color w:val="auto"/>
        </w:rPr>
      </w:pPr>
    </w:p>
    <w:p w14:paraId="5C85486A" w14:textId="77777777" w:rsidR="00B977D7" w:rsidRPr="00B977D7" w:rsidRDefault="00B977D7" w:rsidP="00B977D7">
      <w:pPr>
        <w:pStyle w:val="Default"/>
        <w:ind w:firstLine="360"/>
        <w:rPr>
          <w:rFonts w:ascii="Calibri" w:hAnsi="Calibri"/>
          <w:color w:val="auto"/>
        </w:rPr>
      </w:pPr>
      <w:r>
        <w:rPr>
          <w:rFonts w:ascii="Calibri" w:hAnsi="Calibri"/>
          <w:color w:val="auto"/>
        </w:rPr>
        <w:t>Web-hosted document repositories</w:t>
      </w:r>
    </w:p>
    <w:tbl>
      <w:tblPr>
        <w:tblW w:w="5175" w:type="pct"/>
        <w:tblLayout w:type="fixed"/>
        <w:tblCellMar>
          <w:left w:w="115" w:type="dxa"/>
          <w:right w:w="115" w:type="dxa"/>
        </w:tblCellMar>
        <w:tblLook w:val="04A0" w:firstRow="1" w:lastRow="0" w:firstColumn="1" w:lastColumn="0" w:noHBand="0" w:noVBand="1"/>
      </w:tblPr>
      <w:tblGrid>
        <w:gridCol w:w="424"/>
        <w:gridCol w:w="4537"/>
        <w:gridCol w:w="1890"/>
        <w:gridCol w:w="1038"/>
        <w:gridCol w:w="918"/>
        <w:gridCol w:w="875"/>
      </w:tblGrid>
      <w:tr w:rsidR="00B977D7" w:rsidRPr="00B977D7" w14:paraId="35BCDBFD" w14:textId="77777777" w:rsidTr="00B977D7">
        <w:trPr>
          <w:cantSplit/>
          <w:trHeight w:val="288"/>
        </w:trPr>
        <w:tc>
          <w:tcPr>
            <w:tcW w:w="219" w:type="pct"/>
            <w:tcBorders>
              <w:right w:val="single" w:sz="4" w:space="0" w:color="auto"/>
            </w:tcBorders>
          </w:tcPr>
          <w:p w14:paraId="0037EC98" w14:textId="77777777" w:rsidR="00B977D7" w:rsidRPr="00B977D7" w:rsidRDefault="00B977D7" w:rsidP="00B977D7">
            <w:pPr>
              <w:pStyle w:val="Default"/>
              <w:keepNext/>
              <w:keepLines/>
              <w:rPr>
                <w:rFonts w:ascii="Calibri" w:hAnsi="Calibri"/>
                <w:bCs/>
                <w:color w:val="auto"/>
              </w:rPr>
            </w:pPr>
          </w:p>
        </w:tc>
        <w:tc>
          <w:tcPr>
            <w:tcW w:w="2343" w:type="pct"/>
            <w:vMerge w:val="restart"/>
            <w:tcBorders>
              <w:top w:val="single" w:sz="4" w:space="0" w:color="auto"/>
              <w:left w:val="single" w:sz="4" w:space="0" w:color="auto"/>
              <w:right w:val="single" w:sz="4" w:space="0" w:color="auto"/>
            </w:tcBorders>
          </w:tcPr>
          <w:p w14:paraId="7C7C2DC6" w14:textId="77777777" w:rsidR="00B977D7" w:rsidRPr="00B977D7" w:rsidRDefault="00B977D7" w:rsidP="00B977D7">
            <w:pPr>
              <w:pStyle w:val="Default"/>
              <w:keepNext/>
              <w:keepLines/>
              <w:rPr>
                <w:rFonts w:ascii="Calibri" w:hAnsi="Calibri"/>
                <w:bCs/>
                <w:color w:val="auto"/>
              </w:rPr>
            </w:pPr>
            <w:r w:rsidRPr="00B977D7">
              <w:rPr>
                <w:rFonts w:ascii="Calibri" w:hAnsi="Calibri"/>
                <w:bCs/>
                <w:color w:val="auto"/>
              </w:rPr>
              <w:t>Name of Software</w:t>
            </w:r>
          </w:p>
        </w:tc>
        <w:tc>
          <w:tcPr>
            <w:tcW w:w="976" w:type="pct"/>
            <w:vMerge w:val="restart"/>
            <w:tcBorders>
              <w:top w:val="single" w:sz="4" w:space="0" w:color="auto"/>
              <w:left w:val="single" w:sz="4" w:space="0" w:color="auto"/>
              <w:bottom w:val="single" w:sz="4" w:space="0" w:color="auto"/>
              <w:right w:val="single" w:sz="4" w:space="0" w:color="auto"/>
            </w:tcBorders>
          </w:tcPr>
          <w:p w14:paraId="42F50BBA" w14:textId="77777777" w:rsidR="00B977D7" w:rsidRPr="00B977D7" w:rsidRDefault="00B977D7" w:rsidP="00B977D7">
            <w:pPr>
              <w:pStyle w:val="Default"/>
              <w:keepNext/>
              <w:keepLines/>
              <w:rPr>
                <w:rFonts w:ascii="Calibri" w:hAnsi="Calibri"/>
                <w:color w:val="auto"/>
              </w:rPr>
            </w:pPr>
            <w:r w:rsidRPr="00B977D7">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14:paraId="4DCFBE1A" w14:textId="77777777" w:rsidR="00B977D7" w:rsidRPr="00B977D7" w:rsidRDefault="00B977D7" w:rsidP="00B977D7">
            <w:pPr>
              <w:pStyle w:val="Default"/>
              <w:keepNext/>
              <w:keepLines/>
              <w:jc w:val="center"/>
              <w:rPr>
                <w:rFonts w:ascii="Calibri" w:hAnsi="Calibri"/>
                <w:color w:val="auto"/>
              </w:rPr>
            </w:pPr>
            <w:r w:rsidRPr="00B977D7">
              <w:rPr>
                <w:rFonts w:ascii="Calibri" w:hAnsi="Calibri"/>
                <w:color w:val="auto"/>
              </w:rPr>
              <w:t>Proficiency</w:t>
            </w:r>
          </w:p>
        </w:tc>
      </w:tr>
      <w:tr w:rsidR="00B977D7" w:rsidRPr="00B977D7" w14:paraId="305E6EF7" w14:textId="77777777" w:rsidTr="00B977D7">
        <w:tc>
          <w:tcPr>
            <w:tcW w:w="219" w:type="pct"/>
            <w:tcBorders>
              <w:right w:val="single" w:sz="4" w:space="0" w:color="auto"/>
            </w:tcBorders>
          </w:tcPr>
          <w:p w14:paraId="29504C02"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vMerge/>
            <w:tcBorders>
              <w:left w:val="single" w:sz="4" w:space="0" w:color="auto"/>
              <w:bottom w:val="single" w:sz="4" w:space="0" w:color="auto"/>
              <w:right w:val="single" w:sz="4" w:space="0" w:color="auto"/>
            </w:tcBorders>
          </w:tcPr>
          <w:p w14:paraId="0880AD11" w14:textId="77777777" w:rsidR="00B977D7" w:rsidRPr="00B977D7" w:rsidRDefault="00B977D7" w:rsidP="00B977D7">
            <w:pPr>
              <w:pStyle w:val="Default"/>
              <w:keepNext/>
              <w:keepLines/>
              <w:tabs>
                <w:tab w:val="left" w:pos="3420"/>
              </w:tabs>
              <w:rPr>
                <w:rFonts w:ascii="Calibri" w:hAnsi="Calibri"/>
                <w:bCs/>
                <w:color w:val="auto"/>
              </w:rPr>
            </w:pPr>
          </w:p>
        </w:tc>
        <w:tc>
          <w:tcPr>
            <w:tcW w:w="976" w:type="pct"/>
            <w:vMerge/>
            <w:tcBorders>
              <w:left w:val="single" w:sz="4" w:space="0" w:color="auto"/>
              <w:bottom w:val="single" w:sz="4" w:space="0" w:color="auto"/>
              <w:right w:val="single" w:sz="4" w:space="0" w:color="auto"/>
            </w:tcBorders>
          </w:tcPr>
          <w:p w14:paraId="4B7C0B77" w14:textId="77777777" w:rsidR="00B977D7" w:rsidRPr="00B977D7" w:rsidRDefault="00B977D7" w:rsidP="00B977D7">
            <w:pPr>
              <w:keepNext/>
              <w:keepLines/>
              <w:rPr>
                <w:rFonts w:ascii="Calibri" w:hAnsi="Calibri"/>
              </w:rPr>
            </w:pPr>
          </w:p>
        </w:tc>
        <w:tc>
          <w:tcPr>
            <w:tcW w:w="536" w:type="pct"/>
            <w:tcBorders>
              <w:left w:val="single" w:sz="4" w:space="0" w:color="auto"/>
              <w:bottom w:val="single" w:sz="4" w:space="0" w:color="auto"/>
            </w:tcBorders>
          </w:tcPr>
          <w:p w14:paraId="70D0A719"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Expert</w:t>
            </w:r>
          </w:p>
        </w:tc>
        <w:tc>
          <w:tcPr>
            <w:tcW w:w="474" w:type="pct"/>
            <w:tcBorders>
              <w:bottom w:val="single" w:sz="4" w:space="0" w:color="auto"/>
            </w:tcBorders>
          </w:tcPr>
          <w:p w14:paraId="0FA7663E"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Average</w:t>
            </w:r>
          </w:p>
        </w:tc>
        <w:tc>
          <w:tcPr>
            <w:tcW w:w="453" w:type="pct"/>
            <w:tcBorders>
              <w:bottom w:val="single" w:sz="4" w:space="0" w:color="auto"/>
              <w:right w:val="single" w:sz="4" w:space="0" w:color="auto"/>
            </w:tcBorders>
          </w:tcPr>
          <w:p w14:paraId="240A0B40"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Novice</w:t>
            </w:r>
          </w:p>
        </w:tc>
      </w:tr>
      <w:tr w:rsidR="00B977D7" w:rsidRPr="00B977D7" w14:paraId="4ADE3651" w14:textId="77777777" w:rsidTr="00B977D7">
        <w:tc>
          <w:tcPr>
            <w:tcW w:w="219" w:type="pct"/>
            <w:tcBorders>
              <w:right w:val="single" w:sz="4" w:space="0" w:color="auto"/>
            </w:tcBorders>
          </w:tcPr>
          <w:p w14:paraId="31D3D5F8"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26C45593"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5513B102"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6F7A73F0" w14:textId="77777777" w:rsidR="00B977D7" w:rsidRPr="00B977D7" w:rsidRDefault="00B977D7" w:rsidP="00B977D7">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14:paraId="47BEB2B3" w14:textId="77777777" w:rsidR="00B977D7" w:rsidRPr="00B977D7" w:rsidRDefault="00B977D7" w:rsidP="00B977D7">
            <w:pPr>
              <w:pStyle w:val="Default"/>
              <w:keepNext/>
              <w:keepLines/>
              <w:rPr>
                <w:rFonts w:ascii="Calibri" w:hAnsi="Calibri"/>
                <w:color w:val="auto"/>
              </w:rPr>
            </w:pPr>
          </w:p>
        </w:tc>
        <w:tc>
          <w:tcPr>
            <w:tcW w:w="453" w:type="pct"/>
            <w:tcBorders>
              <w:top w:val="single" w:sz="4" w:space="0" w:color="auto"/>
              <w:left w:val="single" w:sz="4" w:space="0" w:color="auto"/>
              <w:bottom w:val="single" w:sz="4" w:space="0" w:color="auto"/>
              <w:right w:val="single" w:sz="4" w:space="0" w:color="auto"/>
            </w:tcBorders>
          </w:tcPr>
          <w:p w14:paraId="79DA683F" w14:textId="77777777" w:rsidR="00B977D7" w:rsidRPr="00B977D7" w:rsidRDefault="00B977D7" w:rsidP="00B977D7">
            <w:pPr>
              <w:pStyle w:val="Default"/>
              <w:keepNext/>
              <w:keepLines/>
              <w:rPr>
                <w:rFonts w:ascii="Calibri" w:hAnsi="Calibri"/>
                <w:color w:val="auto"/>
              </w:rPr>
            </w:pPr>
          </w:p>
        </w:tc>
      </w:tr>
      <w:tr w:rsidR="00B977D7" w:rsidRPr="00B977D7" w14:paraId="692E7772" w14:textId="77777777" w:rsidTr="00B977D7">
        <w:tc>
          <w:tcPr>
            <w:tcW w:w="219" w:type="pct"/>
            <w:tcBorders>
              <w:right w:val="single" w:sz="4" w:space="0" w:color="auto"/>
            </w:tcBorders>
          </w:tcPr>
          <w:p w14:paraId="49D69DF6"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4976CCB8"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6D988D53"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1072AB3B"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1A1FB680"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4DA90B97" w14:textId="77777777" w:rsidR="00B977D7" w:rsidRPr="00B977D7" w:rsidRDefault="00B977D7" w:rsidP="00B977D7">
            <w:pPr>
              <w:keepNext/>
              <w:keepLines/>
              <w:rPr>
                <w:rFonts w:ascii="Calibri" w:hAnsi="Calibri"/>
              </w:rPr>
            </w:pPr>
          </w:p>
        </w:tc>
      </w:tr>
      <w:tr w:rsidR="00B977D7" w:rsidRPr="00B977D7" w14:paraId="4FBE3D34" w14:textId="77777777" w:rsidTr="00B977D7">
        <w:tc>
          <w:tcPr>
            <w:tcW w:w="219" w:type="pct"/>
            <w:tcBorders>
              <w:right w:val="single" w:sz="4" w:space="0" w:color="auto"/>
            </w:tcBorders>
          </w:tcPr>
          <w:p w14:paraId="36A93737"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14B81AEA"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75ED45FE"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2AA309F3"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4BC17FAD"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594BE5DD" w14:textId="77777777" w:rsidR="00B977D7" w:rsidRPr="00B977D7" w:rsidRDefault="00B977D7" w:rsidP="00B977D7">
            <w:pPr>
              <w:keepNext/>
              <w:keepLines/>
              <w:rPr>
                <w:rFonts w:ascii="Calibri" w:hAnsi="Calibri"/>
              </w:rPr>
            </w:pPr>
          </w:p>
        </w:tc>
      </w:tr>
      <w:tr w:rsidR="00B977D7" w:rsidRPr="00B977D7" w14:paraId="57A3746C" w14:textId="77777777" w:rsidTr="00B977D7">
        <w:tc>
          <w:tcPr>
            <w:tcW w:w="219" w:type="pct"/>
            <w:tcBorders>
              <w:right w:val="single" w:sz="4" w:space="0" w:color="auto"/>
            </w:tcBorders>
          </w:tcPr>
          <w:p w14:paraId="503EDFA3"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171651B3"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4E48FF91"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618138B6"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3569928F"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2E2835C4" w14:textId="77777777" w:rsidR="00B977D7" w:rsidRPr="00B977D7" w:rsidRDefault="00B977D7" w:rsidP="00B977D7">
            <w:pPr>
              <w:keepNext/>
              <w:keepLines/>
              <w:rPr>
                <w:rFonts w:ascii="Calibri" w:hAnsi="Calibri"/>
              </w:rPr>
            </w:pPr>
          </w:p>
        </w:tc>
      </w:tr>
    </w:tbl>
    <w:p w14:paraId="34B6335E" w14:textId="77777777" w:rsidR="00B977D7" w:rsidRPr="00A63F92" w:rsidRDefault="00B977D7" w:rsidP="002E416F">
      <w:pPr>
        <w:pStyle w:val="Default"/>
        <w:rPr>
          <w:rFonts w:ascii="Calibri" w:hAnsi="Calibri"/>
          <w:color w:val="auto"/>
        </w:rPr>
      </w:pPr>
    </w:p>
    <w:p w14:paraId="4CDD78B6" w14:textId="77777777" w:rsidR="002E416F" w:rsidRPr="00A63F92" w:rsidRDefault="002E416F" w:rsidP="002E416F">
      <w:pPr>
        <w:pStyle w:val="Default"/>
        <w:spacing w:line="283" w:lineRule="atLeast"/>
        <w:rPr>
          <w:rFonts w:ascii="Calibri" w:hAnsi="Calibri"/>
          <w:bCs/>
          <w:color w:val="auto"/>
        </w:rPr>
      </w:pPr>
    </w:p>
    <w:p w14:paraId="676CB69B" w14:textId="3490ED88" w:rsidR="002E416F" w:rsidRPr="00F83920" w:rsidRDefault="002E416F" w:rsidP="00F83920">
      <w:pPr>
        <w:spacing w:after="200" w:line="276" w:lineRule="auto"/>
      </w:pPr>
    </w:p>
    <w:p w14:paraId="50A64601" w14:textId="77777777" w:rsidR="00412E84" w:rsidRPr="00A63F92" w:rsidRDefault="00E85983" w:rsidP="00C45DA8">
      <w:pPr>
        <w:spacing w:after="200" w:line="276" w:lineRule="auto"/>
        <w:rPr>
          <w:rFonts w:ascii="Calibri" w:hAnsi="Calibri"/>
          <w:bCs/>
        </w:rPr>
      </w:pPr>
      <w:r w:rsidRPr="00A63F92">
        <w:rPr>
          <w:rFonts w:ascii="Calibri" w:hAnsi="Calibri"/>
          <w:bCs/>
        </w:rPr>
        <w:br w:type="page"/>
      </w:r>
    </w:p>
    <w:p w14:paraId="15D86B35" w14:textId="14A914DE" w:rsidR="00AD13F7" w:rsidRPr="00FC728D" w:rsidRDefault="00AD13F7" w:rsidP="00FC728D">
      <w:pPr>
        <w:pStyle w:val="CM43"/>
        <w:numPr>
          <w:ilvl w:val="0"/>
          <w:numId w:val="60"/>
        </w:numPr>
        <w:spacing w:line="211" w:lineRule="atLeast"/>
        <w:ind w:left="0" w:firstLine="0"/>
        <w:jc w:val="both"/>
        <w:rPr>
          <w:rFonts w:asciiTheme="minorHAnsi" w:hAnsiTheme="minorHAnsi" w:cstheme="minorHAnsi"/>
          <w:sz w:val="36"/>
          <w:szCs w:val="36"/>
        </w:rPr>
      </w:pPr>
      <w:r w:rsidRPr="00FC728D">
        <w:rPr>
          <w:rFonts w:asciiTheme="minorHAnsi" w:hAnsiTheme="minorHAnsi" w:cstheme="minorHAnsi"/>
          <w:b/>
          <w:bCs/>
          <w:sz w:val="36"/>
          <w:szCs w:val="36"/>
          <w:u w:val="single"/>
        </w:rPr>
        <w:lastRenderedPageBreak/>
        <w:t xml:space="preserve">References </w:t>
      </w:r>
    </w:p>
    <w:p w14:paraId="2A9597BD" w14:textId="77777777" w:rsidR="00AD13F7" w:rsidRPr="00A63F92" w:rsidRDefault="00AD13F7" w:rsidP="00AD13F7">
      <w:pPr>
        <w:pStyle w:val="CM39"/>
        <w:spacing w:line="211" w:lineRule="atLeast"/>
        <w:ind w:left="270"/>
        <w:jc w:val="both"/>
        <w:rPr>
          <w:rFonts w:ascii="Calibri" w:hAnsi="Calibri" w:cs="IMPIX N+ Times New"/>
        </w:rPr>
      </w:pPr>
      <w:r w:rsidRPr="00A63F92">
        <w:rPr>
          <w:rFonts w:ascii="Calibri" w:hAnsi="Calibri" w:cs="IMPIX N+ Times New"/>
        </w:rPr>
        <w:t xml:space="preserve">Please list information for three persons who are well-acquainted with your work and with your qualifications to be a panel member. </w:t>
      </w:r>
    </w:p>
    <w:tbl>
      <w:tblPr>
        <w:tblW w:w="0" w:type="auto"/>
        <w:tblInd w:w="108" w:type="dxa"/>
        <w:tblLayout w:type="fixed"/>
        <w:tblCellMar>
          <w:left w:w="115" w:type="dxa"/>
          <w:right w:w="115" w:type="dxa"/>
        </w:tblCellMar>
        <w:tblLook w:val="04A0" w:firstRow="1" w:lastRow="0" w:firstColumn="1" w:lastColumn="0" w:noHBand="0" w:noVBand="1"/>
      </w:tblPr>
      <w:tblGrid>
        <w:gridCol w:w="457"/>
        <w:gridCol w:w="2790"/>
        <w:gridCol w:w="6739"/>
      </w:tblGrid>
      <w:tr w:rsidR="002E416F" w:rsidRPr="00A63F92" w14:paraId="5305B6E3" w14:textId="77777777" w:rsidTr="002971FC">
        <w:tc>
          <w:tcPr>
            <w:tcW w:w="457" w:type="dxa"/>
          </w:tcPr>
          <w:p w14:paraId="47EAEC13"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1.</w:t>
            </w:r>
          </w:p>
        </w:tc>
        <w:tc>
          <w:tcPr>
            <w:tcW w:w="2790" w:type="dxa"/>
          </w:tcPr>
          <w:p w14:paraId="1A6F7A82"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Name</w:t>
            </w:r>
          </w:p>
        </w:tc>
        <w:tc>
          <w:tcPr>
            <w:tcW w:w="6739" w:type="dxa"/>
            <w:tcBorders>
              <w:bottom w:val="single" w:sz="4" w:space="0" w:color="auto"/>
            </w:tcBorders>
          </w:tcPr>
          <w:p w14:paraId="41BB8C64" w14:textId="77777777" w:rsidR="002E416F" w:rsidRPr="00A63F92" w:rsidRDefault="002E416F" w:rsidP="002971FC">
            <w:pPr>
              <w:pStyle w:val="Default"/>
              <w:keepNext/>
              <w:keepLines/>
              <w:spacing w:line="276" w:lineRule="auto"/>
              <w:rPr>
                <w:rFonts w:ascii="Calibri" w:hAnsi="Calibri"/>
                <w:bCs/>
                <w:color w:val="auto"/>
              </w:rPr>
            </w:pPr>
          </w:p>
        </w:tc>
      </w:tr>
      <w:tr w:rsidR="002E416F" w:rsidRPr="00A63F92" w14:paraId="371F110D" w14:textId="77777777" w:rsidTr="002971FC">
        <w:tc>
          <w:tcPr>
            <w:tcW w:w="457" w:type="dxa"/>
          </w:tcPr>
          <w:p w14:paraId="1D460526" w14:textId="77777777" w:rsidR="002E416F" w:rsidRPr="00A63F92" w:rsidRDefault="002E416F" w:rsidP="002971FC">
            <w:pPr>
              <w:keepNext/>
              <w:keepLines/>
              <w:spacing w:line="276" w:lineRule="auto"/>
              <w:rPr>
                <w:rFonts w:ascii="Calibri" w:hAnsi="Calibri"/>
              </w:rPr>
            </w:pPr>
          </w:p>
        </w:tc>
        <w:tc>
          <w:tcPr>
            <w:tcW w:w="2790" w:type="dxa"/>
          </w:tcPr>
          <w:p w14:paraId="22403EC0" w14:textId="77777777" w:rsidR="002E416F" w:rsidRPr="00A63F92" w:rsidRDefault="002E416F" w:rsidP="002971FC">
            <w:pPr>
              <w:keepNext/>
              <w:keepLines/>
              <w:spacing w:line="276" w:lineRule="auto"/>
              <w:rPr>
                <w:rFonts w:ascii="Calibri" w:hAnsi="Calibri"/>
              </w:rPr>
            </w:pPr>
            <w:r w:rsidRPr="00A63F92">
              <w:rPr>
                <w:rFonts w:ascii="Calibri" w:hAnsi="Calibri"/>
              </w:rPr>
              <w:t>Title</w:t>
            </w:r>
          </w:p>
        </w:tc>
        <w:tc>
          <w:tcPr>
            <w:tcW w:w="6739" w:type="dxa"/>
            <w:tcBorders>
              <w:top w:val="single" w:sz="4" w:space="0" w:color="auto"/>
              <w:bottom w:val="single" w:sz="4" w:space="0" w:color="auto"/>
            </w:tcBorders>
          </w:tcPr>
          <w:p w14:paraId="15B40B38" w14:textId="77777777" w:rsidR="002E416F" w:rsidRPr="00A63F92" w:rsidRDefault="002E416F" w:rsidP="002971FC">
            <w:pPr>
              <w:keepNext/>
              <w:keepLines/>
              <w:rPr>
                <w:rFonts w:ascii="Calibri" w:hAnsi="Calibri"/>
              </w:rPr>
            </w:pPr>
          </w:p>
        </w:tc>
      </w:tr>
      <w:tr w:rsidR="002E416F" w:rsidRPr="00A63F92" w14:paraId="17C3A6BC" w14:textId="77777777" w:rsidTr="002971FC">
        <w:tc>
          <w:tcPr>
            <w:tcW w:w="457" w:type="dxa"/>
          </w:tcPr>
          <w:p w14:paraId="3DDDF1EB" w14:textId="77777777" w:rsidR="002E416F" w:rsidRPr="00A63F92" w:rsidRDefault="002E416F" w:rsidP="002971FC">
            <w:pPr>
              <w:keepNext/>
              <w:keepLines/>
              <w:spacing w:line="276" w:lineRule="auto"/>
              <w:rPr>
                <w:rFonts w:ascii="Calibri" w:hAnsi="Calibri"/>
              </w:rPr>
            </w:pPr>
          </w:p>
        </w:tc>
        <w:tc>
          <w:tcPr>
            <w:tcW w:w="2790" w:type="dxa"/>
          </w:tcPr>
          <w:p w14:paraId="0696A82E" w14:textId="77777777" w:rsidR="002E416F" w:rsidRPr="00A63F92" w:rsidRDefault="002E416F" w:rsidP="002971FC">
            <w:pPr>
              <w:keepNext/>
              <w:keepLines/>
              <w:spacing w:line="276" w:lineRule="auto"/>
              <w:rPr>
                <w:rFonts w:ascii="Calibri" w:hAnsi="Calibri"/>
              </w:rPr>
            </w:pPr>
            <w:r w:rsidRPr="00A63F92">
              <w:rPr>
                <w:rFonts w:ascii="Calibri" w:hAnsi="Calibri"/>
              </w:rPr>
              <w:t>Phone</w:t>
            </w:r>
          </w:p>
        </w:tc>
        <w:tc>
          <w:tcPr>
            <w:tcW w:w="6739" w:type="dxa"/>
            <w:tcBorders>
              <w:top w:val="single" w:sz="4" w:space="0" w:color="auto"/>
              <w:bottom w:val="single" w:sz="4" w:space="0" w:color="auto"/>
            </w:tcBorders>
          </w:tcPr>
          <w:p w14:paraId="5CBE9E16" w14:textId="77777777" w:rsidR="002E416F" w:rsidRPr="00A63F92" w:rsidRDefault="002E416F" w:rsidP="002971FC">
            <w:pPr>
              <w:keepNext/>
              <w:keepLines/>
              <w:rPr>
                <w:rFonts w:ascii="Calibri" w:hAnsi="Calibri"/>
              </w:rPr>
            </w:pPr>
          </w:p>
        </w:tc>
      </w:tr>
      <w:tr w:rsidR="009C47BB" w:rsidRPr="00A63F92" w14:paraId="5CEA3023" w14:textId="77777777" w:rsidTr="002971FC">
        <w:tc>
          <w:tcPr>
            <w:tcW w:w="457" w:type="dxa"/>
          </w:tcPr>
          <w:p w14:paraId="47E02D9F" w14:textId="77777777" w:rsidR="009C47BB" w:rsidRPr="00A63F92" w:rsidRDefault="009C47BB" w:rsidP="002971FC">
            <w:pPr>
              <w:keepNext/>
              <w:keepLines/>
              <w:spacing w:line="276" w:lineRule="auto"/>
              <w:rPr>
                <w:rFonts w:ascii="Calibri" w:hAnsi="Calibri"/>
              </w:rPr>
            </w:pPr>
          </w:p>
        </w:tc>
        <w:tc>
          <w:tcPr>
            <w:tcW w:w="2790" w:type="dxa"/>
          </w:tcPr>
          <w:p w14:paraId="7E4316DB" w14:textId="77777777" w:rsidR="009C47BB" w:rsidRPr="00A63F92" w:rsidRDefault="009C47BB" w:rsidP="002971FC">
            <w:pPr>
              <w:keepNext/>
              <w:keepLines/>
              <w:spacing w:line="276" w:lineRule="auto"/>
              <w:rPr>
                <w:rFonts w:ascii="Calibri" w:hAnsi="Calibri"/>
              </w:rPr>
            </w:pPr>
            <w:r>
              <w:rPr>
                <w:rFonts w:ascii="Calibri" w:hAnsi="Calibri"/>
              </w:rPr>
              <w:t>Email</w:t>
            </w:r>
          </w:p>
        </w:tc>
        <w:tc>
          <w:tcPr>
            <w:tcW w:w="6739" w:type="dxa"/>
            <w:tcBorders>
              <w:top w:val="single" w:sz="4" w:space="0" w:color="auto"/>
              <w:bottom w:val="single" w:sz="4" w:space="0" w:color="auto"/>
            </w:tcBorders>
          </w:tcPr>
          <w:p w14:paraId="6ED0D78D" w14:textId="77777777" w:rsidR="009C47BB" w:rsidRPr="00A63F92" w:rsidRDefault="009C47BB" w:rsidP="002971FC">
            <w:pPr>
              <w:keepNext/>
              <w:keepLines/>
              <w:rPr>
                <w:rFonts w:ascii="Calibri" w:hAnsi="Calibri"/>
              </w:rPr>
            </w:pPr>
          </w:p>
        </w:tc>
      </w:tr>
      <w:tr w:rsidR="002E416F" w:rsidRPr="00A63F92" w14:paraId="7A41D65F" w14:textId="77777777" w:rsidTr="002971FC">
        <w:tc>
          <w:tcPr>
            <w:tcW w:w="457" w:type="dxa"/>
          </w:tcPr>
          <w:p w14:paraId="1F45888E" w14:textId="77777777" w:rsidR="002E416F" w:rsidRPr="00A63F92" w:rsidRDefault="002E416F" w:rsidP="002971FC">
            <w:pPr>
              <w:keepNext/>
              <w:keepLines/>
              <w:spacing w:line="276" w:lineRule="auto"/>
              <w:rPr>
                <w:rFonts w:ascii="Calibri" w:hAnsi="Calibri"/>
              </w:rPr>
            </w:pPr>
          </w:p>
        </w:tc>
        <w:tc>
          <w:tcPr>
            <w:tcW w:w="2790" w:type="dxa"/>
          </w:tcPr>
          <w:p w14:paraId="49948142" w14:textId="77777777" w:rsidR="002E416F" w:rsidRPr="00A63F92" w:rsidRDefault="002E416F" w:rsidP="002971FC">
            <w:pPr>
              <w:keepNext/>
              <w:keepLines/>
              <w:spacing w:line="276" w:lineRule="auto"/>
              <w:rPr>
                <w:rFonts w:ascii="Calibri" w:hAnsi="Calibri"/>
              </w:rPr>
            </w:pPr>
            <w:r w:rsidRPr="00A63F92">
              <w:rPr>
                <w:rFonts w:ascii="Calibri" w:hAnsi="Calibri"/>
              </w:rPr>
              <w:t>Relationship</w:t>
            </w:r>
          </w:p>
        </w:tc>
        <w:tc>
          <w:tcPr>
            <w:tcW w:w="6739" w:type="dxa"/>
            <w:tcBorders>
              <w:top w:val="single" w:sz="4" w:space="0" w:color="auto"/>
              <w:bottom w:val="single" w:sz="4" w:space="0" w:color="auto"/>
            </w:tcBorders>
          </w:tcPr>
          <w:p w14:paraId="612F9A5D" w14:textId="77777777" w:rsidR="002E416F" w:rsidRPr="00A63F92" w:rsidRDefault="002E416F" w:rsidP="002971FC">
            <w:pPr>
              <w:keepNext/>
              <w:keepLines/>
              <w:rPr>
                <w:rFonts w:ascii="Calibri" w:hAnsi="Calibri"/>
              </w:rPr>
            </w:pPr>
          </w:p>
        </w:tc>
      </w:tr>
      <w:tr w:rsidR="002E416F" w:rsidRPr="00A63F92" w14:paraId="530E9CF2" w14:textId="77777777" w:rsidTr="002971FC">
        <w:tc>
          <w:tcPr>
            <w:tcW w:w="457" w:type="dxa"/>
          </w:tcPr>
          <w:p w14:paraId="4AC9ECA1" w14:textId="77777777" w:rsidR="002E416F" w:rsidRPr="00A63F92" w:rsidRDefault="002E416F" w:rsidP="002971FC">
            <w:pPr>
              <w:keepNext/>
              <w:keepLines/>
              <w:spacing w:line="276" w:lineRule="auto"/>
              <w:rPr>
                <w:rFonts w:ascii="Calibri" w:hAnsi="Calibri"/>
              </w:rPr>
            </w:pPr>
          </w:p>
        </w:tc>
        <w:tc>
          <w:tcPr>
            <w:tcW w:w="2790" w:type="dxa"/>
          </w:tcPr>
          <w:p w14:paraId="3F87A88A" w14:textId="77777777" w:rsidR="002E416F" w:rsidRPr="00A63F92" w:rsidRDefault="002E416F" w:rsidP="002971FC">
            <w:pPr>
              <w:keepNext/>
              <w:keepLines/>
              <w:spacing w:line="276" w:lineRule="auto"/>
              <w:rPr>
                <w:rFonts w:ascii="Calibri" w:hAnsi="Calibri"/>
              </w:rPr>
            </w:pPr>
            <w:r w:rsidRPr="00A63F92">
              <w:rPr>
                <w:rFonts w:ascii="Calibri" w:hAnsi="Calibri"/>
              </w:rPr>
              <w:t>Period of acquaintance</w:t>
            </w:r>
          </w:p>
        </w:tc>
        <w:tc>
          <w:tcPr>
            <w:tcW w:w="6739" w:type="dxa"/>
            <w:tcBorders>
              <w:top w:val="single" w:sz="4" w:space="0" w:color="auto"/>
              <w:bottom w:val="single" w:sz="4" w:space="0" w:color="auto"/>
            </w:tcBorders>
          </w:tcPr>
          <w:p w14:paraId="52599DFC" w14:textId="77777777" w:rsidR="002E416F" w:rsidRPr="00A63F92" w:rsidRDefault="002E416F" w:rsidP="002971FC">
            <w:pPr>
              <w:keepNext/>
              <w:keepLines/>
              <w:rPr>
                <w:rFonts w:ascii="Calibri" w:hAnsi="Calibri"/>
              </w:rPr>
            </w:pPr>
          </w:p>
        </w:tc>
      </w:tr>
    </w:tbl>
    <w:p w14:paraId="72A7C5EE" w14:textId="77777777" w:rsidR="002E416F" w:rsidRPr="00A63F92" w:rsidRDefault="002E416F" w:rsidP="002E416F">
      <w:pPr>
        <w:pStyle w:val="Default"/>
        <w:rPr>
          <w:rFonts w:ascii="Calibri" w:hAnsi="Calibri"/>
          <w:color w:val="auto"/>
        </w:rPr>
      </w:pPr>
    </w:p>
    <w:p w14:paraId="29612962" w14:textId="77777777" w:rsidR="002E416F" w:rsidRPr="00A63F92" w:rsidRDefault="002E416F" w:rsidP="002E416F">
      <w:pPr>
        <w:pStyle w:val="Default"/>
        <w:rPr>
          <w:rFonts w:ascii="Calibri" w:hAnsi="Calibri"/>
          <w:color w:val="auto"/>
        </w:rPr>
      </w:pPr>
    </w:p>
    <w:tbl>
      <w:tblPr>
        <w:tblW w:w="0" w:type="auto"/>
        <w:tblInd w:w="108" w:type="dxa"/>
        <w:tblLayout w:type="fixed"/>
        <w:tblCellMar>
          <w:left w:w="115" w:type="dxa"/>
          <w:right w:w="115" w:type="dxa"/>
        </w:tblCellMar>
        <w:tblLook w:val="04A0" w:firstRow="1" w:lastRow="0" w:firstColumn="1" w:lastColumn="0" w:noHBand="0" w:noVBand="1"/>
      </w:tblPr>
      <w:tblGrid>
        <w:gridCol w:w="457"/>
        <w:gridCol w:w="2790"/>
        <w:gridCol w:w="6760"/>
      </w:tblGrid>
      <w:tr w:rsidR="002E416F" w:rsidRPr="00A63F92" w14:paraId="73F674A7" w14:textId="77777777" w:rsidTr="002971FC">
        <w:tc>
          <w:tcPr>
            <w:tcW w:w="457" w:type="dxa"/>
          </w:tcPr>
          <w:p w14:paraId="0F7D5A10"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2.</w:t>
            </w:r>
          </w:p>
        </w:tc>
        <w:tc>
          <w:tcPr>
            <w:tcW w:w="2790" w:type="dxa"/>
          </w:tcPr>
          <w:p w14:paraId="56F4D9E6"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Name</w:t>
            </w:r>
          </w:p>
        </w:tc>
        <w:tc>
          <w:tcPr>
            <w:tcW w:w="6760" w:type="dxa"/>
            <w:tcBorders>
              <w:bottom w:val="single" w:sz="4" w:space="0" w:color="auto"/>
            </w:tcBorders>
          </w:tcPr>
          <w:p w14:paraId="0A582E57" w14:textId="77777777" w:rsidR="002E416F" w:rsidRPr="00A63F92" w:rsidRDefault="002E416F" w:rsidP="002971FC">
            <w:pPr>
              <w:keepNext/>
              <w:keepLines/>
              <w:rPr>
                <w:rFonts w:ascii="Calibri" w:hAnsi="Calibri"/>
              </w:rPr>
            </w:pPr>
          </w:p>
        </w:tc>
      </w:tr>
      <w:tr w:rsidR="002E416F" w:rsidRPr="00A63F92" w14:paraId="536DCA7B" w14:textId="77777777" w:rsidTr="002971FC">
        <w:tc>
          <w:tcPr>
            <w:tcW w:w="457" w:type="dxa"/>
          </w:tcPr>
          <w:p w14:paraId="50E61B96" w14:textId="77777777" w:rsidR="002E416F" w:rsidRPr="00A63F92" w:rsidRDefault="002E416F" w:rsidP="002971FC">
            <w:pPr>
              <w:keepNext/>
              <w:keepLines/>
              <w:spacing w:line="276" w:lineRule="auto"/>
              <w:rPr>
                <w:rFonts w:ascii="Calibri" w:hAnsi="Calibri"/>
              </w:rPr>
            </w:pPr>
          </w:p>
        </w:tc>
        <w:tc>
          <w:tcPr>
            <w:tcW w:w="2790" w:type="dxa"/>
          </w:tcPr>
          <w:p w14:paraId="26BD1925" w14:textId="77777777" w:rsidR="002E416F" w:rsidRPr="00A63F92" w:rsidRDefault="002E416F" w:rsidP="002971FC">
            <w:pPr>
              <w:keepNext/>
              <w:keepLines/>
              <w:spacing w:line="276" w:lineRule="auto"/>
              <w:rPr>
                <w:rFonts w:ascii="Calibri" w:hAnsi="Calibri"/>
              </w:rPr>
            </w:pPr>
            <w:r w:rsidRPr="00A63F92">
              <w:rPr>
                <w:rFonts w:ascii="Calibri" w:hAnsi="Calibri"/>
              </w:rPr>
              <w:t>Title</w:t>
            </w:r>
          </w:p>
        </w:tc>
        <w:tc>
          <w:tcPr>
            <w:tcW w:w="6760" w:type="dxa"/>
            <w:tcBorders>
              <w:top w:val="single" w:sz="4" w:space="0" w:color="auto"/>
              <w:bottom w:val="single" w:sz="4" w:space="0" w:color="auto"/>
            </w:tcBorders>
          </w:tcPr>
          <w:p w14:paraId="3F7A5724" w14:textId="77777777" w:rsidR="002E416F" w:rsidRPr="00A63F92" w:rsidRDefault="002E416F" w:rsidP="002971FC">
            <w:pPr>
              <w:keepNext/>
              <w:keepLines/>
              <w:rPr>
                <w:rFonts w:ascii="Calibri" w:hAnsi="Calibri"/>
              </w:rPr>
            </w:pPr>
          </w:p>
        </w:tc>
      </w:tr>
      <w:tr w:rsidR="002E416F" w:rsidRPr="00A63F92" w14:paraId="5523768A" w14:textId="77777777" w:rsidTr="002971FC">
        <w:tc>
          <w:tcPr>
            <w:tcW w:w="457" w:type="dxa"/>
          </w:tcPr>
          <w:p w14:paraId="35FDB8AF" w14:textId="77777777" w:rsidR="002E416F" w:rsidRPr="00A63F92" w:rsidRDefault="002E416F" w:rsidP="002971FC">
            <w:pPr>
              <w:keepNext/>
              <w:keepLines/>
              <w:spacing w:line="276" w:lineRule="auto"/>
              <w:rPr>
                <w:rFonts w:ascii="Calibri" w:hAnsi="Calibri"/>
              </w:rPr>
            </w:pPr>
          </w:p>
        </w:tc>
        <w:tc>
          <w:tcPr>
            <w:tcW w:w="2790" w:type="dxa"/>
          </w:tcPr>
          <w:p w14:paraId="61A2EFE8" w14:textId="77777777" w:rsidR="002E416F" w:rsidRPr="00A63F92" w:rsidRDefault="002E416F" w:rsidP="002971FC">
            <w:pPr>
              <w:keepNext/>
              <w:keepLines/>
              <w:spacing w:line="276" w:lineRule="auto"/>
              <w:rPr>
                <w:rFonts w:ascii="Calibri" w:hAnsi="Calibri"/>
              </w:rPr>
            </w:pPr>
            <w:r w:rsidRPr="00A63F92">
              <w:rPr>
                <w:rFonts w:ascii="Calibri" w:hAnsi="Calibri"/>
              </w:rPr>
              <w:t>Phone</w:t>
            </w:r>
          </w:p>
        </w:tc>
        <w:tc>
          <w:tcPr>
            <w:tcW w:w="6760" w:type="dxa"/>
            <w:tcBorders>
              <w:top w:val="single" w:sz="4" w:space="0" w:color="auto"/>
              <w:bottom w:val="single" w:sz="4" w:space="0" w:color="auto"/>
            </w:tcBorders>
          </w:tcPr>
          <w:p w14:paraId="42DA8B6C" w14:textId="77777777" w:rsidR="002E416F" w:rsidRPr="00A63F92" w:rsidRDefault="002E416F" w:rsidP="002971FC">
            <w:pPr>
              <w:keepNext/>
              <w:keepLines/>
              <w:rPr>
                <w:rFonts w:ascii="Calibri" w:hAnsi="Calibri"/>
              </w:rPr>
            </w:pPr>
          </w:p>
        </w:tc>
      </w:tr>
      <w:tr w:rsidR="009C47BB" w:rsidRPr="00A63F92" w14:paraId="32F12EDE" w14:textId="77777777" w:rsidTr="002971FC">
        <w:tc>
          <w:tcPr>
            <w:tcW w:w="457" w:type="dxa"/>
          </w:tcPr>
          <w:p w14:paraId="4C8770D6" w14:textId="77777777" w:rsidR="009C47BB" w:rsidRPr="00A63F92" w:rsidRDefault="009C47BB" w:rsidP="002971FC">
            <w:pPr>
              <w:keepNext/>
              <w:keepLines/>
              <w:spacing w:line="276" w:lineRule="auto"/>
              <w:rPr>
                <w:rFonts w:ascii="Calibri" w:hAnsi="Calibri"/>
              </w:rPr>
            </w:pPr>
          </w:p>
        </w:tc>
        <w:tc>
          <w:tcPr>
            <w:tcW w:w="2790" w:type="dxa"/>
          </w:tcPr>
          <w:p w14:paraId="0300A061" w14:textId="77777777" w:rsidR="009C47BB" w:rsidRPr="00A63F92" w:rsidRDefault="009C47BB" w:rsidP="002971FC">
            <w:pPr>
              <w:keepNext/>
              <w:keepLines/>
              <w:spacing w:line="276" w:lineRule="auto"/>
              <w:rPr>
                <w:rFonts w:ascii="Calibri" w:hAnsi="Calibri"/>
              </w:rPr>
            </w:pPr>
            <w:r>
              <w:rPr>
                <w:rFonts w:ascii="Calibri" w:hAnsi="Calibri"/>
              </w:rPr>
              <w:t>Email</w:t>
            </w:r>
          </w:p>
        </w:tc>
        <w:tc>
          <w:tcPr>
            <w:tcW w:w="6760" w:type="dxa"/>
            <w:tcBorders>
              <w:top w:val="single" w:sz="4" w:space="0" w:color="auto"/>
              <w:bottom w:val="single" w:sz="4" w:space="0" w:color="auto"/>
            </w:tcBorders>
          </w:tcPr>
          <w:p w14:paraId="4A156C86" w14:textId="77777777" w:rsidR="009C47BB" w:rsidRPr="00A63F92" w:rsidRDefault="009C47BB" w:rsidP="002971FC">
            <w:pPr>
              <w:keepNext/>
              <w:keepLines/>
              <w:rPr>
                <w:rFonts w:ascii="Calibri" w:hAnsi="Calibri"/>
              </w:rPr>
            </w:pPr>
          </w:p>
        </w:tc>
      </w:tr>
      <w:tr w:rsidR="002E416F" w:rsidRPr="00A63F92" w14:paraId="3F6881EE" w14:textId="77777777" w:rsidTr="002971FC">
        <w:tc>
          <w:tcPr>
            <w:tcW w:w="457" w:type="dxa"/>
          </w:tcPr>
          <w:p w14:paraId="699FD17D" w14:textId="77777777" w:rsidR="002E416F" w:rsidRPr="00A63F92" w:rsidRDefault="002E416F" w:rsidP="002971FC">
            <w:pPr>
              <w:keepNext/>
              <w:keepLines/>
              <w:spacing w:line="276" w:lineRule="auto"/>
              <w:rPr>
                <w:rFonts w:ascii="Calibri" w:hAnsi="Calibri"/>
              </w:rPr>
            </w:pPr>
          </w:p>
        </w:tc>
        <w:tc>
          <w:tcPr>
            <w:tcW w:w="2790" w:type="dxa"/>
          </w:tcPr>
          <w:p w14:paraId="33349642" w14:textId="77777777" w:rsidR="002E416F" w:rsidRPr="00A63F92" w:rsidRDefault="002E416F" w:rsidP="002971FC">
            <w:pPr>
              <w:keepNext/>
              <w:keepLines/>
              <w:spacing w:line="276" w:lineRule="auto"/>
              <w:rPr>
                <w:rFonts w:ascii="Calibri" w:hAnsi="Calibri"/>
              </w:rPr>
            </w:pPr>
            <w:r w:rsidRPr="00A63F92">
              <w:rPr>
                <w:rFonts w:ascii="Calibri" w:hAnsi="Calibri"/>
              </w:rPr>
              <w:t>Relationship</w:t>
            </w:r>
          </w:p>
        </w:tc>
        <w:tc>
          <w:tcPr>
            <w:tcW w:w="6760" w:type="dxa"/>
            <w:tcBorders>
              <w:top w:val="single" w:sz="4" w:space="0" w:color="auto"/>
              <w:bottom w:val="single" w:sz="4" w:space="0" w:color="auto"/>
            </w:tcBorders>
          </w:tcPr>
          <w:p w14:paraId="03752065" w14:textId="77777777" w:rsidR="002E416F" w:rsidRPr="00A63F92" w:rsidRDefault="002E416F" w:rsidP="002971FC">
            <w:pPr>
              <w:keepNext/>
              <w:keepLines/>
              <w:rPr>
                <w:rFonts w:ascii="Calibri" w:hAnsi="Calibri"/>
              </w:rPr>
            </w:pPr>
          </w:p>
        </w:tc>
      </w:tr>
      <w:tr w:rsidR="002E416F" w:rsidRPr="00A63F92" w14:paraId="5FAC29BC" w14:textId="77777777" w:rsidTr="002971FC">
        <w:tc>
          <w:tcPr>
            <w:tcW w:w="457" w:type="dxa"/>
          </w:tcPr>
          <w:p w14:paraId="274D6CFE" w14:textId="77777777" w:rsidR="002E416F" w:rsidRPr="00A63F92" w:rsidRDefault="002E416F" w:rsidP="002971FC">
            <w:pPr>
              <w:keepNext/>
              <w:keepLines/>
              <w:spacing w:line="276" w:lineRule="auto"/>
              <w:rPr>
                <w:rFonts w:ascii="Calibri" w:hAnsi="Calibri"/>
              </w:rPr>
            </w:pPr>
          </w:p>
        </w:tc>
        <w:tc>
          <w:tcPr>
            <w:tcW w:w="2790" w:type="dxa"/>
          </w:tcPr>
          <w:p w14:paraId="605B0478" w14:textId="77777777" w:rsidR="002E416F" w:rsidRPr="00A63F92" w:rsidRDefault="002E416F" w:rsidP="002971FC">
            <w:pPr>
              <w:keepNext/>
              <w:keepLines/>
              <w:spacing w:line="276" w:lineRule="auto"/>
              <w:rPr>
                <w:rFonts w:ascii="Calibri" w:hAnsi="Calibri"/>
              </w:rPr>
            </w:pPr>
            <w:r w:rsidRPr="00A63F92">
              <w:rPr>
                <w:rFonts w:ascii="Calibri" w:hAnsi="Calibri"/>
              </w:rPr>
              <w:t>Period of acquaintance</w:t>
            </w:r>
          </w:p>
        </w:tc>
        <w:tc>
          <w:tcPr>
            <w:tcW w:w="6760" w:type="dxa"/>
            <w:tcBorders>
              <w:top w:val="single" w:sz="4" w:space="0" w:color="auto"/>
              <w:bottom w:val="single" w:sz="4" w:space="0" w:color="auto"/>
            </w:tcBorders>
          </w:tcPr>
          <w:p w14:paraId="1EC75247" w14:textId="77777777" w:rsidR="002E416F" w:rsidRPr="00A63F92" w:rsidRDefault="002E416F" w:rsidP="002971FC">
            <w:pPr>
              <w:keepNext/>
              <w:keepLines/>
              <w:rPr>
                <w:rFonts w:ascii="Calibri" w:hAnsi="Calibri"/>
              </w:rPr>
            </w:pPr>
          </w:p>
        </w:tc>
      </w:tr>
    </w:tbl>
    <w:p w14:paraId="6AC9F71F" w14:textId="77777777" w:rsidR="002E416F" w:rsidRPr="00A63F92" w:rsidRDefault="002E416F" w:rsidP="002E416F">
      <w:pPr>
        <w:pStyle w:val="Default"/>
        <w:rPr>
          <w:rFonts w:ascii="Calibri" w:hAnsi="Calibri"/>
          <w:color w:val="auto"/>
        </w:rPr>
      </w:pPr>
    </w:p>
    <w:p w14:paraId="611A5AB1" w14:textId="77777777" w:rsidR="002E416F" w:rsidRPr="00A63F92" w:rsidRDefault="002E416F" w:rsidP="002E416F">
      <w:pPr>
        <w:pStyle w:val="Default"/>
        <w:rPr>
          <w:rFonts w:ascii="Calibri" w:hAnsi="Calibri"/>
          <w:color w:val="auto"/>
        </w:rPr>
      </w:pPr>
    </w:p>
    <w:tbl>
      <w:tblPr>
        <w:tblW w:w="0" w:type="auto"/>
        <w:tblInd w:w="108" w:type="dxa"/>
        <w:tblLayout w:type="fixed"/>
        <w:tblCellMar>
          <w:left w:w="115" w:type="dxa"/>
          <w:right w:w="115" w:type="dxa"/>
        </w:tblCellMar>
        <w:tblLook w:val="04A0" w:firstRow="1" w:lastRow="0" w:firstColumn="1" w:lastColumn="0" w:noHBand="0" w:noVBand="1"/>
      </w:tblPr>
      <w:tblGrid>
        <w:gridCol w:w="457"/>
        <w:gridCol w:w="2790"/>
        <w:gridCol w:w="6739"/>
      </w:tblGrid>
      <w:tr w:rsidR="002E416F" w:rsidRPr="00A63F92" w14:paraId="7E44C9D7" w14:textId="77777777" w:rsidTr="002971FC">
        <w:tc>
          <w:tcPr>
            <w:tcW w:w="457" w:type="dxa"/>
          </w:tcPr>
          <w:p w14:paraId="4B163103"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3.</w:t>
            </w:r>
          </w:p>
        </w:tc>
        <w:tc>
          <w:tcPr>
            <w:tcW w:w="2790" w:type="dxa"/>
          </w:tcPr>
          <w:p w14:paraId="2D630B78"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Name</w:t>
            </w:r>
          </w:p>
        </w:tc>
        <w:tc>
          <w:tcPr>
            <w:tcW w:w="6739" w:type="dxa"/>
            <w:tcBorders>
              <w:bottom w:val="single" w:sz="4" w:space="0" w:color="auto"/>
            </w:tcBorders>
          </w:tcPr>
          <w:p w14:paraId="4BBBCA18" w14:textId="77777777" w:rsidR="002E416F" w:rsidRPr="00A63F92" w:rsidRDefault="002E416F" w:rsidP="002971FC">
            <w:pPr>
              <w:keepNext/>
              <w:keepLines/>
              <w:rPr>
                <w:rFonts w:ascii="Calibri" w:hAnsi="Calibri"/>
              </w:rPr>
            </w:pPr>
          </w:p>
        </w:tc>
      </w:tr>
      <w:tr w:rsidR="002E416F" w:rsidRPr="00A63F92" w14:paraId="63D97C91" w14:textId="77777777" w:rsidTr="002971FC">
        <w:tc>
          <w:tcPr>
            <w:tcW w:w="457" w:type="dxa"/>
          </w:tcPr>
          <w:p w14:paraId="3000361E" w14:textId="77777777" w:rsidR="002E416F" w:rsidRPr="00A63F92" w:rsidRDefault="002E416F" w:rsidP="002971FC">
            <w:pPr>
              <w:keepNext/>
              <w:keepLines/>
              <w:spacing w:line="276" w:lineRule="auto"/>
              <w:rPr>
                <w:rFonts w:ascii="Calibri" w:hAnsi="Calibri"/>
              </w:rPr>
            </w:pPr>
          </w:p>
        </w:tc>
        <w:tc>
          <w:tcPr>
            <w:tcW w:w="2790" w:type="dxa"/>
          </w:tcPr>
          <w:p w14:paraId="1328DDDD" w14:textId="77777777" w:rsidR="002E416F" w:rsidRPr="00A63F92" w:rsidRDefault="002E416F" w:rsidP="002971FC">
            <w:pPr>
              <w:keepNext/>
              <w:keepLines/>
              <w:spacing w:line="276" w:lineRule="auto"/>
              <w:rPr>
                <w:rFonts w:ascii="Calibri" w:hAnsi="Calibri"/>
              </w:rPr>
            </w:pPr>
            <w:r w:rsidRPr="00A63F92">
              <w:rPr>
                <w:rFonts w:ascii="Calibri" w:hAnsi="Calibri"/>
              </w:rPr>
              <w:t>Title</w:t>
            </w:r>
          </w:p>
        </w:tc>
        <w:tc>
          <w:tcPr>
            <w:tcW w:w="6739" w:type="dxa"/>
            <w:tcBorders>
              <w:top w:val="single" w:sz="4" w:space="0" w:color="auto"/>
              <w:bottom w:val="single" w:sz="4" w:space="0" w:color="auto"/>
            </w:tcBorders>
          </w:tcPr>
          <w:p w14:paraId="21D42D45" w14:textId="77777777" w:rsidR="002E416F" w:rsidRPr="00A63F92" w:rsidRDefault="002E416F" w:rsidP="002971FC">
            <w:pPr>
              <w:keepNext/>
              <w:keepLines/>
              <w:rPr>
                <w:rFonts w:ascii="Calibri" w:hAnsi="Calibri"/>
              </w:rPr>
            </w:pPr>
          </w:p>
        </w:tc>
      </w:tr>
      <w:tr w:rsidR="002E416F" w:rsidRPr="00A63F92" w14:paraId="00947D6D" w14:textId="77777777" w:rsidTr="002971FC">
        <w:tc>
          <w:tcPr>
            <w:tcW w:w="457" w:type="dxa"/>
          </w:tcPr>
          <w:p w14:paraId="298CB1FA" w14:textId="77777777" w:rsidR="002E416F" w:rsidRPr="00A63F92" w:rsidRDefault="002E416F" w:rsidP="002971FC">
            <w:pPr>
              <w:keepNext/>
              <w:keepLines/>
              <w:spacing w:line="276" w:lineRule="auto"/>
              <w:rPr>
                <w:rFonts w:ascii="Calibri" w:hAnsi="Calibri"/>
              </w:rPr>
            </w:pPr>
          </w:p>
        </w:tc>
        <w:tc>
          <w:tcPr>
            <w:tcW w:w="2790" w:type="dxa"/>
          </w:tcPr>
          <w:p w14:paraId="15947B7F" w14:textId="77777777" w:rsidR="002E416F" w:rsidRPr="00A63F92" w:rsidRDefault="002E416F" w:rsidP="002971FC">
            <w:pPr>
              <w:keepNext/>
              <w:keepLines/>
              <w:spacing w:line="276" w:lineRule="auto"/>
              <w:rPr>
                <w:rFonts w:ascii="Calibri" w:hAnsi="Calibri"/>
              </w:rPr>
            </w:pPr>
            <w:r w:rsidRPr="00A63F92">
              <w:rPr>
                <w:rFonts w:ascii="Calibri" w:hAnsi="Calibri"/>
              </w:rPr>
              <w:t>Phone</w:t>
            </w:r>
          </w:p>
        </w:tc>
        <w:tc>
          <w:tcPr>
            <w:tcW w:w="6739" w:type="dxa"/>
            <w:tcBorders>
              <w:top w:val="single" w:sz="4" w:space="0" w:color="auto"/>
              <w:bottom w:val="single" w:sz="4" w:space="0" w:color="auto"/>
            </w:tcBorders>
          </w:tcPr>
          <w:p w14:paraId="7C526909" w14:textId="77777777" w:rsidR="002E416F" w:rsidRPr="00A63F92" w:rsidRDefault="002E416F" w:rsidP="002971FC">
            <w:pPr>
              <w:keepNext/>
              <w:keepLines/>
              <w:rPr>
                <w:rFonts w:ascii="Calibri" w:hAnsi="Calibri"/>
              </w:rPr>
            </w:pPr>
          </w:p>
        </w:tc>
      </w:tr>
      <w:tr w:rsidR="009C47BB" w:rsidRPr="00A63F92" w14:paraId="644A93BB" w14:textId="77777777" w:rsidTr="002971FC">
        <w:tc>
          <w:tcPr>
            <w:tcW w:w="457" w:type="dxa"/>
          </w:tcPr>
          <w:p w14:paraId="5B9C7B83" w14:textId="77777777" w:rsidR="009C47BB" w:rsidRPr="00A63F92" w:rsidRDefault="009C47BB" w:rsidP="002971FC">
            <w:pPr>
              <w:keepNext/>
              <w:keepLines/>
              <w:spacing w:line="276" w:lineRule="auto"/>
              <w:rPr>
                <w:rFonts w:ascii="Calibri" w:hAnsi="Calibri"/>
              </w:rPr>
            </w:pPr>
          </w:p>
        </w:tc>
        <w:tc>
          <w:tcPr>
            <w:tcW w:w="2790" w:type="dxa"/>
          </w:tcPr>
          <w:p w14:paraId="1D3B4448" w14:textId="77777777" w:rsidR="009C47BB" w:rsidRPr="00A63F92" w:rsidRDefault="009C47BB" w:rsidP="002971FC">
            <w:pPr>
              <w:keepNext/>
              <w:keepLines/>
              <w:spacing w:line="276" w:lineRule="auto"/>
              <w:rPr>
                <w:rFonts w:ascii="Calibri" w:hAnsi="Calibri"/>
              </w:rPr>
            </w:pPr>
            <w:r>
              <w:rPr>
                <w:rFonts w:ascii="Calibri" w:hAnsi="Calibri"/>
              </w:rPr>
              <w:t>Email</w:t>
            </w:r>
          </w:p>
        </w:tc>
        <w:tc>
          <w:tcPr>
            <w:tcW w:w="6739" w:type="dxa"/>
            <w:tcBorders>
              <w:top w:val="single" w:sz="4" w:space="0" w:color="auto"/>
              <w:bottom w:val="single" w:sz="4" w:space="0" w:color="auto"/>
            </w:tcBorders>
          </w:tcPr>
          <w:p w14:paraId="05B74E7C" w14:textId="77777777" w:rsidR="009C47BB" w:rsidRPr="00A63F92" w:rsidRDefault="009C47BB" w:rsidP="002971FC">
            <w:pPr>
              <w:keepNext/>
              <w:keepLines/>
              <w:rPr>
                <w:rFonts w:ascii="Calibri" w:hAnsi="Calibri"/>
              </w:rPr>
            </w:pPr>
          </w:p>
        </w:tc>
      </w:tr>
      <w:tr w:rsidR="002E416F" w:rsidRPr="00A63F92" w14:paraId="704E7EF5" w14:textId="77777777" w:rsidTr="002971FC">
        <w:tc>
          <w:tcPr>
            <w:tcW w:w="457" w:type="dxa"/>
          </w:tcPr>
          <w:p w14:paraId="1C125EFA" w14:textId="77777777" w:rsidR="002E416F" w:rsidRPr="00A63F92" w:rsidRDefault="002E416F" w:rsidP="002971FC">
            <w:pPr>
              <w:keepNext/>
              <w:keepLines/>
              <w:spacing w:line="276" w:lineRule="auto"/>
              <w:rPr>
                <w:rFonts w:ascii="Calibri" w:hAnsi="Calibri"/>
              </w:rPr>
            </w:pPr>
          </w:p>
        </w:tc>
        <w:tc>
          <w:tcPr>
            <w:tcW w:w="2790" w:type="dxa"/>
          </w:tcPr>
          <w:p w14:paraId="07D261D5" w14:textId="77777777" w:rsidR="002E416F" w:rsidRPr="00A63F92" w:rsidRDefault="002E416F" w:rsidP="002971FC">
            <w:pPr>
              <w:keepNext/>
              <w:keepLines/>
              <w:spacing w:line="276" w:lineRule="auto"/>
              <w:rPr>
                <w:rFonts w:ascii="Calibri" w:hAnsi="Calibri"/>
              </w:rPr>
            </w:pPr>
            <w:r w:rsidRPr="00A63F92">
              <w:rPr>
                <w:rFonts w:ascii="Calibri" w:hAnsi="Calibri"/>
              </w:rPr>
              <w:t>Relationship</w:t>
            </w:r>
          </w:p>
        </w:tc>
        <w:tc>
          <w:tcPr>
            <w:tcW w:w="6739" w:type="dxa"/>
            <w:tcBorders>
              <w:top w:val="single" w:sz="4" w:space="0" w:color="auto"/>
              <w:bottom w:val="single" w:sz="4" w:space="0" w:color="auto"/>
            </w:tcBorders>
          </w:tcPr>
          <w:p w14:paraId="2CFFE705" w14:textId="77777777" w:rsidR="002E416F" w:rsidRPr="00A63F92" w:rsidRDefault="002E416F" w:rsidP="002971FC">
            <w:pPr>
              <w:keepNext/>
              <w:keepLines/>
              <w:rPr>
                <w:rFonts w:ascii="Calibri" w:hAnsi="Calibri"/>
              </w:rPr>
            </w:pPr>
          </w:p>
        </w:tc>
      </w:tr>
      <w:tr w:rsidR="002E416F" w:rsidRPr="00A63F92" w14:paraId="759B17BD" w14:textId="77777777" w:rsidTr="002971FC">
        <w:tc>
          <w:tcPr>
            <w:tcW w:w="457" w:type="dxa"/>
          </w:tcPr>
          <w:p w14:paraId="0E697C89" w14:textId="77777777" w:rsidR="002E416F" w:rsidRPr="00A63F92" w:rsidRDefault="002E416F" w:rsidP="002971FC">
            <w:pPr>
              <w:keepNext/>
              <w:keepLines/>
              <w:spacing w:line="276" w:lineRule="auto"/>
              <w:rPr>
                <w:rFonts w:ascii="Calibri" w:hAnsi="Calibri"/>
              </w:rPr>
            </w:pPr>
          </w:p>
        </w:tc>
        <w:tc>
          <w:tcPr>
            <w:tcW w:w="2790" w:type="dxa"/>
          </w:tcPr>
          <w:p w14:paraId="7FDB4D3C" w14:textId="77777777" w:rsidR="002E416F" w:rsidRPr="00A63F92" w:rsidRDefault="002E416F" w:rsidP="002971FC">
            <w:pPr>
              <w:keepNext/>
              <w:keepLines/>
              <w:spacing w:line="276" w:lineRule="auto"/>
              <w:rPr>
                <w:rFonts w:ascii="Calibri" w:hAnsi="Calibri"/>
              </w:rPr>
            </w:pPr>
            <w:r w:rsidRPr="00A63F92">
              <w:rPr>
                <w:rFonts w:ascii="Calibri" w:hAnsi="Calibri"/>
              </w:rPr>
              <w:t>Period of acquaintance</w:t>
            </w:r>
          </w:p>
        </w:tc>
        <w:tc>
          <w:tcPr>
            <w:tcW w:w="6739" w:type="dxa"/>
            <w:tcBorders>
              <w:top w:val="single" w:sz="4" w:space="0" w:color="auto"/>
              <w:bottom w:val="single" w:sz="4" w:space="0" w:color="auto"/>
            </w:tcBorders>
          </w:tcPr>
          <w:p w14:paraId="1B2F0337" w14:textId="77777777" w:rsidR="002E416F" w:rsidRPr="00A63F92" w:rsidRDefault="002E416F" w:rsidP="002971FC">
            <w:pPr>
              <w:keepNext/>
              <w:keepLines/>
              <w:rPr>
                <w:rFonts w:ascii="Calibri" w:hAnsi="Calibri"/>
              </w:rPr>
            </w:pPr>
          </w:p>
        </w:tc>
      </w:tr>
    </w:tbl>
    <w:p w14:paraId="59EAA7CB" w14:textId="77777777" w:rsidR="002E416F" w:rsidRPr="00A63F92" w:rsidRDefault="002E416F" w:rsidP="002E416F">
      <w:pPr>
        <w:pStyle w:val="Default"/>
        <w:rPr>
          <w:rFonts w:ascii="Calibri" w:hAnsi="Calibri"/>
          <w:color w:val="auto"/>
        </w:rPr>
      </w:pPr>
    </w:p>
    <w:p w14:paraId="1A33F396" w14:textId="77777777" w:rsidR="00F95D1D" w:rsidRDefault="00D86753">
      <w:pPr>
        <w:rPr>
          <w:rFonts w:ascii="Calibri" w:hAnsi="Calibri"/>
        </w:rPr>
      </w:pPr>
      <w:r w:rsidRPr="00A63F92">
        <w:rPr>
          <w:rFonts w:ascii="Calibri" w:hAnsi="Calibri"/>
        </w:rPr>
        <w:br w:type="page"/>
      </w:r>
    </w:p>
    <w:p w14:paraId="561476FD" w14:textId="77777777" w:rsidR="00F95D1D" w:rsidRDefault="00F95D1D" w:rsidP="00F95D1D">
      <w:pPr>
        <w:spacing w:after="200" w:line="276" w:lineRule="auto"/>
        <w:rPr>
          <w:rFonts w:ascii="Calibri" w:hAnsi="Calibri"/>
        </w:rPr>
      </w:pPr>
    </w:p>
    <w:p w14:paraId="6A25BC46" w14:textId="1882926A" w:rsidR="00F95D1D" w:rsidRPr="00064C53" w:rsidRDefault="00ED544B" w:rsidP="00F95D1D">
      <w:pPr>
        <w:pStyle w:val="CM43"/>
        <w:spacing w:line="211" w:lineRule="atLeast"/>
        <w:jc w:val="both"/>
        <w:rPr>
          <w:rFonts w:ascii="Calibri" w:hAnsi="Calibri"/>
          <w:b/>
          <w:bCs/>
          <w:sz w:val="36"/>
          <w:szCs w:val="36"/>
          <w:u w:val="single"/>
        </w:rPr>
      </w:pPr>
      <w:r>
        <w:rPr>
          <w:rFonts w:ascii="Calibri" w:hAnsi="Calibri"/>
          <w:b/>
          <w:bCs/>
          <w:sz w:val="36"/>
          <w:szCs w:val="36"/>
        </w:rPr>
        <w:t>J</w:t>
      </w:r>
      <w:r w:rsidR="00F95D1D" w:rsidRPr="00064C53">
        <w:rPr>
          <w:rFonts w:ascii="Calibri" w:hAnsi="Calibri"/>
          <w:b/>
          <w:bCs/>
          <w:sz w:val="36"/>
          <w:szCs w:val="36"/>
        </w:rPr>
        <w:t>.</w:t>
      </w:r>
      <w:r w:rsidR="00F95D1D" w:rsidRPr="00064C53">
        <w:rPr>
          <w:rFonts w:ascii="Calibri" w:hAnsi="Calibri"/>
          <w:b/>
          <w:bCs/>
          <w:sz w:val="36"/>
          <w:szCs w:val="36"/>
        </w:rPr>
        <w:tab/>
      </w:r>
      <w:r w:rsidR="00F95D1D" w:rsidRPr="00064C53">
        <w:rPr>
          <w:rFonts w:ascii="Calibri" w:hAnsi="Calibri"/>
          <w:b/>
          <w:bCs/>
          <w:sz w:val="36"/>
          <w:szCs w:val="36"/>
          <w:u w:val="single"/>
        </w:rPr>
        <w:t>Training</w:t>
      </w:r>
    </w:p>
    <w:p w14:paraId="2EE42A4C" w14:textId="77777777" w:rsidR="009C0A88" w:rsidRDefault="009C0A88" w:rsidP="009C0A88">
      <w:pPr>
        <w:spacing w:after="200" w:line="276" w:lineRule="auto"/>
        <w:rPr>
          <w:rFonts w:ascii="Calibri" w:hAnsi="Calibri"/>
        </w:rPr>
      </w:pPr>
      <w:bookmarkStart w:id="5" w:name="_Hlk98241483"/>
      <w:r>
        <w:rPr>
          <w:rFonts w:ascii="Calibri" w:hAnsi="Calibri"/>
        </w:rPr>
        <w:t>Below please list any training relevant to a CJA practice that you have attended in the last two years.</w:t>
      </w:r>
    </w:p>
    <w:bookmarkEnd w:id="5"/>
    <w:p w14:paraId="6169B9EB" w14:textId="77777777" w:rsidR="00F95D1D" w:rsidRPr="00064C53" w:rsidRDefault="00F95D1D" w:rsidP="00F95D1D">
      <w:pPr>
        <w:spacing w:after="200" w:line="276" w:lineRule="auto"/>
        <w:rPr>
          <w:rFonts w:ascii="Calibri" w:hAnsi="Calibri"/>
        </w:rPr>
      </w:pPr>
      <w:r w:rsidRPr="00064C53">
        <w:rPr>
          <w:rFonts w:ascii="Calibri" w:hAnsi="Calibri"/>
        </w:rPr>
        <w:br w:type="page"/>
      </w:r>
    </w:p>
    <w:p w14:paraId="300E4C21" w14:textId="77777777" w:rsidR="00D86753" w:rsidRPr="00A63F92" w:rsidRDefault="00D86753" w:rsidP="002E416F">
      <w:pPr>
        <w:spacing w:after="200" w:line="276" w:lineRule="auto"/>
        <w:rPr>
          <w:rFonts w:ascii="Calibri" w:hAnsi="Calibri" w:cs="MACFA P+ Times New Roman,"/>
        </w:rPr>
      </w:pPr>
    </w:p>
    <w:p w14:paraId="79BA6DBF" w14:textId="61EF88CE" w:rsidR="00E8695B" w:rsidRPr="00064C53" w:rsidRDefault="00AC4E12" w:rsidP="00E8695B">
      <w:pPr>
        <w:pStyle w:val="CM43"/>
        <w:spacing w:line="211" w:lineRule="atLeast"/>
        <w:jc w:val="both"/>
        <w:rPr>
          <w:rFonts w:ascii="Calibri" w:hAnsi="Calibri"/>
          <w:b/>
          <w:bCs/>
          <w:sz w:val="36"/>
          <w:szCs w:val="36"/>
          <w:u w:val="single"/>
        </w:rPr>
      </w:pPr>
      <w:r>
        <w:rPr>
          <w:rFonts w:ascii="Calibri" w:hAnsi="Calibri"/>
          <w:b/>
          <w:bCs/>
          <w:sz w:val="36"/>
          <w:szCs w:val="36"/>
        </w:rPr>
        <w:t>K</w:t>
      </w:r>
      <w:r w:rsidR="00E8695B" w:rsidRPr="00064C53">
        <w:rPr>
          <w:rFonts w:ascii="Calibri" w:hAnsi="Calibri"/>
          <w:b/>
          <w:bCs/>
          <w:sz w:val="36"/>
          <w:szCs w:val="36"/>
        </w:rPr>
        <w:t>.</w:t>
      </w:r>
      <w:r w:rsidR="00E8695B" w:rsidRPr="00064C53">
        <w:rPr>
          <w:rFonts w:ascii="Calibri" w:hAnsi="Calibri"/>
          <w:b/>
          <w:bCs/>
          <w:sz w:val="36"/>
          <w:szCs w:val="36"/>
        </w:rPr>
        <w:tab/>
      </w:r>
      <w:r w:rsidR="00E8695B" w:rsidRPr="00064C53">
        <w:rPr>
          <w:rFonts w:ascii="Calibri" w:hAnsi="Calibri"/>
          <w:b/>
          <w:bCs/>
          <w:sz w:val="36"/>
          <w:szCs w:val="36"/>
          <w:u w:val="single"/>
        </w:rPr>
        <w:t xml:space="preserve">Additional Questions </w:t>
      </w:r>
    </w:p>
    <w:p w14:paraId="00113BAA" w14:textId="77777777" w:rsidR="00E8695B" w:rsidRPr="006C6A08" w:rsidRDefault="00E8695B" w:rsidP="00E8695B">
      <w:pPr>
        <w:pStyle w:val="CM36"/>
        <w:spacing w:after="120"/>
        <w:ind w:right="135"/>
        <w:rPr>
          <w:rFonts w:asciiTheme="minorHAnsi" w:hAnsiTheme="minorHAnsi" w:cstheme="minorHAnsi"/>
        </w:rPr>
      </w:pPr>
      <w:r w:rsidRPr="006C6A08">
        <w:rPr>
          <w:rFonts w:asciiTheme="minorHAnsi" w:hAnsiTheme="minorHAnsi" w:cstheme="minorHAnsi"/>
        </w:rPr>
        <w:t xml:space="preserve">Respond to each of the following inquiries.  </w:t>
      </w:r>
      <w:r w:rsidRPr="006C6A08">
        <w:rPr>
          <w:rFonts w:asciiTheme="minorHAnsi" w:hAnsiTheme="minorHAnsi" w:cstheme="minorHAnsi"/>
          <w:u w:val="single"/>
        </w:rPr>
        <w:t>If you need to provide additional information</w:t>
      </w:r>
      <w:r w:rsidRPr="006C6A08">
        <w:rPr>
          <w:rFonts w:asciiTheme="minorHAnsi" w:hAnsiTheme="minorHAnsi" w:cstheme="minorHAnsi"/>
        </w:rPr>
        <w:t>, please use the following page for your explanation(s).</w:t>
      </w:r>
    </w:p>
    <w:p w14:paraId="302AA53A" w14:textId="765A983F" w:rsidR="00E8695B" w:rsidRPr="006C6A08" w:rsidRDefault="00E8695B" w:rsidP="00E8695B">
      <w:pPr>
        <w:pStyle w:val="Default"/>
        <w:numPr>
          <w:ilvl w:val="0"/>
          <w:numId w:val="53"/>
        </w:numPr>
        <w:spacing w:after="120"/>
        <w:rPr>
          <w:rFonts w:asciiTheme="minorHAnsi" w:hAnsiTheme="minorHAnsi" w:cstheme="minorHAnsi"/>
          <w:color w:val="auto"/>
        </w:rPr>
      </w:pPr>
      <w:r w:rsidRPr="006C6A08">
        <w:rPr>
          <w:rFonts w:asciiTheme="minorHAnsi" w:hAnsiTheme="minorHAnsi" w:cstheme="minorHAnsi"/>
          <w:color w:val="auto"/>
        </w:rPr>
        <w:t>Has your license or right to practice before any state, court</w:t>
      </w:r>
      <w:r w:rsidR="000A7767">
        <w:rPr>
          <w:rFonts w:asciiTheme="minorHAnsi" w:hAnsiTheme="minorHAnsi" w:cstheme="minorHAnsi"/>
          <w:color w:val="auto"/>
        </w:rPr>
        <w:t>,</w:t>
      </w:r>
      <w:r w:rsidRPr="006C6A08">
        <w:rPr>
          <w:rFonts w:asciiTheme="minorHAnsi" w:hAnsiTheme="minorHAnsi" w:cstheme="minorHAnsi"/>
          <w:color w:val="auto"/>
        </w:rPr>
        <w:t xml:space="preserve"> agency, or other tribunal ever been denied, revoked or suspended?  If so, fully describe the facts and circumstances.</w:t>
      </w:r>
    </w:p>
    <w:p w14:paraId="0A673481" w14:textId="3509CCC6" w:rsidR="00E8695B" w:rsidRDefault="00E8695B" w:rsidP="00AC4E12">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3455E9A5" w14:textId="77777777" w:rsidR="00E8695B" w:rsidRDefault="00E8695B" w:rsidP="00E8695B">
      <w:pPr>
        <w:pStyle w:val="Default"/>
        <w:numPr>
          <w:ilvl w:val="0"/>
          <w:numId w:val="53"/>
        </w:numPr>
        <w:spacing w:after="120"/>
        <w:rPr>
          <w:rFonts w:asciiTheme="minorHAnsi" w:hAnsiTheme="minorHAnsi" w:cstheme="minorHAnsi"/>
          <w:color w:val="auto"/>
        </w:rPr>
      </w:pPr>
      <w:r w:rsidRPr="00E67928">
        <w:rPr>
          <w:rFonts w:asciiTheme="minorHAnsi" w:hAnsiTheme="minorHAnsi" w:cstheme="minorHAnsi"/>
          <w:color w:val="auto"/>
        </w:rPr>
        <w:t>Have you ever been removed from eligibility to receive appointments of indigent defendants in any jurisdiction, state or federal? If so, please identify the jurisdiction and fully explain the relevant facts and circumstances.</w:t>
      </w:r>
    </w:p>
    <w:p w14:paraId="62C9741E" w14:textId="19282B17" w:rsidR="00E8695B" w:rsidRPr="006C6A08" w:rsidRDefault="00E8695B" w:rsidP="00AC4E12">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657889FF" w14:textId="77777777" w:rsidR="00E8695B" w:rsidRDefault="00E8695B" w:rsidP="00E8695B">
      <w:pPr>
        <w:pStyle w:val="Default"/>
        <w:numPr>
          <w:ilvl w:val="0"/>
          <w:numId w:val="53"/>
        </w:numPr>
        <w:spacing w:after="120"/>
        <w:rPr>
          <w:rFonts w:asciiTheme="minorHAnsi" w:hAnsiTheme="minorHAnsi" w:cstheme="minorHAnsi"/>
          <w:color w:val="auto"/>
        </w:rPr>
      </w:pPr>
      <w:r w:rsidRPr="006C6A08">
        <w:rPr>
          <w:rFonts w:asciiTheme="minorHAnsi" w:hAnsiTheme="minorHAnsi" w:cstheme="minorHAnsi"/>
          <w:color w:val="auto"/>
        </w:rPr>
        <w:t xml:space="preserve">Have you ever been censured, reprimanded, adjudged or held in contempt or otherwise disciplined by any judge, court, </w:t>
      </w:r>
      <w:r>
        <w:rPr>
          <w:rFonts w:asciiTheme="minorHAnsi" w:hAnsiTheme="minorHAnsi" w:cstheme="minorHAnsi"/>
          <w:color w:val="auto"/>
        </w:rPr>
        <w:t xml:space="preserve">State Bar or other </w:t>
      </w:r>
      <w:r w:rsidRPr="006C6A08">
        <w:rPr>
          <w:rFonts w:asciiTheme="minorHAnsi" w:hAnsiTheme="minorHAnsi" w:cstheme="minorHAnsi"/>
          <w:color w:val="auto"/>
        </w:rPr>
        <w:t xml:space="preserve">agency or tribunal?  If so, fully describe the facts and circumstances.   </w:t>
      </w:r>
    </w:p>
    <w:p w14:paraId="76383CEA" w14:textId="7FB68C0F" w:rsidR="00E8695B" w:rsidRPr="006C6A08" w:rsidRDefault="00E8695B" w:rsidP="00AC4E12">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6685C72E" w14:textId="77777777" w:rsidR="00E8695B" w:rsidRDefault="00E8695B" w:rsidP="00E8695B">
      <w:pPr>
        <w:pStyle w:val="Default"/>
        <w:numPr>
          <w:ilvl w:val="0"/>
          <w:numId w:val="53"/>
        </w:numPr>
        <w:spacing w:after="120"/>
        <w:rPr>
          <w:rFonts w:asciiTheme="minorHAnsi" w:hAnsiTheme="minorHAnsi" w:cstheme="minorHAnsi"/>
          <w:color w:val="auto"/>
        </w:rPr>
      </w:pPr>
      <w:r w:rsidRPr="006C6A08">
        <w:rPr>
          <w:rFonts w:asciiTheme="minorHAnsi" w:hAnsiTheme="minorHAnsi" w:cstheme="minorHAnsi"/>
          <w:color w:val="auto"/>
        </w:rPr>
        <w:t>Has your professional conduct or ability been the subject of comment, favorable or unfavorable, in a written opinion</w:t>
      </w:r>
      <w:r>
        <w:rPr>
          <w:rFonts w:asciiTheme="minorHAnsi" w:hAnsiTheme="minorHAnsi" w:cstheme="minorHAnsi"/>
          <w:color w:val="auto"/>
        </w:rPr>
        <w:t>, order or memorandum</w:t>
      </w:r>
      <w:r w:rsidRPr="006C6A08">
        <w:rPr>
          <w:rFonts w:asciiTheme="minorHAnsi" w:hAnsiTheme="minorHAnsi" w:cstheme="minorHAnsi"/>
          <w:color w:val="auto"/>
        </w:rPr>
        <w:t xml:space="preserve"> of any judge, court, or other tribunal?  If so, attach a copy of the </w:t>
      </w:r>
      <w:r>
        <w:rPr>
          <w:rFonts w:asciiTheme="minorHAnsi" w:hAnsiTheme="minorHAnsi" w:cstheme="minorHAnsi"/>
          <w:color w:val="auto"/>
        </w:rPr>
        <w:t>opinion, order or memorandum</w:t>
      </w:r>
      <w:r w:rsidRPr="006C6A08">
        <w:rPr>
          <w:rFonts w:asciiTheme="minorHAnsi" w:hAnsiTheme="minorHAnsi" w:cstheme="minorHAnsi"/>
          <w:color w:val="auto"/>
        </w:rPr>
        <w:t xml:space="preserve"> and describe the facts and circumstances. </w:t>
      </w:r>
    </w:p>
    <w:p w14:paraId="1DAF5E4A" w14:textId="0DAB4D06" w:rsidR="00E8695B" w:rsidRPr="006C6A08" w:rsidRDefault="00E8695B" w:rsidP="00AC4E12">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6BC10BEE" w14:textId="77777777" w:rsidR="00E8695B" w:rsidRDefault="00E8695B" w:rsidP="00E8695B">
      <w:pPr>
        <w:pStyle w:val="Default"/>
        <w:numPr>
          <w:ilvl w:val="0"/>
          <w:numId w:val="53"/>
        </w:numPr>
        <w:tabs>
          <w:tab w:val="left" w:pos="720"/>
        </w:tabs>
        <w:spacing w:after="120"/>
        <w:rPr>
          <w:rFonts w:asciiTheme="minorHAnsi" w:hAnsiTheme="minorHAnsi" w:cstheme="minorHAnsi"/>
          <w:color w:val="auto"/>
        </w:rPr>
      </w:pPr>
      <w:r w:rsidRPr="006C6A08">
        <w:rPr>
          <w:rFonts w:asciiTheme="minorHAnsi" w:hAnsiTheme="minorHAnsi" w:cstheme="minorHAnsi"/>
          <w:color w:val="auto"/>
        </w:rPr>
        <w:t xml:space="preserve">Have you ever been the subject of any complaint filed with, or made to any attorney disciplinary body or any bar association or committee thereof?  If so, fully describe the facts and circumstances and the disposition of the matters.  </w:t>
      </w:r>
    </w:p>
    <w:p w14:paraId="07A16907" w14:textId="02F1B4A2" w:rsidR="00E8695B" w:rsidRPr="006C6A08" w:rsidRDefault="00E8695B" w:rsidP="00AC4E12">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5646D7C1" w14:textId="77777777" w:rsidR="00E8695B" w:rsidRDefault="00E8695B" w:rsidP="00E8695B">
      <w:pPr>
        <w:pStyle w:val="Default"/>
        <w:numPr>
          <w:ilvl w:val="0"/>
          <w:numId w:val="53"/>
        </w:numPr>
        <w:spacing w:after="120"/>
        <w:rPr>
          <w:rFonts w:asciiTheme="minorHAnsi" w:hAnsiTheme="minorHAnsi" w:cstheme="minorHAnsi"/>
          <w:color w:val="auto"/>
        </w:rPr>
      </w:pPr>
      <w:r w:rsidRPr="006C6A08">
        <w:rPr>
          <w:rFonts w:asciiTheme="minorHAnsi" w:hAnsiTheme="minorHAnsi" w:cstheme="minorHAnsi"/>
          <w:color w:val="auto"/>
        </w:rPr>
        <w:t xml:space="preserve">Have you been sued by a client?  If so, describe the facts and circumstances, the court and case number(s), and the disposition(s) of the matter(s).  </w:t>
      </w:r>
    </w:p>
    <w:p w14:paraId="1C456278" w14:textId="0672F370" w:rsidR="00E8695B" w:rsidRPr="006C6A08" w:rsidRDefault="00E8695B" w:rsidP="00AC4E12">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2CDF6432" w14:textId="77777777" w:rsidR="00E8695B" w:rsidRDefault="00E8695B" w:rsidP="00E8695B">
      <w:pPr>
        <w:pStyle w:val="Default"/>
        <w:numPr>
          <w:ilvl w:val="0"/>
          <w:numId w:val="53"/>
        </w:numPr>
        <w:spacing w:after="120"/>
        <w:rPr>
          <w:rFonts w:asciiTheme="minorHAnsi" w:hAnsiTheme="minorHAnsi" w:cstheme="minorHAnsi"/>
          <w:color w:val="auto"/>
        </w:rPr>
      </w:pPr>
      <w:r w:rsidRPr="006C6A08">
        <w:rPr>
          <w:rFonts w:asciiTheme="minorHAnsi" w:hAnsiTheme="minorHAnsi" w:cstheme="minorHAnsi"/>
          <w:color w:val="auto"/>
        </w:rPr>
        <w:t xml:space="preserve">Have you ever applied for and been denied membership on any indigent defense panel? If so, please indicate the panel(s), dates that you applied, and reasons given, if any, for the denial(s).  </w:t>
      </w:r>
    </w:p>
    <w:p w14:paraId="3816F26D" w14:textId="0679B720" w:rsidR="00E8695B" w:rsidRPr="006C6A08" w:rsidRDefault="00E8695B" w:rsidP="00AC4E12">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635F225A" w14:textId="77777777" w:rsidR="00E8695B" w:rsidRDefault="00E8695B" w:rsidP="00E8695B">
      <w:pPr>
        <w:pStyle w:val="Default"/>
        <w:numPr>
          <w:ilvl w:val="0"/>
          <w:numId w:val="53"/>
        </w:numPr>
        <w:spacing w:after="120"/>
        <w:rPr>
          <w:rFonts w:asciiTheme="minorHAnsi" w:hAnsiTheme="minorHAnsi" w:cstheme="minorHAnsi"/>
          <w:color w:val="auto"/>
        </w:rPr>
      </w:pPr>
      <w:r w:rsidRPr="006C6A08">
        <w:rPr>
          <w:rFonts w:asciiTheme="minorHAnsi" w:hAnsiTheme="minorHAnsi" w:cstheme="minorHAnsi"/>
          <w:color w:val="auto"/>
        </w:rPr>
        <w:t xml:space="preserve">Do you understand that you are not entitled to indemnification by this Court, the Federal Government, or any provision of the CJA for any claims by your clients or service providers resulting from your representation of a CJA client?   </w:t>
      </w:r>
    </w:p>
    <w:p w14:paraId="7E926ECC" w14:textId="5DC5C093" w:rsidR="00E8695B" w:rsidRPr="006C6A08" w:rsidRDefault="00E8695B" w:rsidP="00AC4E12">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52B182EB" w14:textId="77777777" w:rsidR="00E8695B" w:rsidRPr="005D6270" w:rsidRDefault="00E8695B" w:rsidP="00E8695B">
      <w:pPr>
        <w:pStyle w:val="ListParagraph"/>
        <w:numPr>
          <w:ilvl w:val="0"/>
          <w:numId w:val="53"/>
        </w:numPr>
        <w:tabs>
          <w:tab w:val="left" w:pos="450"/>
        </w:tabs>
        <w:spacing w:after="120"/>
        <w:rPr>
          <w:rFonts w:asciiTheme="minorHAnsi" w:hAnsiTheme="minorHAnsi" w:cstheme="minorHAnsi"/>
        </w:rPr>
      </w:pPr>
      <w:r w:rsidRPr="005D6270">
        <w:rPr>
          <w:rFonts w:asciiTheme="minorHAnsi" w:hAnsiTheme="minorHAnsi" w:cstheme="minorHAnsi"/>
        </w:rPr>
        <w:lastRenderedPageBreak/>
        <w:t>Do you understand that meeting the minimum requirements and/or prior service on the panel does not guarantee that you will be chosen for the current panel as there are many factors that are considered by the Panel Selection Subcommittees, including but not limited to the number of available slots to be filled, input from references, and any other relevant information obtained?</w:t>
      </w:r>
    </w:p>
    <w:p w14:paraId="7EF8401E" w14:textId="77777777" w:rsidR="00E8695B" w:rsidRDefault="00E8695B" w:rsidP="00E8695B">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40E3409B" w14:textId="77777777" w:rsidR="00E8695B" w:rsidRPr="005D6270" w:rsidRDefault="00E8695B" w:rsidP="00E8695B">
      <w:pPr>
        <w:pStyle w:val="ListParagraph"/>
        <w:numPr>
          <w:ilvl w:val="0"/>
          <w:numId w:val="53"/>
        </w:numPr>
        <w:tabs>
          <w:tab w:val="left" w:pos="450"/>
        </w:tabs>
        <w:spacing w:after="120"/>
        <w:rPr>
          <w:rFonts w:asciiTheme="minorHAnsi" w:hAnsiTheme="minorHAnsi" w:cstheme="minorHAnsi"/>
        </w:rPr>
      </w:pPr>
      <w:r w:rsidRPr="005D6270">
        <w:rPr>
          <w:rFonts w:asciiTheme="minorHAnsi" w:hAnsiTheme="minorHAnsi" w:cstheme="minorHAnsi"/>
        </w:rPr>
        <w:t>Do you confirm that if you are selected for the panel and your answer to any of the questions in this section changes, you must immediately notify the Federal Public Defender, CJA Administration Committee, or the CJA Panel Administrator?</w:t>
      </w:r>
    </w:p>
    <w:p w14:paraId="69324562" w14:textId="77777777" w:rsidR="00E8695B" w:rsidRDefault="00E8695B" w:rsidP="00E8695B">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489CC0F4" w14:textId="77777777" w:rsidR="00E8695B" w:rsidRDefault="00E8695B" w:rsidP="00E8695B">
      <w:pPr>
        <w:tabs>
          <w:tab w:val="left" w:pos="450"/>
        </w:tabs>
        <w:spacing w:after="120"/>
        <w:rPr>
          <w:rFonts w:asciiTheme="minorHAnsi" w:hAnsiTheme="minorHAnsi" w:cstheme="minorHAnsi"/>
        </w:rPr>
      </w:pPr>
    </w:p>
    <w:p w14:paraId="40A33040" w14:textId="77777777" w:rsidR="00E8695B" w:rsidRPr="006C6A08" w:rsidRDefault="00E8695B" w:rsidP="00E8695B">
      <w:pPr>
        <w:pStyle w:val="ListParagraph"/>
        <w:tabs>
          <w:tab w:val="left" w:pos="450"/>
        </w:tabs>
        <w:spacing w:after="120"/>
        <w:ind w:left="360"/>
        <w:rPr>
          <w:rFonts w:asciiTheme="minorHAnsi" w:hAnsiTheme="minorHAnsi" w:cstheme="minorHAnsi"/>
        </w:rPr>
      </w:pPr>
    </w:p>
    <w:p w14:paraId="60F47003" w14:textId="01FF9289" w:rsidR="00BA5154" w:rsidRPr="00AD3571" w:rsidRDefault="00BA5154" w:rsidP="00F83920">
      <w:pPr>
        <w:tabs>
          <w:tab w:val="left" w:pos="450"/>
        </w:tabs>
      </w:pPr>
      <w:bookmarkStart w:id="6" w:name="Check_Box6.0.0"/>
      <w:bookmarkStart w:id="7" w:name="Check_Box6.1.0"/>
      <w:bookmarkStart w:id="8" w:name="Check_Box6.1.1"/>
      <w:bookmarkStart w:id="9" w:name="Check_Box6.2.0"/>
      <w:bookmarkStart w:id="10" w:name="Check_Box6.3.0"/>
      <w:bookmarkStart w:id="11" w:name="Check_Box6.4.0"/>
      <w:bookmarkEnd w:id="6"/>
      <w:bookmarkEnd w:id="7"/>
      <w:bookmarkEnd w:id="8"/>
      <w:bookmarkEnd w:id="9"/>
      <w:bookmarkEnd w:id="10"/>
      <w:bookmarkEnd w:id="11"/>
    </w:p>
    <w:p w14:paraId="278AE473" w14:textId="77777777" w:rsidR="00F25592" w:rsidRPr="00A63F92" w:rsidRDefault="00F25592">
      <w:pPr>
        <w:spacing w:after="200" w:line="276" w:lineRule="auto"/>
        <w:rPr>
          <w:rFonts w:ascii="Calibri" w:hAnsi="Calibri" w:cs="IMPIX N+ Times New"/>
        </w:rPr>
      </w:pPr>
      <w:bookmarkStart w:id="12" w:name="Check_Box6.4.1"/>
      <w:bookmarkEnd w:id="12"/>
      <w:r w:rsidRPr="00A63F92">
        <w:rPr>
          <w:rFonts w:ascii="Calibri" w:hAnsi="Calibri" w:cs="IMPIX N+ Times New"/>
        </w:rPr>
        <w:br w:type="page"/>
      </w:r>
    </w:p>
    <w:p w14:paraId="166AC9DA" w14:textId="183F157A" w:rsidR="00BF10BB" w:rsidRPr="00F83920" w:rsidRDefault="00FC728D">
      <w:pPr>
        <w:spacing w:after="200" w:line="276" w:lineRule="auto"/>
        <w:rPr>
          <w:rFonts w:ascii="Calibri" w:hAnsi="Calibri" w:cs="IMPIX N+ Times New"/>
          <w:sz w:val="36"/>
          <w:szCs w:val="36"/>
        </w:rPr>
      </w:pPr>
      <w:bookmarkStart w:id="13" w:name="txt14"/>
      <w:r>
        <w:rPr>
          <w:rFonts w:ascii="Calibri" w:hAnsi="Calibri" w:cs="IMPIX N+ Times New"/>
          <w:b/>
          <w:sz w:val="36"/>
          <w:szCs w:val="36"/>
        </w:rPr>
        <w:lastRenderedPageBreak/>
        <w:t>L</w:t>
      </w:r>
      <w:r w:rsidR="00BF10BB" w:rsidRPr="00F83920">
        <w:rPr>
          <w:rFonts w:ascii="Calibri" w:hAnsi="Calibri" w:cs="IMPIX N+ Times New"/>
          <w:b/>
          <w:sz w:val="36"/>
          <w:szCs w:val="36"/>
        </w:rPr>
        <w:t xml:space="preserve">. </w:t>
      </w:r>
      <w:r w:rsidR="005B2D54" w:rsidRPr="00F83920">
        <w:rPr>
          <w:rFonts w:ascii="Calibri" w:hAnsi="Calibri" w:cs="IMPIX N+ Times New"/>
          <w:b/>
          <w:sz w:val="36"/>
          <w:szCs w:val="36"/>
        </w:rPr>
        <w:tab/>
      </w:r>
      <w:r w:rsidR="00ED0426" w:rsidRPr="00F83920">
        <w:rPr>
          <w:rFonts w:ascii="Calibri" w:hAnsi="Calibri" w:cs="IMPIX N+ Times New"/>
          <w:b/>
          <w:sz w:val="36"/>
          <w:szCs w:val="36"/>
          <w:u w:val="single"/>
        </w:rPr>
        <w:t>Supplemental Questions</w:t>
      </w:r>
      <w:r w:rsidR="00BF10BB" w:rsidRPr="00F83920">
        <w:rPr>
          <w:rFonts w:ascii="Calibri" w:hAnsi="Calibri" w:cs="IMPIX N+ Times New"/>
          <w:sz w:val="36"/>
          <w:szCs w:val="36"/>
        </w:rPr>
        <w:t xml:space="preserve"> – optional</w:t>
      </w:r>
    </w:p>
    <w:p w14:paraId="1C823E4A" w14:textId="24E6A0EB" w:rsidR="00BC48E0" w:rsidRPr="00280F8D" w:rsidRDefault="00FC728D" w:rsidP="00FC728D">
      <w:pPr>
        <w:pStyle w:val="ListParagraph"/>
        <w:spacing w:after="200"/>
        <w:rPr>
          <w:rFonts w:ascii="Calibri" w:hAnsi="Calibri" w:cs="IMPIX N+ Times New"/>
        </w:rPr>
      </w:pPr>
      <w:r>
        <w:rPr>
          <w:rFonts w:ascii="Calibri" w:eastAsia="Calibri" w:hAnsi="Calibri" w:cs="Helv"/>
        </w:rPr>
        <w:t>1.</w:t>
      </w:r>
      <w:r>
        <w:rPr>
          <w:rFonts w:ascii="Calibri" w:eastAsia="Calibri" w:hAnsi="Calibri" w:cs="Helv"/>
        </w:rPr>
        <w:tab/>
      </w:r>
      <w:r w:rsidR="003F5004" w:rsidRPr="00A63F92">
        <w:rPr>
          <w:rFonts w:ascii="Calibri" w:eastAsia="Calibri" w:hAnsi="Calibri" w:cs="Helv"/>
        </w:rPr>
        <w:t xml:space="preserve">CJA panel members from larger law firms sometimes offer to provide legal and/or support services free of change for a particular appointed case under the firm's </w:t>
      </w:r>
      <w:r w:rsidR="003F5004" w:rsidRPr="00A63F92">
        <w:rPr>
          <w:rFonts w:ascii="Calibri" w:eastAsia="Calibri" w:hAnsi="Calibri" w:cs="Helv"/>
          <w:i/>
          <w:iCs/>
        </w:rPr>
        <w:t xml:space="preserve">pro bono </w:t>
      </w:r>
      <w:r w:rsidR="003F5004" w:rsidRPr="00A63F92">
        <w:rPr>
          <w:rFonts w:ascii="Calibri" w:eastAsia="Calibri" w:hAnsi="Calibri" w:cs="Helv"/>
        </w:rPr>
        <w:t xml:space="preserve">program.  Please indicate if your firm has such a program and would be willing to provide some or all services free of charge.  </w:t>
      </w:r>
    </w:p>
    <w:p w14:paraId="4B9C65B6" w14:textId="77777777" w:rsidR="00280F8D" w:rsidRPr="00280F8D" w:rsidRDefault="00280F8D" w:rsidP="00FC728D">
      <w:pPr>
        <w:pStyle w:val="ListParagraph"/>
        <w:spacing w:after="200"/>
        <w:rPr>
          <w:rFonts w:ascii="Calibri" w:hAnsi="Calibri" w:cs="IMPIX N+ Times New"/>
        </w:rPr>
      </w:pPr>
    </w:p>
    <w:p w14:paraId="49F6E63C" w14:textId="2CFFFE18" w:rsidR="00BC48E0" w:rsidRPr="00280F8D" w:rsidRDefault="00BC48E0" w:rsidP="00FC728D">
      <w:pPr>
        <w:pStyle w:val="Default"/>
        <w:numPr>
          <w:ilvl w:val="1"/>
          <w:numId w:val="34"/>
        </w:numPr>
        <w:spacing w:line="276" w:lineRule="auto"/>
        <w:ind w:left="360" w:hanging="360"/>
        <w:rPr>
          <w:rFonts w:ascii="Calibri" w:hAnsi="Calibri" w:cs="IMPIX N+ Times New"/>
          <w:color w:val="auto"/>
        </w:rPr>
      </w:pPr>
      <w:r w:rsidRPr="00280F8D">
        <w:rPr>
          <w:rFonts w:ascii="Calibri" w:hAnsi="Calibri" w:cs="IMPIX N+ Times New"/>
          <w:color w:val="auto"/>
        </w:rPr>
        <w:tab/>
      </w:r>
      <w:r w:rsidR="00FC728D">
        <w:rPr>
          <w:rFonts w:ascii="Calibri" w:hAnsi="Calibri" w:cs="IMPIX N+ Times New"/>
          <w:color w:val="auto"/>
        </w:rPr>
        <w:t>2.</w:t>
      </w:r>
      <w:r w:rsidR="00FC728D">
        <w:rPr>
          <w:rFonts w:ascii="Calibri" w:hAnsi="Calibri" w:cs="IMPIX N+ Times New"/>
          <w:color w:val="auto"/>
        </w:rPr>
        <w:tab/>
      </w:r>
      <w:r w:rsidRPr="00280F8D">
        <w:rPr>
          <w:rFonts w:ascii="Calibri" w:hAnsi="Calibri" w:cs="IMPIX N+ Times New"/>
          <w:color w:val="auto"/>
        </w:rPr>
        <w:t xml:space="preserve">Please supply any additional information you wish to support your application. </w:t>
      </w:r>
      <w:r w:rsidR="001F3506" w:rsidRPr="00280F8D">
        <w:rPr>
          <w:rFonts w:ascii="Calibri" w:hAnsi="Calibri" w:cs="IMPIX N+ Times New"/>
          <w:color w:val="auto"/>
        </w:rPr>
        <w:fldChar w:fldCharType="begin">
          <w:ffData>
            <w:name w:val="txt13"/>
            <w:enabled/>
            <w:calcOnExit w:val="0"/>
            <w:textInput/>
          </w:ffData>
        </w:fldChar>
      </w:r>
      <w:r w:rsidRPr="00280F8D">
        <w:rPr>
          <w:rFonts w:ascii="Calibri" w:hAnsi="Calibri" w:cs="IMPIX N+ Times New"/>
          <w:color w:val="auto"/>
        </w:rPr>
        <w:instrText xml:space="preserve"> FORMTEXT </w:instrText>
      </w:r>
      <w:r w:rsidR="00D429AF">
        <w:rPr>
          <w:rFonts w:ascii="Calibri" w:hAnsi="Calibri" w:cs="IMPIX N+ Times New"/>
          <w:color w:val="auto"/>
        </w:rPr>
      </w:r>
      <w:r w:rsidR="00D429AF">
        <w:rPr>
          <w:rFonts w:ascii="Calibri" w:hAnsi="Calibri" w:cs="IMPIX N+ Times New"/>
          <w:color w:val="auto"/>
        </w:rPr>
        <w:fldChar w:fldCharType="separate"/>
      </w:r>
      <w:r w:rsidR="001F3506" w:rsidRPr="00280F8D">
        <w:rPr>
          <w:rFonts w:ascii="Calibri" w:hAnsi="Calibri" w:cs="IMPIX N+ Times New"/>
          <w:color w:val="auto"/>
        </w:rPr>
        <w:fldChar w:fldCharType="end"/>
      </w:r>
    </w:p>
    <w:p w14:paraId="1FEB73F3" w14:textId="77777777" w:rsidR="00BC48E0" w:rsidRPr="00A63F92" w:rsidRDefault="00BC48E0" w:rsidP="00EC27AE">
      <w:pPr>
        <w:pStyle w:val="Default"/>
        <w:ind w:left="720"/>
        <w:rPr>
          <w:rFonts w:ascii="Calibri" w:hAnsi="Calibri" w:cs="IMPIX N+ Times New"/>
          <w:color w:val="auto"/>
        </w:rPr>
      </w:pPr>
    </w:p>
    <w:p w14:paraId="26CBF730" w14:textId="77777777" w:rsidR="00BC48E0" w:rsidRPr="00A63F92" w:rsidRDefault="00BC48E0" w:rsidP="00BC48E0">
      <w:pPr>
        <w:spacing w:after="200" w:line="276" w:lineRule="auto"/>
        <w:rPr>
          <w:rFonts w:ascii="Calibri" w:hAnsi="Calibri" w:cs="IMPIX N+ Times New"/>
        </w:rPr>
      </w:pPr>
    </w:p>
    <w:p w14:paraId="79D6B1F8" w14:textId="77777777" w:rsidR="00D67835" w:rsidRPr="00A63F92" w:rsidRDefault="00D67835" w:rsidP="00BF10BB">
      <w:pPr>
        <w:spacing w:after="200" w:line="276" w:lineRule="auto"/>
        <w:rPr>
          <w:rFonts w:ascii="Calibri" w:hAnsi="Calibri" w:cs="IMPIX N+ Times New"/>
        </w:rPr>
      </w:pPr>
    </w:p>
    <w:p w14:paraId="3C766683" w14:textId="77777777" w:rsidR="00A00FE2" w:rsidRPr="00A63F92" w:rsidRDefault="00A00FE2" w:rsidP="00A00FE2">
      <w:pPr>
        <w:rPr>
          <w:rFonts w:ascii="Calibri" w:hAnsi="Calibri"/>
        </w:rPr>
      </w:pPr>
    </w:p>
    <w:p w14:paraId="6DB5C2FF" w14:textId="58353312" w:rsidR="003913F9" w:rsidRPr="00064C53" w:rsidRDefault="00FC728D" w:rsidP="003913F9">
      <w:pPr>
        <w:spacing w:after="200" w:line="276" w:lineRule="auto"/>
        <w:rPr>
          <w:rFonts w:ascii="Calibri" w:hAnsi="Calibri" w:cs="IMPIX N+ Times New"/>
          <w:sz w:val="36"/>
          <w:szCs w:val="36"/>
        </w:rPr>
      </w:pPr>
      <w:r>
        <w:rPr>
          <w:rFonts w:ascii="Calibri" w:hAnsi="Calibri" w:cs="IMPIX N+ Times New"/>
          <w:b/>
          <w:sz w:val="36"/>
          <w:szCs w:val="36"/>
        </w:rPr>
        <w:t>M</w:t>
      </w:r>
      <w:r w:rsidR="003913F9" w:rsidRPr="00064C53">
        <w:rPr>
          <w:rFonts w:ascii="Calibri" w:hAnsi="Calibri" w:cs="IMPIX N+ Times New"/>
          <w:b/>
          <w:sz w:val="36"/>
          <w:szCs w:val="36"/>
        </w:rPr>
        <w:t xml:space="preserve">. </w:t>
      </w:r>
      <w:r w:rsidR="003913F9" w:rsidRPr="00064C53">
        <w:rPr>
          <w:rFonts w:ascii="Calibri" w:hAnsi="Calibri" w:cs="IMPIX N+ Times New"/>
          <w:b/>
          <w:sz w:val="36"/>
          <w:szCs w:val="36"/>
        </w:rPr>
        <w:tab/>
      </w:r>
      <w:r w:rsidR="003913F9">
        <w:rPr>
          <w:rFonts w:ascii="Calibri" w:hAnsi="Calibri" w:cs="IMPIX N+ Times New"/>
          <w:b/>
          <w:sz w:val="36"/>
          <w:szCs w:val="36"/>
          <w:u w:val="single"/>
        </w:rPr>
        <w:t>Writing Sample</w:t>
      </w:r>
      <w:r w:rsidR="003913F9" w:rsidRPr="00064C53">
        <w:rPr>
          <w:rFonts w:ascii="Calibri" w:hAnsi="Calibri" w:cs="IMPIX N+ Times New"/>
          <w:sz w:val="36"/>
          <w:szCs w:val="36"/>
        </w:rPr>
        <w:t xml:space="preserve"> – </w:t>
      </w:r>
      <w:r w:rsidR="003913F9">
        <w:rPr>
          <w:rFonts w:ascii="Calibri" w:hAnsi="Calibri" w:cs="IMPIX N+ Times New"/>
          <w:sz w:val="36"/>
          <w:szCs w:val="36"/>
        </w:rPr>
        <w:t>mandatory</w:t>
      </w:r>
    </w:p>
    <w:p w14:paraId="71069B08" w14:textId="433B0864" w:rsidR="003913F9" w:rsidRPr="00A63F92" w:rsidRDefault="003913F9" w:rsidP="003913F9">
      <w:pPr>
        <w:rPr>
          <w:rFonts w:ascii="Calibri" w:hAnsi="Calibri"/>
        </w:rPr>
      </w:pPr>
      <w:r>
        <w:rPr>
          <w:rFonts w:ascii="Garamond" w:hAnsi="Garamond"/>
        </w:rPr>
        <w:t>On the electronic portal, please submit a writing sample. Such sample should be a complete (unabbreviated) non-</w:t>
      </w:r>
      <w:r>
        <w:rPr>
          <w:rFonts w:ascii="Garamond" w:hAnsi="Garamond"/>
          <w:i/>
          <w:iCs/>
        </w:rPr>
        <w:t>Anders</w:t>
      </w:r>
      <w:r>
        <w:rPr>
          <w:rFonts w:ascii="Garamond" w:hAnsi="Garamond"/>
        </w:rPr>
        <w:t xml:space="preserve"> opening or reply brief completed </w:t>
      </w:r>
      <w:r w:rsidRPr="00130804">
        <w:rPr>
          <w:rFonts w:ascii="Garamond" w:hAnsi="Garamond"/>
          <w:b/>
          <w:i/>
        </w:rPr>
        <w:t>within the past three years</w:t>
      </w:r>
      <w:r>
        <w:rPr>
          <w:rFonts w:ascii="Garamond" w:hAnsi="Garamond"/>
        </w:rPr>
        <w:t>. If you do not have such a sample</w:t>
      </w:r>
      <w:r w:rsidR="00E8695B">
        <w:rPr>
          <w:rFonts w:ascii="Garamond" w:hAnsi="Garamond"/>
        </w:rPr>
        <w:t xml:space="preserve">, please submit your most recent </w:t>
      </w:r>
      <w:r>
        <w:rPr>
          <w:rFonts w:ascii="Garamond" w:hAnsi="Garamond"/>
        </w:rPr>
        <w:t>non-</w:t>
      </w:r>
      <w:r>
        <w:rPr>
          <w:rFonts w:ascii="Garamond" w:hAnsi="Garamond"/>
          <w:i/>
          <w:iCs/>
        </w:rPr>
        <w:t>Anders</w:t>
      </w:r>
      <w:r>
        <w:rPr>
          <w:rFonts w:ascii="Garamond" w:hAnsi="Garamond"/>
        </w:rPr>
        <w:t xml:space="preserve"> brief and</w:t>
      </w:r>
      <w:r w:rsidR="00E8695B">
        <w:rPr>
          <w:rFonts w:ascii="Garamond" w:hAnsi="Garamond"/>
        </w:rPr>
        <w:t xml:space="preserve"> include here an</w:t>
      </w:r>
      <w:r>
        <w:rPr>
          <w:rFonts w:ascii="Garamond" w:hAnsi="Garamond"/>
        </w:rPr>
        <w:t xml:space="preserve"> </w:t>
      </w:r>
      <w:r w:rsidR="00E8695B">
        <w:rPr>
          <w:rFonts w:ascii="Garamond" w:hAnsi="Garamond"/>
        </w:rPr>
        <w:t>explanation as to</w:t>
      </w:r>
      <w:r>
        <w:rPr>
          <w:rFonts w:ascii="Garamond" w:hAnsi="Garamond"/>
        </w:rPr>
        <w:t xml:space="preserve"> why a more recent </w:t>
      </w:r>
      <w:r w:rsidR="00E8695B">
        <w:rPr>
          <w:rFonts w:ascii="Garamond" w:hAnsi="Garamond"/>
        </w:rPr>
        <w:t xml:space="preserve">(or otherwise different) </w:t>
      </w:r>
      <w:r>
        <w:rPr>
          <w:rFonts w:ascii="Garamond" w:hAnsi="Garamond"/>
        </w:rPr>
        <w:t>sample is not available.</w:t>
      </w:r>
    </w:p>
    <w:p w14:paraId="25478D54" w14:textId="77777777" w:rsidR="00A00FE2" w:rsidRPr="00A63F92" w:rsidRDefault="00A00FE2" w:rsidP="00A00FE2">
      <w:pPr>
        <w:rPr>
          <w:rFonts w:ascii="Calibri" w:hAnsi="Calibri"/>
        </w:rPr>
      </w:pPr>
    </w:p>
    <w:p w14:paraId="45058BE8" w14:textId="77777777" w:rsidR="00A00FE2" w:rsidRPr="00A63F92" w:rsidRDefault="00A00FE2" w:rsidP="00A00FE2">
      <w:pPr>
        <w:rPr>
          <w:rFonts w:ascii="Calibri" w:hAnsi="Calibri"/>
        </w:rPr>
      </w:pPr>
    </w:p>
    <w:p w14:paraId="00D52C8F" w14:textId="77777777" w:rsidR="00A00FE2" w:rsidRPr="00A00FE2" w:rsidRDefault="00A00FE2" w:rsidP="00A00FE2"/>
    <w:p w14:paraId="657282B1" w14:textId="77777777" w:rsidR="00A00FE2" w:rsidRDefault="00A00FE2" w:rsidP="00A00FE2"/>
    <w:p w14:paraId="750C9A79" w14:textId="77777777" w:rsidR="005C31CE" w:rsidRDefault="005C31CE" w:rsidP="00A00FE2"/>
    <w:p w14:paraId="24F5E535" w14:textId="77777777" w:rsidR="00A00FE2" w:rsidRPr="00A00FE2" w:rsidRDefault="00A00FE2" w:rsidP="00F83920">
      <w:pPr>
        <w:tabs>
          <w:tab w:val="left" w:pos="1890"/>
        </w:tabs>
      </w:pPr>
    </w:p>
    <w:p w14:paraId="0866EFCF" w14:textId="77777777" w:rsidR="00A00FE2" w:rsidRPr="00A00FE2" w:rsidRDefault="00A00FE2" w:rsidP="00A00FE2"/>
    <w:p w14:paraId="700A8B99" w14:textId="77777777" w:rsidR="00A00FE2" w:rsidRPr="00A00FE2" w:rsidRDefault="00A00FE2" w:rsidP="00A00FE2"/>
    <w:p w14:paraId="5F9A5DA6" w14:textId="77777777" w:rsidR="00A00FE2" w:rsidRPr="00A00FE2" w:rsidRDefault="00A00FE2" w:rsidP="00A00FE2"/>
    <w:p w14:paraId="400786E4" w14:textId="77777777" w:rsidR="00A00FE2" w:rsidRPr="00A00FE2" w:rsidRDefault="00A00FE2" w:rsidP="00A00FE2"/>
    <w:p w14:paraId="7BCEADA5" w14:textId="77777777" w:rsidR="00A00FE2" w:rsidRPr="00A00FE2" w:rsidRDefault="00A00FE2" w:rsidP="00A00FE2"/>
    <w:bookmarkEnd w:id="13"/>
    <w:p w14:paraId="42E88475" w14:textId="77777777" w:rsidR="00A00FE2" w:rsidRPr="00BA0774" w:rsidRDefault="00BB6EEE" w:rsidP="00BA0774">
      <w:pPr>
        <w:pStyle w:val="Default"/>
        <w:rPr>
          <w:rFonts w:ascii="Calibri" w:eastAsia="Calibri" w:hAnsi="Calibri" w:cs="Helv"/>
          <w:bCs/>
        </w:rPr>
      </w:pPr>
      <w:r>
        <w:rPr>
          <w:noProof/>
        </w:rPr>
        <mc:AlternateContent>
          <mc:Choice Requires="wps">
            <w:drawing>
              <wp:anchor distT="0" distB="0" distL="114300" distR="114300" simplePos="0" relativeHeight="251657728" behindDoc="0" locked="0" layoutInCell="0" allowOverlap="1" wp14:anchorId="4305059F" wp14:editId="08EB7AE9">
                <wp:simplePos x="0" y="0"/>
                <wp:positionH relativeFrom="margin">
                  <wp:align>right</wp:align>
                </wp:positionH>
                <wp:positionV relativeFrom="page">
                  <wp:posOffset>7200900</wp:posOffset>
                </wp:positionV>
                <wp:extent cx="5860415" cy="1731645"/>
                <wp:effectExtent l="38100" t="38100" r="45085" b="400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731645"/>
                        </a:xfrm>
                        <a:prstGeom prst="rect">
                          <a:avLst/>
                        </a:prstGeom>
                        <a:solidFill>
                          <a:srgbClr val="0070C0"/>
                        </a:solidFill>
                        <a:ln w="76200" cmpd="thickThin">
                          <a:solidFill>
                            <a:srgbClr val="0070C0"/>
                          </a:solidFill>
                          <a:miter lim="800000"/>
                          <a:headEnd/>
                          <a:tailEnd/>
                        </a:ln>
                      </wps:spPr>
                      <wps:txbx>
                        <w:txbxContent>
                          <w:p w14:paraId="36E6BF89" w14:textId="77777777" w:rsidR="00D429AF" w:rsidRPr="00BB6EEE" w:rsidRDefault="00D429AF" w:rsidP="00BA0774">
                            <w:pPr>
                              <w:pStyle w:val="ListParagraph"/>
                              <w:shd w:val="clear" w:color="auto" w:fill="0070C0"/>
                              <w:spacing w:line="276" w:lineRule="auto"/>
                              <w:ind w:left="0"/>
                              <w:jc w:val="center"/>
                              <w:rPr>
                                <w:rFonts w:ascii="Cambria" w:hAnsi="Cambria"/>
                                <w:b/>
                                <w:i/>
                                <w:iCs/>
                                <w:color w:val="F2F2F2" w:themeColor="background1" w:themeShade="F2"/>
                                <w:sz w:val="52"/>
                                <w:szCs w:val="52"/>
                              </w:rPr>
                            </w:pPr>
                            <w:bookmarkStart w:id="14" w:name="_Hlk98242475"/>
                            <w:bookmarkStart w:id="15" w:name="_Hlk98242476"/>
                            <w:bookmarkStart w:id="16" w:name="_Hlk98242506"/>
                            <w:bookmarkStart w:id="17" w:name="_Hlk98242507"/>
                            <w:bookmarkStart w:id="18" w:name="_GoBack"/>
                            <w:r w:rsidRPr="00BB6EEE">
                              <w:rPr>
                                <w:rFonts w:ascii="Cambria" w:hAnsi="Cambria"/>
                                <w:b/>
                                <w:i/>
                                <w:iCs/>
                                <w:color w:val="F2F2F2" w:themeColor="background1" w:themeShade="F2"/>
                                <w:sz w:val="52"/>
                                <w:szCs w:val="52"/>
                              </w:rPr>
                              <w:t>END OF MAIN APPLICATION</w:t>
                            </w:r>
                            <w:bookmarkEnd w:id="14"/>
                            <w:bookmarkEnd w:id="15"/>
                            <w:bookmarkEnd w:id="16"/>
                            <w:bookmarkEnd w:id="17"/>
                            <w:bookmarkEnd w:id="18"/>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305059F" id="_x0000_t202" coordsize="21600,21600" o:spt="202" path="m,l,21600r21600,l21600,xe">
                <v:stroke joinstyle="miter"/>
                <v:path gradientshapeok="t" o:connecttype="rect"/>
              </v:shapetype>
              <v:shape id="Text Box 2" o:spid="_x0000_s1026" type="#_x0000_t202" style="position:absolute;margin-left:410.25pt;margin-top:567pt;width:461.45pt;height:136.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" o:allowincell="f" fillcolor="#0070c0" strokecolor="#0070c0" strokeweight="6pt">
                <v:stroke linestyle="thickThin"/>
                <v:textbox inset="10.8pt,7.2pt,10.8pt,7.2pt">
                  <w:txbxContent>
                    <w:p w14:paraId="36E6BF89" w14:textId="77777777" w:rsidR="00D429AF" w:rsidRPr="00BB6EEE" w:rsidRDefault="00D429AF" w:rsidP="00BA0774">
                      <w:pPr>
                        <w:pStyle w:val="ListParagraph"/>
                        <w:shd w:val="clear" w:color="auto" w:fill="0070C0"/>
                        <w:spacing w:line="276" w:lineRule="auto"/>
                        <w:ind w:left="0"/>
                        <w:jc w:val="center"/>
                        <w:rPr>
                          <w:rFonts w:ascii="Cambria" w:hAnsi="Cambria"/>
                          <w:b/>
                          <w:i/>
                          <w:iCs/>
                          <w:color w:val="F2F2F2" w:themeColor="background1" w:themeShade="F2"/>
                          <w:sz w:val="52"/>
                          <w:szCs w:val="52"/>
                        </w:rPr>
                      </w:pPr>
                      <w:bookmarkStart w:id="19" w:name="_Hlk98242475"/>
                      <w:bookmarkStart w:id="20" w:name="_Hlk98242476"/>
                      <w:bookmarkStart w:id="21" w:name="_Hlk98242506"/>
                      <w:bookmarkStart w:id="22" w:name="_Hlk98242507"/>
                      <w:bookmarkStart w:id="23" w:name="_GoBack"/>
                      <w:r w:rsidRPr="00BB6EEE">
                        <w:rPr>
                          <w:rFonts w:ascii="Cambria" w:hAnsi="Cambria"/>
                          <w:b/>
                          <w:i/>
                          <w:iCs/>
                          <w:color w:val="F2F2F2" w:themeColor="background1" w:themeShade="F2"/>
                          <w:sz w:val="52"/>
                          <w:szCs w:val="52"/>
                        </w:rPr>
                        <w:t>END OF MAIN APPLICATION</w:t>
                      </w:r>
                      <w:bookmarkEnd w:id="19"/>
                      <w:bookmarkEnd w:id="20"/>
                      <w:bookmarkEnd w:id="21"/>
                      <w:bookmarkEnd w:id="22"/>
                      <w:bookmarkEnd w:id="23"/>
                    </w:p>
                  </w:txbxContent>
                </v:textbox>
                <w10:wrap type="square" anchorx="margin" anchory="page"/>
              </v:shape>
            </w:pict>
          </mc:Fallback>
        </mc:AlternateContent>
      </w:r>
    </w:p>
    <w:sectPr w:rsidR="00A00FE2" w:rsidRPr="00BA0774" w:rsidSect="0073009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18DE7" w14:textId="77777777" w:rsidR="00514E18" w:rsidRDefault="00514E18" w:rsidP="001D0665">
      <w:r>
        <w:separator/>
      </w:r>
    </w:p>
  </w:endnote>
  <w:endnote w:type="continuationSeparator" w:id="0">
    <w:p w14:paraId="40EA1995" w14:textId="77777777" w:rsidR="00514E18" w:rsidRDefault="00514E18" w:rsidP="001D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CFA P+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IX N+ Times New">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FC6A" w14:textId="77777777" w:rsidR="00D429AF" w:rsidRDefault="00D42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5E7D" w14:textId="77777777" w:rsidR="00D429AF" w:rsidRDefault="00D42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0251" w14:textId="77777777" w:rsidR="00D429AF" w:rsidRDefault="00D429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1D71" w14:textId="77777777" w:rsidR="00D429AF" w:rsidRDefault="00D429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1061" w14:textId="47513041" w:rsidR="00D429AF" w:rsidRPr="00ED33B2" w:rsidRDefault="00D429AF">
    <w:pPr>
      <w:pStyle w:val="Footer"/>
      <w:jc w:val="center"/>
      <w:rPr>
        <w:rFonts w:ascii="Calibri" w:hAnsi="Calibri"/>
      </w:rPr>
    </w:pPr>
    <w:r w:rsidRPr="00ED33B2">
      <w:rPr>
        <w:rFonts w:ascii="Calibri" w:hAnsi="Calibri"/>
      </w:rPr>
      <w:fldChar w:fldCharType="begin"/>
    </w:r>
    <w:r w:rsidRPr="00ED33B2">
      <w:rPr>
        <w:rFonts w:ascii="Calibri" w:hAnsi="Calibri"/>
      </w:rPr>
      <w:instrText xml:space="preserve"> PAGE   \* MERGEFORMAT </w:instrText>
    </w:r>
    <w:r w:rsidRPr="00ED33B2">
      <w:rPr>
        <w:rFonts w:ascii="Calibri" w:hAnsi="Calibri"/>
      </w:rPr>
      <w:fldChar w:fldCharType="separate"/>
    </w:r>
    <w:r w:rsidR="00130804">
      <w:rPr>
        <w:rFonts w:ascii="Calibri" w:hAnsi="Calibri"/>
        <w:noProof/>
      </w:rPr>
      <w:t>8</w:t>
    </w:r>
    <w:r w:rsidRPr="00ED33B2">
      <w:rPr>
        <w:rFonts w:ascii="Calibri" w:hAnsi="Calibri"/>
      </w:rPr>
      <w:fldChar w:fldCharType="end"/>
    </w:r>
  </w:p>
  <w:p w14:paraId="04EE2691" w14:textId="77777777" w:rsidR="00D429AF" w:rsidRDefault="00D429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AE1E" w14:textId="77777777" w:rsidR="00D429AF" w:rsidRDefault="00D4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CFA21" w14:textId="77777777" w:rsidR="00514E18" w:rsidRDefault="00514E18" w:rsidP="001D0665">
      <w:r>
        <w:separator/>
      </w:r>
    </w:p>
  </w:footnote>
  <w:footnote w:type="continuationSeparator" w:id="0">
    <w:p w14:paraId="4CDF617F" w14:textId="77777777" w:rsidR="00514E18" w:rsidRDefault="00514E18" w:rsidP="001D0665">
      <w:r>
        <w:continuationSeparator/>
      </w:r>
    </w:p>
  </w:footnote>
  <w:footnote w:id="1">
    <w:p w14:paraId="06CD7C25" w14:textId="77777777" w:rsidR="00D429AF" w:rsidRPr="00642525" w:rsidRDefault="00D429AF" w:rsidP="002E416F">
      <w:pPr>
        <w:pStyle w:val="CM2"/>
        <w:rPr>
          <w:rFonts w:ascii="Calibri" w:hAnsi="Calibri" w:cs="IMPIX N+ Times New"/>
        </w:rPr>
      </w:pPr>
      <w:r w:rsidRPr="00B6198C">
        <w:rPr>
          <w:rStyle w:val="FootnoteReference"/>
          <w:rFonts w:ascii="Calibri" w:hAnsi="Calibri"/>
        </w:rPr>
        <w:footnoteRef/>
      </w:r>
      <w:r w:rsidRPr="00B6198C">
        <w:rPr>
          <w:rFonts w:ascii="Calibri" w:hAnsi="Calibri"/>
        </w:rPr>
        <w:t xml:space="preserve"> </w:t>
      </w:r>
      <w:r w:rsidRPr="00B6198C">
        <w:rPr>
          <w:rFonts w:ascii="Calibri" w:hAnsi="Calibri" w:cs="IMPIX N+ Times New"/>
          <w:sz w:val="20"/>
          <w:szCs w:val="20"/>
        </w:rPr>
        <w:t>E.g., administration, business development, firm management, etc.</w:t>
      </w:r>
      <w:r w:rsidRPr="00B6198C">
        <w:rPr>
          <w:rFonts w:ascii="Calibri" w:hAnsi="Calibri" w:cs="IMPIX N+ Times Ne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201A" w14:textId="77777777" w:rsidR="00D429AF" w:rsidRDefault="00D42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B317" w14:textId="77777777" w:rsidR="00D429AF" w:rsidRDefault="00D42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2DA2" w14:textId="77777777" w:rsidR="00D429AF" w:rsidRDefault="00D429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EC62" w14:textId="77777777" w:rsidR="00D429AF" w:rsidRDefault="00D429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7CB7" w14:textId="77777777" w:rsidR="00D429AF" w:rsidRDefault="00D429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53C6" w14:textId="77777777" w:rsidR="00D429AF" w:rsidRDefault="00D429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EB7A" w14:textId="77777777" w:rsidR="00D429AF" w:rsidRPr="00EE21F2" w:rsidRDefault="00D429AF" w:rsidP="00EE2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D4F594"/>
    <w:lvl w:ilvl="0">
      <w:numFmt w:val="bullet"/>
      <w:lvlText w:val="*"/>
      <w:lvlJc w:val="left"/>
    </w:lvl>
  </w:abstractNum>
  <w:abstractNum w:abstractNumId="1" w15:restartNumberingAfterBreak="0">
    <w:nsid w:val="035B57C3"/>
    <w:multiLevelType w:val="hybridMultilevel"/>
    <w:tmpl w:val="FCE8FE52"/>
    <w:lvl w:ilvl="0" w:tplc="12746DCA">
      <w:start w:val="4"/>
      <w:numFmt w:val="decimal"/>
      <w:lvlText w:val="%1."/>
      <w:lvlJc w:val="left"/>
      <w:pPr>
        <w:tabs>
          <w:tab w:val="num" w:pos="360"/>
        </w:tabs>
        <w:ind w:left="360" w:hanging="360"/>
      </w:pPr>
      <w:rPr>
        <w:rFonts w:cs="Times New Roman" w:hint="default"/>
      </w:rPr>
    </w:lvl>
    <w:lvl w:ilvl="1" w:tplc="3EAA55C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7F6E87"/>
    <w:multiLevelType w:val="hybridMultilevel"/>
    <w:tmpl w:val="1D3E20D4"/>
    <w:lvl w:ilvl="0" w:tplc="45B23F18">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7C61"/>
    <w:multiLevelType w:val="hybridMultilevel"/>
    <w:tmpl w:val="8D92B0AA"/>
    <w:lvl w:ilvl="0" w:tplc="BFBE7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03766"/>
    <w:multiLevelType w:val="hybridMultilevel"/>
    <w:tmpl w:val="7908A220"/>
    <w:lvl w:ilvl="0" w:tplc="57523F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4840"/>
    <w:multiLevelType w:val="hybridMultilevel"/>
    <w:tmpl w:val="EA5C7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45DAF"/>
    <w:multiLevelType w:val="hybridMultilevel"/>
    <w:tmpl w:val="9620D8AE"/>
    <w:lvl w:ilvl="0" w:tplc="423EAA3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3873FC"/>
    <w:multiLevelType w:val="hybridMultilevel"/>
    <w:tmpl w:val="841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5FF9"/>
    <w:multiLevelType w:val="hybridMultilevel"/>
    <w:tmpl w:val="2FDA1690"/>
    <w:lvl w:ilvl="0" w:tplc="9206541C">
      <w:start w:val="3"/>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975B3"/>
    <w:multiLevelType w:val="hybridMultilevel"/>
    <w:tmpl w:val="48DC99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854AD8"/>
    <w:multiLevelType w:val="hybridMultilevel"/>
    <w:tmpl w:val="E9C84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CB47F7"/>
    <w:multiLevelType w:val="hybridMultilevel"/>
    <w:tmpl w:val="0FD6FB56"/>
    <w:lvl w:ilvl="0" w:tplc="772EBF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66407"/>
    <w:multiLevelType w:val="hybridMultilevel"/>
    <w:tmpl w:val="53AC4D2A"/>
    <w:lvl w:ilvl="0" w:tplc="8E82997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30A55"/>
    <w:multiLevelType w:val="hybridMultilevel"/>
    <w:tmpl w:val="F5E8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13087"/>
    <w:multiLevelType w:val="hybridMultilevel"/>
    <w:tmpl w:val="34B43868"/>
    <w:lvl w:ilvl="0" w:tplc="772EBF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B97F22"/>
    <w:multiLevelType w:val="hybridMultilevel"/>
    <w:tmpl w:val="5E80CE22"/>
    <w:lvl w:ilvl="0" w:tplc="772EBF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975ED"/>
    <w:multiLevelType w:val="hybridMultilevel"/>
    <w:tmpl w:val="F1FCEE9A"/>
    <w:lvl w:ilvl="0" w:tplc="1784886E">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C1ED3"/>
    <w:multiLevelType w:val="hybridMultilevel"/>
    <w:tmpl w:val="7592CB6E"/>
    <w:lvl w:ilvl="0" w:tplc="BFBE71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0583D"/>
    <w:multiLevelType w:val="hybridMultilevel"/>
    <w:tmpl w:val="DC2C2340"/>
    <w:lvl w:ilvl="0" w:tplc="0409000F">
      <w:start w:val="1"/>
      <w:numFmt w:val="decimal"/>
      <w:lvlText w:val="%1."/>
      <w:lvlJc w:val="left"/>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E3809B0"/>
    <w:multiLevelType w:val="hybridMultilevel"/>
    <w:tmpl w:val="53F65504"/>
    <w:lvl w:ilvl="0" w:tplc="77B25AA8">
      <w:start w:val="2"/>
      <w:numFmt w:val="decimal"/>
      <w:lvlText w:val="%1."/>
      <w:lvlJc w:val="left"/>
      <w:pPr>
        <w:ind w:left="9180" w:hanging="36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20" w15:restartNumberingAfterBreak="0">
    <w:nsid w:val="1EB958A5"/>
    <w:multiLevelType w:val="hybridMultilevel"/>
    <w:tmpl w:val="393AB5E6"/>
    <w:lvl w:ilvl="0" w:tplc="FFFFFFFF">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0409000F">
      <w:start w:val="1"/>
      <w:numFmt w:val="decimal"/>
      <w:lvlText w:val="%5."/>
      <w:lvlJc w:val="left"/>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22351387"/>
    <w:multiLevelType w:val="hybridMultilevel"/>
    <w:tmpl w:val="61A4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760E7A"/>
    <w:multiLevelType w:val="hybridMultilevel"/>
    <w:tmpl w:val="2E8064FA"/>
    <w:lvl w:ilvl="0" w:tplc="22628D28">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FD0D79"/>
    <w:multiLevelType w:val="hybridMultilevel"/>
    <w:tmpl w:val="19A07108"/>
    <w:lvl w:ilvl="0" w:tplc="40F8B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D03665"/>
    <w:multiLevelType w:val="hybridMultilevel"/>
    <w:tmpl w:val="E9B4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1846EE"/>
    <w:multiLevelType w:val="multilevel"/>
    <w:tmpl w:val="5BE26CB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BA514D4"/>
    <w:multiLevelType w:val="hybridMultilevel"/>
    <w:tmpl w:val="49E658C4"/>
    <w:lvl w:ilvl="0" w:tplc="648CCB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A1269B"/>
    <w:multiLevelType w:val="hybridMultilevel"/>
    <w:tmpl w:val="7CE0401E"/>
    <w:lvl w:ilvl="0" w:tplc="FFFFFFFF">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5914812"/>
    <w:multiLevelType w:val="hybridMultilevel"/>
    <w:tmpl w:val="25B63114"/>
    <w:lvl w:ilvl="0" w:tplc="AAF63B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102DC"/>
    <w:multiLevelType w:val="hybridMultilevel"/>
    <w:tmpl w:val="C1E066FA"/>
    <w:lvl w:ilvl="0" w:tplc="648CCB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AB782E"/>
    <w:multiLevelType w:val="hybridMultilevel"/>
    <w:tmpl w:val="AA1A4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C3295B"/>
    <w:multiLevelType w:val="hybridMultilevel"/>
    <w:tmpl w:val="3CC6FEFA"/>
    <w:lvl w:ilvl="0" w:tplc="CDD26F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777B58"/>
    <w:multiLevelType w:val="hybridMultilevel"/>
    <w:tmpl w:val="4FA27F86"/>
    <w:lvl w:ilvl="0" w:tplc="354C2264">
      <w:start w:val="1"/>
      <w:numFmt w:val="upperLetter"/>
      <w:pStyle w:val="Heading2"/>
      <w:lvlText w:val="%1."/>
      <w:lvlJc w:val="left"/>
      <w:pPr>
        <w:ind w:left="720" w:hanging="360"/>
      </w:pPr>
      <w:rPr>
        <w:rFonts w:cs="Times New Roman"/>
      </w:rPr>
    </w:lvl>
    <w:lvl w:ilvl="1" w:tplc="BC3E0CB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4844895"/>
    <w:multiLevelType w:val="hybridMultilevel"/>
    <w:tmpl w:val="ABC2A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54766E9"/>
    <w:multiLevelType w:val="hybridMultilevel"/>
    <w:tmpl w:val="AD261F00"/>
    <w:lvl w:ilvl="0" w:tplc="FFFFFFFF">
      <w:numFmt w:val="decimal"/>
      <w:lvlText w:val=""/>
      <w:lvlJc w:val="left"/>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E941FE"/>
    <w:multiLevelType w:val="hybridMultilevel"/>
    <w:tmpl w:val="3CD418EC"/>
    <w:lvl w:ilvl="0" w:tplc="ADD2C9CA">
      <w:start w:val="1"/>
      <w:numFmt w:val="decimal"/>
      <w:lvlText w:val="%1."/>
      <w:lvlJc w:val="left"/>
      <w:pPr>
        <w:ind w:left="531" w:hanging="432"/>
      </w:pPr>
      <w:rPr>
        <w:rFonts w:ascii="Times New Roman" w:eastAsia="Calisto MT" w:hAnsi="Times New Roman" w:cs="Times New Roman" w:hint="default"/>
        <w:spacing w:val="-1"/>
        <w:w w:val="99"/>
        <w:sz w:val="24"/>
        <w:szCs w:val="24"/>
      </w:rPr>
    </w:lvl>
    <w:lvl w:ilvl="1" w:tplc="EB969710">
      <w:start w:val="1"/>
      <w:numFmt w:val="bullet"/>
      <w:lvlText w:val="•"/>
      <w:lvlJc w:val="left"/>
      <w:pPr>
        <w:ind w:left="1470" w:hanging="432"/>
      </w:pPr>
      <w:rPr>
        <w:rFonts w:hint="default"/>
      </w:rPr>
    </w:lvl>
    <w:lvl w:ilvl="2" w:tplc="BF2A3908">
      <w:start w:val="1"/>
      <w:numFmt w:val="bullet"/>
      <w:lvlText w:val="•"/>
      <w:lvlJc w:val="left"/>
      <w:pPr>
        <w:ind w:left="2409" w:hanging="432"/>
      </w:pPr>
      <w:rPr>
        <w:rFonts w:hint="default"/>
      </w:rPr>
    </w:lvl>
    <w:lvl w:ilvl="3" w:tplc="53F8BBDE">
      <w:start w:val="1"/>
      <w:numFmt w:val="bullet"/>
      <w:lvlText w:val="•"/>
      <w:lvlJc w:val="left"/>
      <w:pPr>
        <w:ind w:left="3348" w:hanging="432"/>
      </w:pPr>
      <w:rPr>
        <w:rFonts w:hint="default"/>
      </w:rPr>
    </w:lvl>
    <w:lvl w:ilvl="4" w:tplc="EE54A9CA">
      <w:start w:val="1"/>
      <w:numFmt w:val="bullet"/>
      <w:lvlText w:val="•"/>
      <w:lvlJc w:val="left"/>
      <w:pPr>
        <w:ind w:left="4287" w:hanging="432"/>
      </w:pPr>
      <w:rPr>
        <w:rFonts w:hint="default"/>
      </w:rPr>
    </w:lvl>
    <w:lvl w:ilvl="5" w:tplc="5F2C6F56">
      <w:start w:val="1"/>
      <w:numFmt w:val="bullet"/>
      <w:lvlText w:val="•"/>
      <w:lvlJc w:val="left"/>
      <w:pPr>
        <w:ind w:left="5225" w:hanging="432"/>
      </w:pPr>
      <w:rPr>
        <w:rFonts w:hint="default"/>
      </w:rPr>
    </w:lvl>
    <w:lvl w:ilvl="6" w:tplc="C7CEB65A">
      <w:start w:val="1"/>
      <w:numFmt w:val="bullet"/>
      <w:lvlText w:val="•"/>
      <w:lvlJc w:val="left"/>
      <w:pPr>
        <w:ind w:left="6164" w:hanging="432"/>
      </w:pPr>
      <w:rPr>
        <w:rFonts w:hint="default"/>
      </w:rPr>
    </w:lvl>
    <w:lvl w:ilvl="7" w:tplc="2C38CBEA">
      <w:start w:val="1"/>
      <w:numFmt w:val="bullet"/>
      <w:lvlText w:val="•"/>
      <w:lvlJc w:val="left"/>
      <w:pPr>
        <w:ind w:left="7103" w:hanging="432"/>
      </w:pPr>
      <w:rPr>
        <w:rFonts w:hint="default"/>
      </w:rPr>
    </w:lvl>
    <w:lvl w:ilvl="8" w:tplc="6AD26AB8">
      <w:start w:val="1"/>
      <w:numFmt w:val="bullet"/>
      <w:lvlText w:val="•"/>
      <w:lvlJc w:val="left"/>
      <w:pPr>
        <w:ind w:left="8042" w:hanging="432"/>
      </w:pPr>
      <w:rPr>
        <w:rFonts w:hint="default"/>
      </w:rPr>
    </w:lvl>
  </w:abstractNum>
  <w:abstractNum w:abstractNumId="36" w15:restartNumberingAfterBreak="0">
    <w:nsid w:val="468521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FE2FDB"/>
    <w:multiLevelType w:val="hybridMultilevel"/>
    <w:tmpl w:val="945CFC82"/>
    <w:lvl w:ilvl="0" w:tplc="8696D2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7125354"/>
    <w:multiLevelType w:val="hybridMultilevel"/>
    <w:tmpl w:val="F44CA23A"/>
    <w:lvl w:ilvl="0" w:tplc="648CCB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611502"/>
    <w:multiLevelType w:val="hybridMultilevel"/>
    <w:tmpl w:val="287EC526"/>
    <w:lvl w:ilvl="0" w:tplc="ADD2C9CA">
      <w:start w:val="1"/>
      <w:numFmt w:val="decimal"/>
      <w:lvlText w:val="%1."/>
      <w:lvlJc w:val="left"/>
      <w:rPr>
        <w:rFonts w:ascii="Times New Roman" w:eastAsia="Calisto MT" w:hAnsi="Times New Roman" w:cs="Times New Roman" w:hint="default"/>
        <w:spacing w:val="-1"/>
        <w:w w:val="99"/>
        <w:sz w:val="24"/>
        <w:szCs w:val="24"/>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E6B141C"/>
    <w:multiLevelType w:val="hybridMultilevel"/>
    <w:tmpl w:val="2F4283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0313025"/>
    <w:multiLevelType w:val="hybridMultilevel"/>
    <w:tmpl w:val="6454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4E4D9F"/>
    <w:multiLevelType w:val="hybridMultilevel"/>
    <w:tmpl w:val="0D8E71B8"/>
    <w:lvl w:ilvl="0" w:tplc="04090015">
      <w:start w:val="5"/>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9A1A21"/>
    <w:multiLevelType w:val="hybridMultilevel"/>
    <w:tmpl w:val="13BA345C"/>
    <w:lvl w:ilvl="0" w:tplc="29422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34032D"/>
    <w:multiLevelType w:val="hybridMultilevel"/>
    <w:tmpl w:val="D1287E50"/>
    <w:lvl w:ilvl="0" w:tplc="57523F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613DC9"/>
    <w:multiLevelType w:val="hybridMultilevel"/>
    <w:tmpl w:val="3CD418EC"/>
    <w:lvl w:ilvl="0" w:tplc="ADD2C9CA">
      <w:start w:val="1"/>
      <w:numFmt w:val="decimal"/>
      <w:lvlText w:val="%1."/>
      <w:lvlJc w:val="left"/>
      <w:pPr>
        <w:ind w:left="964" w:hanging="432"/>
      </w:pPr>
      <w:rPr>
        <w:rFonts w:ascii="Times New Roman" w:eastAsia="Calisto MT" w:hAnsi="Times New Roman" w:cs="Times New Roman" w:hint="default"/>
        <w:spacing w:val="-1"/>
        <w:w w:val="99"/>
        <w:sz w:val="24"/>
        <w:szCs w:val="24"/>
      </w:rPr>
    </w:lvl>
    <w:lvl w:ilvl="1" w:tplc="EB969710">
      <w:start w:val="1"/>
      <w:numFmt w:val="bullet"/>
      <w:lvlText w:val="•"/>
      <w:lvlJc w:val="left"/>
      <w:pPr>
        <w:ind w:left="1903" w:hanging="432"/>
      </w:pPr>
      <w:rPr>
        <w:rFonts w:hint="default"/>
      </w:rPr>
    </w:lvl>
    <w:lvl w:ilvl="2" w:tplc="BF2A3908">
      <w:start w:val="1"/>
      <w:numFmt w:val="bullet"/>
      <w:lvlText w:val="•"/>
      <w:lvlJc w:val="left"/>
      <w:pPr>
        <w:ind w:left="2842" w:hanging="432"/>
      </w:pPr>
      <w:rPr>
        <w:rFonts w:hint="default"/>
      </w:rPr>
    </w:lvl>
    <w:lvl w:ilvl="3" w:tplc="53F8BBDE">
      <w:start w:val="1"/>
      <w:numFmt w:val="bullet"/>
      <w:lvlText w:val="•"/>
      <w:lvlJc w:val="left"/>
      <w:pPr>
        <w:ind w:left="3781" w:hanging="432"/>
      </w:pPr>
      <w:rPr>
        <w:rFonts w:hint="default"/>
      </w:rPr>
    </w:lvl>
    <w:lvl w:ilvl="4" w:tplc="EE54A9CA">
      <w:start w:val="1"/>
      <w:numFmt w:val="bullet"/>
      <w:lvlText w:val="•"/>
      <w:lvlJc w:val="left"/>
      <w:pPr>
        <w:ind w:left="4720" w:hanging="432"/>
      </w:pPr>
      <w:rPr>
        <w:rFonts w:hint="default"/>
      </w:rPr>
    </w:lvl>
    <w:lvl w:ilvl="5" w:tplc="5F2C6F56">
      <w:start w:val="1"/>
      <w:numFmt w:val="bullet"/>
      <w:lvlText w:val="•"/>
      <w:lvlJc w:val="left"/>
      <w:pPr>
        <w:ind w:left="5658" w:hanging="432"/>
      </w:pPr>
      <w:rPr>
        <w:rFonts w:hint="default"/>
      </w:rPr>
    </w:lvl>
    <w:lvl w:ilvl="6" w:tplc="C7CEB65A">
      <w:start w:val="1"/>
      <w:numFmt w:val="bullet"/>
      <w:lvlText w:val="•"/>
      <w:lvlJc w:val="left"/>
      <w:pPr>
        <w:ind w:left="6597" w:hanging="432"/>
      </w:pPr>
      <w:rPr>
        <w:rFonts w:hint="default"/>
      </w:rPr>
    </w:lvl>
    <w:lvl w:ilvl="7" w:tplc="2C38CBEA">
      <w:start w:val="1"/>
      <w:numFmt w:val="bullet"/>
      <w:lvlText w:val="•"/>
      <w:lvlJc w:val="left"/>
      <w:pPr>
        <w:ind w:left="7536" w:hanging="432"/>
      </w:pPr>
      <w:rPr>
        <w:rFonts w:hint="default"/>
      </w:rPr>
    </w:lvl>
    <w:lvl w:ilvl="8" w:tplc="6AD26AB8">
      <w:start w:val="1"/>
      <w:numFmt w:val="bullet"/>
      <w:lvlText w:val="•"/>
      <w:lvlJc w:val="left"/>
      <w:pPr>
        <w:ind w:left="8475" w:hanging="432"/>
      </w:pPr>
      <w:rPr>
        <w:rFonts w:hint="default"/>
      </w:rPr>
    </w:lvl>
  </w:abstractNum>
  <w:abstractNum w:abstractNumId="46" w15:restartNumberingAfterBreak="0">
    <w:nsid w:val="5E0126C3"/>
    <w:multiLevelType w:val="hybridMultilevel"/>
    <w:tmpl w:val="CF78D9EE"/>
    <w:lvl w:ilvl="0" w:tplc="04D4835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0D567C"/>
    <w:multiLevelType w:val="hybridMultilevel"/>
    <w:tmpl w:val="B4BE501E"/>
    <w:lvl w:ilvl="0" w:tplc="648CCB0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2675579"/>
    <w:multiLevelType w:val="hybridMultilevel"/>
    <w:tmpl w:val="8CC4D324"/>
    <w:lvl w:ilvl="0" w:tplc="71B0F5F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6A424631"/>
    <w:multiLevelType w:val="hybridMultilevel"/>
    <w:tmpl w:val="EDD21F68"/>
    <w:lvl w:ilvl="0" w:tplc="57523F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7547BB"/>
    <w:multiLevelType w:val="hybridMultilevel"/>
    <w:tmpl w:val="43C8D890"/>
    <w:lvl w:ilvl="0" w:tplc="423EAA3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FE39B2"/>
    <w:multiLevelType w:val="hybridMultilevel"/>
    <w:tmpl w:val="0688D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546B74"/>
    <w:multiLevelType w:val="hybridMultilevel"/>
    <w:tmpl w:val="22068C6E"/>
    <w:lvl w:ilvl="0" w:tplc="BFBE71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C12159"/>
    <w:multiLevelType w:val="hybridMultilevel"/>
    <w:tmpl w:val="72BC25B2"/>
    <w:lvl w:ilvl="0" w:tplc="77B25A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E502DB"/>
    <w:multiLevelType w:val="hybridMultilevel"/>
    <w:tmpl w:val="89D63DBC"/>
    <w:lvl w:ilvl="0" w:tplc="D50825E0">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EDABC5"/>
    <w:multiLevelType w:val="hybridMultilevel"/>
    <w:tmpl w:val="9DF2E48C"/>
    <w:lvl w:ilvl="0" w:tplc="FFFFFFFF">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7BA40994"/>
    <w:multiLevelType w:val="hybridMultilevel"/>
    <w:tmpl w:val="2BF0E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1D3835"/>
    <w:multiLevelType w:val="hybridMultilevel"/>
    <w:tmpl w:val="90EADB14"/>
    <w:lvl w:ilvl="0" w:tplc="57523F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A90539"/>
    <w:multiLevelType w:val="hybridMultilevel"/>
    <w:tmpl w:val="FC5A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7D22F0"/>
    <w:multiLevelType w:val="hybridMultilevel"/>
    <w:tmpl w:val="5038F080"/>
    <w:lvl w:ilvl="0" w:tplc="8E829972">
      <w:start w:val="1"/>
      <w:numFmt w:val="decimal"/>
      <w:lvlText w:val="%1."/>
      <w:lvlJc w:val="left"/>
      <w:pPr>
        <w:ind w:left="0" w:firstLine="0"/>
      </w:pPr>
      <w:rPr>
        <w:rFonts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9"/>
  </w:num>
  <w:num w:numId="2">
    <w:abstractNumId w:val="4"/>
  </w:num>
  <w:num w:numId="3">
    <w:abstractNumId w:val="44"/>
  </w:num>
  <w:num w:numId="4">
    <w:abstractNumId w:val="25"/>
  </w:num>
  <w:num w:numId="5">
    <w:abstractNumId w:val="57"/>
  </w:num>
  <w:num w:numId="6">
    <w:abstractNumId w:val="31"/>
  </w:num>
  <w:num w:numId="7">
    <w:abstractNumId w:val="43"/>
  </w:num>
  <w:num w:numId="8">
    <w:abstractNumId w:val="13"/>
  </w:num>
  <w:num w:numId="9">
    <w:abstractNumId w:val="37"/>
  </w:num>
  <w:num w:numId="10">
    <w:abstractNumId w:val="26"/>
  </w:num>
  <w:num w:numId="11">
    <w:abstractNumId w:val="29"/>
  </w:num>
  <w:num w:numId="12">
    <w:abstractNumId w:val="50"/>
  </w:num>
  <w:num w:numId="13">
    <w:abstractNumId w:val="47"/>
  </w:num>
  <w:num w:numId="14">
    <w:abstractNumId w:val="38"/>
  </w:num>
  <w:num w:numId="15">
    <w:abstractNumId w:val="16"/>
  </w:num>
  <w:num w:numId="16">
    <w:abstractNumId w:val="46"/>
  </w:num>
  <w:num w:numId="17">
    <w:abstractNumId w:val="48"/>
  </w:num>
  <w:num w:numId="18">
    <w:abstractNumId w:val="0"/>
    <w:lvlOverride w:ilvl="0">
      <w:lvl w:ilvl="0">
        <w:numFmt w:val="bullet"/>
        <w:lvlText w:val=""/>
        <w:legacy w:legacy="1" w:legacySpace="0" w:legacyIndent="0"/>
        <w:lvlJc w:val="left"/>
        <w:rPr>
          <w:rFonts w:ascii="Symbol" w:hAnsi="Symbol" w:hint="default"/>
          <w:sz w:val="22"/>
        </w:rPr>
      </w:lvl>
    </w:lvlOverride>
  </w:num>
  <w:num w:numId="19">
    <w:abstractNumId w:val="32"/>
  </w:num>
  <w:num w:numId="20">
    <w:abstractNumId w:val="54"/>
  </w:num>
  <w:num w:numId="21">
    <w:abstractNumId w:val="55"/>
  </w:num>
  <w:num w:numId="22">
    <w:abstractNumId w:val="6"/>
  </w:num>
  <w:num w:numId="23">
    <w:abstractNumId w:val="7"/>
  </w:num>
  <w:num w:numId="24">
    <w:abstractNumId w:val="1"/>
  </w:num>
  <w:num w:numId="25">
    <w:abstractNumId w:val="58"/>
  </w:num>
  <w:num w:numId="26">
    <w:abstractNumId w:val="24"/>
  </w:num>
  <w:num w:numId="27">
    <w:abstractNumId w:val="8"/>
  </w:num>
  <w:num w:numId="28">
    <w:abstractNumId w:val="34"/>
  </w:num>
  <w:num w:numId="29">
    <w:abstractNumId w:val="27"/>
  </w:num>
  <w:num w:numId="30">
    <w:abstractNumId w:val="20"/>
  </w:num>
  <w:num w:numId="31">
    <w:abstractNumId w:val="59"/>
  </w:num>
  <w:num w:numId="32">
    <w:abstractNumId w:val="2"/>
  </w:num>
  <w:num w:numId="33">
    <w:abstractNumId w:val="18"/>
  </w:num>
  <w:num w:numId="34">
    <w:abstractNumId w:val="39"/>
  </w:num>
  <w:num w:numId="35">
    <w:abstractNumId w:val="21"/>
  </w:num>
  <w:num w:numId="36">
    <w:abstractNumId w:val="23"/>
  </w:num>
  <w:num w:numId="37">
    <w:abstractNumId w:val="19"/>
  </w:num>
  <w:num w:numId="38">
    <w:abstractNumId w:val="53"/>
  </w:num>
  <w:num w:numId="39">
    <w:abstractNumId w:val="51"/>
  </w:num>
  <w:num w:numId="40">
    <w:abstractNumId w:val="15"/>
  </w:num>
  <w:num w:numId="41">
    <w:abstractNumId w:val="11"/>
  </w:num>
  <w:num w:numId="42">
    <w:abstractNumId w:val="14"/>
  </w:num>
  <w:num w:numId="43">
    <w:abstractNumId w:val="22"/>
  </w:num>
  <w:num w:numId="44">
    <w:abstractNumId w:val="40"/>
  </w:num>
  <w:num w:numId="45">
    <w:abstractNumId w:val="52"/>
  </w:num>
  <w:num w:numId="46">
    <w:abstractNumId w:val="41"/>
  </w:num>
  <w:num w:numId="47">
    <w:abstractNumId w:val="36"/>
  </w:num>
  <w:num w:numId="48">
    <w:abstractNumId w:val="17"/>
  </w:num>
  <w:num w:numId="49">
    <w:abstractNumId w:val="3"/>
  </w:num>
  <w:num w:numId="50">
    <w:abstractNumId w:val="12"/>
  </w:num>
  <w:num w:numId="51">
    <w:abstractNumId w:val="45"/>
  </w:num>
  <w:num w:numId="52">
    <w:abstractNumId w:val="35"/>
  </w:num>
  <w:num w:numId="53">
    <w:abstractNumId w:val="9"/>
  </w:num>
  <w:num w:numId="54">
    <w:abstractNumId w:val="10"/>
  </w:num>
  <w:num w:numId="55">
    <w:abstractNumId w:val="33"/>
  </w:num>
  <w:num w:numId="56">
    <w:abstractNumId w:val="56"/>
  </w:num>
  <w:num w:numId="57">
    <w:abstractNumId w:val="30"/>
  </w:num>
  <w:num w:numId="58">
    <w:abstractNumId w:val="5"/>
  </w:num>
  <w:num w:numId="59">
    <w:abstractNumId w:val="42"/>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9F"/>
    <w:rsid w:val="00010859"/>
    <w:rsid w:val="0001118A"/>
    <w:rsid w:val="000115F0"/>
    <w:rsid w:val="000161A7"/>
    <w:rsid w:val="00042A14"/>
    <w:rsid w:val="0004489F"/>
    <w:rsid w:val="00052699"/>
    <w:rsid w:val="000548FB"/>
    <w:rsid w:val="000577E4"/>
    <w:rsid w:val="0006001E"/>
    <w:rsid w:val="0006392A"/>
    <w:rsid w:val="00067194"/>
    <w:rsid w:val="00072021"/>
    <w:rsid w:val="00073BDD"/>
    <w:rsid w:val="00073CC5"/>
    <w:rsid w:val="0008287D"/>
    <w:rsid w:val="00083B16"/>
    <w:rsid w:val="00085DA6"/>
    <w:rsid w:val="00085FEF"/>
    <w:rsid w:val="000A7561"/>
    <w:rsid w:val="000A7767"/>
    <w:rsid w:val="000A7C85"/>
    <w:rsid w:val="000A7D70"/>
    <w:rsid w:val="000B1430"/>
    <w:rsid w:val="000B5CBD"/>
    <w:rsid w:val="000D2916"/>
    <w:rsid w:val="000D586F"/>
    <w:rsid w:val="000E200C"/>
    <w:rsid w:val="000E7654"/>
    <w:rsid w:val="000F0E64"/>
    <w:rsid w:val="000F68EA"/>
    <w:rsid w:val="00103640"/>
    <w:rsid w:val="00104BCB"/>
    <w:rsid w:val="00111187"/>
    <w:rsid w:val="0011581E"/>
    <w:rsid w:val="00127237"/>
    <w:rsid w:val="001273C3"/>
    <w:rsid w:val="00130804"/>
    <w:rsid w:val="0014297F"/>
    <w:rsid w:val="00144D87"/>
    <w:rsid w:val="0015249D"/>
    <w:rsid w:val="0015304F"/>
    <w:rsid w:val="00154AA1"/>
    <w:rsid w:val="00162422"/>
    <w:rsid w:val="00173921"/>
    <w:rsid w:val="0017604D"/>
    <w:rsid w:val="001850B6"/>
    <w:rsid w:val="0019523B"/>
    <w:rsid w:val="001A599B"/>
    <w:rsid w:val="001B564C"/>
    <w:rsid w:val="001C6323"/>
    <w:rsid w:val="001D0665"/>
    <w:rsid w:val="001D16EA"/>
    <w:rsid w:val="001E2A8B"/>
    <w:rsid w:val="001E60D2"/>
    <w:rsid w:val="001F3506"/>
    <w:rsid w:val="001F4B3E"/>
    <w:rsid w:val="002005C0"/>
    <w:rsid w:val="00206328"/>
    <w:rsid w:val="0021498D"/>
    <w:rsid w:val="002438B2"/>
    <w:rsid w:val="00246164"/>
    <w:rsid w:val="00247A26"/>
    <w:rsid w:val="00255533"/>
    <w:rsid w:val="002568E5"/>
    <w:rsid w:val="00257305"/>
    <w:rsid w:val="002754DA"/>
    <w:rsid w:val="0027727C"/>
    <w:rsid w:val="00280F8D"/>
    <w:rsid w:val="00282D21"/>
    <w:rsid w:val="00284744"/>
    <w:rsid w:val="002916EA"/>
    <w:rsid w:val="00296919"/>
    <w:rsid w:val="002971FC"/>
    <w:rsid w:val="002A0764"/>
    <w:rsid w:val="002B4289"/>
    <w:rsid w:val="002B5AC8"/>
    <w:rsid w:val="002C2726"/>
    <w:rsid w:val="002C58BB"/>
    <w:rsid w:val="002E11AF"/>
    <w:rsid w:val="002E4082"/>
    <w:rsid w:val="002E416F"/>
    <w:rsid w:val="002F3578"/>
    <w:rsid w:val="00301287"/>
    <w:rsid w:val="00303ADE"/>
    <w:rsid w:val="00310312"/>
    <w:rsid w:val="00313554"/>
    <w:rsid w:val="00316AF9"/>
    <w:rsid w:val="0034147C"/>
    <w:rsid w:val="00343256"/>
    <w:rsid w:val="00345BB6"/>
    <w:rsid w:val="003462E9"/>
    <w:rsid w:val="0035199C"/>
    <w:rsid w:val="00360A13"/>
    <w:rsid w:val="0037154A"/>
    <w:rsid w:val="00373819"/>
    <w:rsid w:val="0038253E"/>
    <w:rsid w:val="003867A0"/>
    <w:rsid w:val="003913F9"/>
    <w:rsid w:val="00391AF0"/>
    <w:rsid w:val="003A14DD"/>
    <w:rsid w:val="003B21BD"/>
    <w:rsid w:val="003B526B"/>
    <w:rsid w:val="003D0FB4"/>
    <w:rsid w:val="003D3668"/>
    <w:rsid w:val="003F1B2E"/>
    <w:rsid w:val="003F1D63"/>
    <w:rsid w:val="003F2DEF"/>
    <w:rsid w:val="003F5004"/>
    <w:rsid w:val="0040319D"/>
    <w:rsid w:val="00407BAA"/>
    <w:rsid w:val="00412E84"/>
    <w:rsid w:val="00420B27"/>
    <w:rsid w:val="00431D8D"/>
    <w:rsid w:val="004354A3"/>
    <w:rsid w:val="00437897"/>
    <w:rsid w:val="00450CA9"/>
    <w:rsid w:val="00463C52"/>
    <w:rsid w:val="0047269C"/>
    <w:rsid w:val="0047423F"/>
    <w:rsid w:val="00474F12"/>
    <w:rsid w:val="004815BA"/>
    <w:rsid w:val="00482F20"/>
    <w:rsid w:val="00486DFB"/>
    <w:rsid w:val="004912BD"/>
    <w:rsid w:val="00492E2D"/>
    <w:rsid w:val="004977B1"/>
    <w:rsid w:val="004B664B"/>
    <w:rsid w:val="004B7BA7"/>
    <w:rsid w:val="004C12FC"/>
    <w:rsid w:val="004F3C11"/>
    <w:rsid w:val="00503A49"/>
    <w:rsid w:val="0051139C"/>
    <w:rsid w:val="00511CA3"/>
    <w:rsid w:val="00514E18"/>
    <w:rsid w:val="00514FC2"/>
    <w:rsid w:val="005238B9"/>
    <w:rsid w:val="005251C8"/>
    <w:rsid w:val="0054072A"/>
    <w:rsid w:val="00546C57"/>
    <w:rsid w:val="00551A13"/>
    <w:rsid w:val="005571A2"/>
    <w:rsid w:val="00564CF9"/>
    <w:rsid w:val="00566D94"/>
    <w:rsid w:val="0057210F"/>
    <w:rsid w:val="00573BC0"/>
    <w:rsid w:val="00575D0F"/>
    <w:rsid w:val="0057727F"/>
    <w:rsid w:val="005772B7"/>
    <w:rsid w:val="0058762F"/>
    <w:rsid w:val="005A1650"/>
    <w:rsid w:val="005A495B"/>
    <w:rsid w:val="005B08A2"/>
    <w:rsid w:val="005B2D54"/>
    <w:rsid w:val="005C31CE"/>
    <w:rsid w:val="005C338D"/>
    <w:rsid w:val="005D6D76"/>
    <w:rsid w:val="005E7A88"/>
    <w:rsid w:val="005F24DC"/>
    <w:rsid w:val="005F5DFA"/>
    <w:rsid w:val="0060033E"/>
    <w:rsid w:val="00604303"/>
    <w:rsid w:val="00605A38"/>
    <w:rsid w:val="00622357"/>
    <w:rsid w:val="006307F2"/>
    <w:rsid w:val="0063334C"/>
    <w:rsid w:val="006410DD"/>
    <w:rsid w:val="00642525"/>
    <w:rsid w:val="00657FDF"/>
    <w:rsid w:val="00660FF5"/>
    <w:rsid w:val="00675388"/>
    <w:rsid w:val="00683F8A"/>
    <w:rsid w:val="00697FA9"/>
    <w:rsid w:val="006A573D"/>
    <w:rsid w:val="006A64C6"/>
    <w:rsid w:val="006A66E8"/>
    <w:rsid w:val="006A71ED"/>
    <w:rsid w:val="006B5C00"/>
    <w:rsid w:val="006C066D"/>
    <w:rsid w:val="006C20D3"/>
    <w:rsid w:val="006C74F0"/>
    <w:rsid w:val="006D7B38"/>
    <w:rsid w:val="006E758B"/>
    <w:rsid w:val="006F7AFD"/>
    <w:rsid w:val="006F7D4F"/>
    <w:rsid w:val="0070227B"/>
    <w:rsid w:val="00716D70"/>
    <w:rsid w:val="00730093"/>
    <w:rsid w:val="00733842"/>
    <w:rsid w:val="00735E34"/>
    <w:rsid w:val="0074110D"/>
    <w:rsid w:val="00750B8C"/>
    <w:rsid w:val="00751E2B"/>
    <w:rsid w:val="007549F9"/>
    <w:rsid w:val="00756903"/>
    <w:rsid w:val="0076440A"/>
    <w:rsid w:val="00765E10"/>
    <w:rsid w:val="0077365A"/>
    <w:rsid w:val="00784193"/>
    <w:rsid w:val="00786C3B"/>
    <w:rsid w:val="007A13BB"/>
    <w:rsid w:val="007B3DD7"/>
    <w:rsid w:val="007B4BBE"/>
    <w:rsid w:val="007C0998"/>
    <w:rsid w:val="007D2533"/>
    <w:rsid w:val="007E0C95"/>
    <w:rsid w:val="007E0EAE"/>
    <w:rsid w:val="007E2046"/>
    <w:rsid w:val="007E2101"/>
    <w:rsid w:val="007E305F"/>
    <w:rsid w:val="007E40B1"/>
    <w:rsid w:val="007E505D"/>
    <w:rsid w:val="008020EC"/>
    <w:rsid w:val="0080562B"/>
    <w:rsid w:val="00807ED0"/>
    <w:rsid w:val="00816B5D"/>
    <w:rsid w:val="00824614"/>
    <w:rsid w:val="00824731"/>
    <w:rsid w:val="00840F19"/>
    <w:rsid w:val="00841E80"/>
    <w:rsid w:val="00843900"/>
    <w:rsid w:val="008647C5"/>
    <w:rsid w:val="00882741"/>
    <w:rsid w:val="00886889"/>
    <w:rsid w:val="008A0C3E"/>
    <w:rsid w:val="008A2F36"/>
    <w:rsid w:val="008B58D3"/>
    <w:rsid w:val="008B6268"/>
    <w:rsid w:val="008B729D"/>
    <w:rsid w:val="008C282B"/>
    <w:rsid w:val="008C7FB0"/>
    <w:rsid w:val="008D211C"/>
    <w:rsid w:val="008D5A49"/>
    <w:rsid w:val="008D6475"/>
    <w:rsid w:val="008D7CFD"/>
    <w:rsid w:val="008E3383"/>
    <w:rsid w:val="008E5CF9"/>
    <w:rsid w:val="00900A79"/>
    <w:rsid w:val="009068EA"/>
    <w:rsid w:val="0090697C"/>
    <w:rsid w:val="00906ACC"/>
    <w:rsid w:val="00915861"/>
    <w:rsid w:val="00921C06"/>
    <w:rsid w:val="00921DE1"/>
    <w:rsid w:val="00931FE7"/>
    <w:rsid w:val="009403A0"/>
    <w:rsid w:val="00943FE7"/>
    <w:rsid w:val="00945565"/>
    <w:rsid w:val="00950933"/>
    <w:rsid w:val="00952679"/>
    <w:rsid w:val="00956A22"/>
    <w:rsid w:val="00956C42"/>
    <w:rsid w:val="00965EFE"/>
    <w:rsid w:val="00967FF9"/>
    <w:rsid w:val="009810BF"/>
    <w:rsid w:val="00984182"/>
    <w:rsid w:val="00990917"/>
    <w:rsid w:val="009C0A88"/>
    <w:rsid w:val="009C3B06"/>
    <w:rsid w:val="009C3E44"/>
    <w:rsid w:val="009C47BB"/>
    <w:rsid w:val="009C5317"/>
    <w:rsid w:val="009D4B58"/>
    <w:rsid w:val="009D5DB4"/>
    <w:rsid w:val="009F6243"/>
    <w:rsid w:val="00A00FE2"/>
    <w:rsid w:val="00A0197C"/>
    <w:rsid w:val="00A0257A"/>
    <w:rsid w:val="00A04D38"/>
    <w:rsid w:val="00A06CA4"/>
    <w:rsid w:val="00A13766"/>
    <w:rsid w:val="00A15063"/>
    <w:rsid w:val="00A16202"/>
    <w:rsid w:val="00A23132"/>
    <w:rsid w:val="00A2757E"/>
    <w:rsid w:val="00A42B5A"/>
    <w:rsid w:val="00A5445B"/>
    <w:rsid w:val="00A63F92"/>
    <w:rsid w:val="00A7314F"/>
    <w:rsid w:val="00A846D1"/>
    <w:rsid w:val="00AA467F"/>
    <w:rsid w:val="00AC3336"/>
    <w:rsid w:val="00AC4E12"/>
    <w:rsid w:val="00AC5AC2"/>
    <w:rsid w:val="00AD13F7"/>
    <w:rsid w:val="00AD3571"/>
    <w:rsid w:val="00AD5858"/>
    <w:rsid w:val="00AE13FA"/>
    <w:rsid w:val="00AF2EA4"/>
    <w:rsid w:val="00B05BC7"/>
    <w:rsid w:val="00B07BDD"/>
    <w:rsid w:val="00B15877"/>
    <w:rsid w:val="00B27B84"/>
    <w:rsid w:val="00B31048"/>
    <w:rsid w:val="00B36AAF"/>
    <w:rsid w:val="00B42B5E"/>
    <w:rsid w:val="00B456B9"/>
    <w:rsid w:val="00B4603A"/>
    <w:rsid w:val="00B53660"/>
    <w:rsid w:val="00B5469F"/>
    <w:rsid w:val="00B6198C"/>
    <w:rsid w:val="00B65017"/>
    <w:rsid w:val="00B65FF7"/>
    <w:rsid w:val="00B71922"/>
    <w:rsid w:val="00B738F1"/>
    <w:rsid w:val="00B74BEA"/>
    <w:rsid w:val="00B8136B"/>
    <w:rsid w:val="00B977D7"/>
    <w:rsid w:val="00BA0774"/>
    <w:rsid w:val="00BA1D35"/>
    <w:rsid w:val="00BA5154"/>
    <w:rsid w:val="00BA51CB"/>
    <w:rsid w:val="00BB1771"/>
    <w:rsid w:val="00BB6EEE"/>
    <w:rsid w:val="00BB736E"/>
    <w:rsid w:val="00BB7812"/>
    <w:rsid w:val="00BC2423"/>
    <w:rsid w:val="00BC48E0"/>
    <w:rsid w:val="00BC4CED"/>
    <w:rsid w:val="00BF10BB"/>
    <w:rsid w:val="00BF1A48"/>
    <w:rsid w:val="00BF3E84"/>
    <w:rsid w:val="00BF40EE"/>
    <w:rsid w:val="00C1459E"/>
    <w:rsid w:val="00C167E7"/>
    <w:rsid w:val="00C300C2"/>
    <w:rsid w:val="00C33ED3"/>
    <w:rsid w:val="00C359B4"/>
    <w:rsid w:val="00C45176"/>
    <w:rsid w:val="00C45DA8"/>
    <w:rsid w:val="00C50FA0"/>
    <w:rsid w:val="00C53535"/>
    <w:rsid w:val="00C737F2"/>
    <w:rsid w:val="00C85F52"/>
    <w:rsid w:val="00C9312C"/>
    <w:rsid w:val="00C9316C"/>
    <w:rsid w:val="00C932A0"/>
    <w:rsid w:val="00C95006"/>
    <w:rsid w:val="00CA42C8"/>
    <w:rsid w:val="00CB0D65"/>
    <w:rsid w:val="00CC4DF3"/>
    <w:rsid w:val="00CD27B1"/>
    <w:rsid w:val="00CD4A50"/>
    <w:rsid w:val="00CE0177"/>
    <w:rsid w:val="00CE2926"/>
    <w:rsid w:val="00CE66B0"/>
    <w:rsid w:val="00D23906"/>
    <w:rsid w:val="00D429AF"/>
    <w:rsid w:val="00D537D1"/>
    <w:rsid w:val="00D558B4"/>
    <w:rsid w:val="00D61F47"/>
    <w:rsid w:val="00D629B6"/>
    <w:rsid w:val="00D629C2"/>
    <w:rsid w:val="00D67835"/>
    <w:rsid w:val="00D714AF"/>
    <w:rsid w:val="00D73C6A"/>
    <w:rsid w:val="00D759FC"/>
    <w:rsid w:val="00D76840"/>
    <w:rsid w:val="00D8297B"/>
    <w:rsid w:val="00D8320C"/>
    <w:rsid w:val="00D84A76"/>
    <w:rsid w:val="00D86753"/>
    <w:rsid w:val="00D9256C"/>
    <w:rsid w:val="00D978FC"/>
    <w:rsid w:val="00DA0383"/>
    <w:rsid w:val="00DC486B"/>
    <w:rsid w:val="00DC6F0F"/>
    <w:rsid w:val="00DD57E1"/>
    <w:rsid w:val="00DE187F"/>
    <w:rsid w:val="00DF0C4F"/>
    <w:rsid w:val="00DF14D6"/>
    <w:rsid w:val="00DF46A7"/>
    <w:rsid w:val="00DF6B24"/>
    <w:rsid w:val="00E00C3B"/>
    <w:rsid w:val="00E03679"/>
    <w:rsid w:val="00E132E5"/>
    <w:rsid w:val="00E23458"/>
    <w:rsid w:val="00E26A0B"/>
    <w:rsid w:val="00E31A17"/>
    <w:rsid w:val="00E55BFD"/>
    <w:rsid w:val="00E614E2"/>
    <w:rsid w:val="00E64411"/>
    <w:rsid w:val="00E85983"/>
    <w:rsid w:val="00E8695B"/>
    <w:rsid w:val="00E94972"/>
    <w:rsid w:val="00E965B1"/>
    <w:rsid w:val="00EA04D1"/>
    <w:rsid w:val="00EA113C"/>
    <w:rsid w:val="00EA687B"/>
    <w:rsid w:val="00EA7F62"/>
    <w:rsid w:val="00EB0117"/>
    <w:rsid w:val="00EB4785"/>
    <w:rsid w:val="00EC03C6"/>
    <w:rsid w:val="00EC0C51"/>
    <w:rsid w:val="00EC27AE"/>
    <w:rsid w:val="00ED0426"/>
    <w:rsid w:val="00ED33B2"/>
    <w:rsid w:val="00ED544B"/>
    <w:rsid w:val="00ED7BF0"/>
    <w:rsid w:val="00EE21F2"/>
    <w:rsid w:val="00EE2E7B"/>
    <w:rsid w:val="00EF2C01"/>
    <w:rsid w:val="00EF44BC"/>
    <w:rsid w:val="00EF5968"/>
    <w:rsid w:val="00F04290"/>
    <w:rsid w:val="00F141E1"/>
    <w:rsid w:val="00F21219"/>
    <w:rsid w:val="00F233F5"/>
    <w:rsid w:val="00F25592"/>
    <w:rsid w:val="00F317F2"/>
    <w:rsid w:val="00F3583A"/>
    <w:rsid w:val="00F51D47"/>
    <w:rsid w:val="00F52A2A"/>
    <w:rsid w:val="00F545E0"/>
    <w:rsid w:val="00F66640"/>
    <w:rsid w:val="00F6695E"/>
    <w:rsid w:val="00F822E2"/>
    <w:rsid w:val="00F83920"/>
    <w:rsid w:val="00F87C7F"/>
    <w:rsid w:val="00F92DB2"/>
    <w:rsid w:val="00F95D1D"/>
    <w:rsid w:val="00F96C24"/>
    <w:rsid w:val="00FA2130"/>
    <w:rsid w:val="00FA4329"/>
    <w:rsid w:val="00FA7B30"/>
    <w:rsid w:val="00FB0F0B"/>
    <w:rsid w:val="00FB3A56"/>
    <w:rsid w:val="00FB40F5"/>
    <w:rsid w:val="00FB45DB"/>
    <w:rsid w:val="00FB7A34"/>
    <w:rsid w:val="00FC5681"/>
    <w:rsid w:val="00FC728D"/>
    <w:rsid w:val="00FC7742"/>
    <w:rsid w:val="00FD1FF6"/>
    <w:rsid w:val="00FD2EE1"/>
    <w:rsid w:val="00FD5B35"/>
    <w:rsid w:val="00FE610A"/>
    <w:rsid w:val="00FF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D273C"/>
  <w15:docId w15:val="{66BC03E0-54B8-4588-8C32-8B68E099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36E"/>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412E84"/>
    <w:pPr>
      <w:keepNext/>
      <w:keepLines/>
      <w:numPr>
        <w:numId w:val="19"/>
      </w:numPr>
      <w:spacing w:before="40" w:after="40" w:line="276" w:lineRule="auto"/>
      <w:contextualSpacing/>
      <w:outlineLvl w:val="1"/>
    </w:pPr>
    <w:rPr>
      <w:rFonts w:ascii="Book Antiqua" w:hAnsi="Book Antiqua"/>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D0665"/>
    <w:pPr>
      <w:widowControl w:val="0"/>
      <w:autoSpaceDE w:val="0"/>
      <w:autoSpaceDN w:val="0"/>
      <w:adjustRightInd w:val="0"/>
    </w:pPr>
    <w:rPr>
      <w:rFonts w:ascii="MACFA P+ Times New Roman," w:eastAsia="Times New Roman" w:hAnsi="MACFA P+ Times New Roman," w:cs="MACFA P+ Times New Roman,"/>
      <w:color w:val="000000"/>
      <w:sz w:val="24"/>
      <w:szCs w:val="24"/>
    </w:rPr>
  </w:style>
  <w:style w:type="paragraph" w:styleId="Header">
    <w:name w:val="header"/>
    <w:basedOn w:val="Normal"/>
    <w:link w:val="HeaderChar"/>
    <w:uiPriority w:val="99"/>
    <w:unhideWhenUsed/>
    <w:rsid w:val="00733842"/>
    <w:pPr>
      <w:tabs>
        <w:tab w:val="center" w:pos="4680"/>
        <w:tab w:val="right" w:pos="9360"/>
      </w:tabs>
    </w:pPr>
    <w:rPr>
      <w:rFonts w:ascii="Calibri" w:hAnsi="Calibri"/>
      <w:bCs/>
    </w:rPr>
  </w:style>
  <w:style w:type="character" w:customStyle="1" w:styleId="HeaderChar">
    <w:name w:val="Header Char"/>
    <w:link w:val="Header"/>
    <w:uiPriority w:val="99"/>
    <w:rsid w:val="00733842"/>
    <w:rPr>
      <w:rFonts w:eastAsia="Times New Roman" w:cs="Times New Roman"/>
      <w:bCs/>
      <w:sz w:val="24"/>
      <w:szCs w:val="24"/>
    </w:rPr>
  </w:style>
  <w:style w:type="paragraph" w:styleId="Footer">
    <w:name w:val="footer"/>
    <w:basedOn w:val="Normal"/>
    <w:link w:val="FooterChar"/>
    <w:uiPriority w:val="99"/>
    <w:unhideWhenUsed/>
    <w:rsid w:val="006E758B"/>
    <w:pPr>
      <w:tabs>
        <w:tab w:val="center" w:pos="4680"/>
        <w:tab w:val="right" w:pos="9360"/>
      </w:tabs>
    </w:pPr>
  </w:style>
  <w:style w:type="character" w:customStyle="1" w:styleId="FooterChar">
    <w:name w:val="Footer Char"/>
    <w:link w:val="Footer"/>
    <w:uiPriority w:val="99"/>
    <w:rsid w:val="006E75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8D3"/>
    <w:rPr>
      <w:rFonts w:ascii="Tahoma" w:hAnsi="Tahoma" w:cs="Tahoma"/>
      <w:sz w:val="16"/>
      <w:szCs w:val="16"/>
    </w:rPr>
  </w:style>
  <w:style w:type="character" w:customStyle="1" w:styleId="BalloonTextChar">
    <w:name w:val="Balloon Text Char"/>
    <w:link w:val="BalloonText"/>
    <w:uiPriority w:val="99"/>
    <w:semiHidden/>
    <w:rsid w:val="008B58D3"/>
    <w:rPr>
      <w:rFonts w:ascii="Tahoma" w:eastAsia="Times New Roman" w:hAnsi="Tahoma" w:cs="Tahoma"/>
      <w:sz w:val="16"/>
      <w:szCs w:val="16"/>
    </w:rPr>
  </w:style>
  <w:style w:type="paragraph" w:styleId="ListParagraph">
    <w:name w:val="List Paragraph"/>
    <w:basedOn w:val="Normal"/>
    <w:uiPriority w:val="34"/>
    <w:qFormat/>
    <w:rsid w:val="00566D94"/>
    <w:pPr>
      <w:ind w:left="720"/>
      <w:contextualSpacing/>
    </w:pPr>
  </w:style>
  <w:style w:type="paragraph" w:customStyle="1" w:styleId="CM36">
    <w:name w:val="CM36"/>
    <w:basedOn w:val="Default"/>
    <w:next w:val="Default"/>
    <w:uiPriority w:val="99"/>
    <w:rsid w:val="00566D94"/>
    <w:pPr>
      <w:spacing w:after="263"/>
    </w:pPr>
    <w:rPr>
      <w:color w:val="auto"/>
    </w:rPr>
  </w:style>
  <w:style w:type="paragraph" w:customStyle="1" w:styleId="CM2">
    <w:name w:val="CM2"/>
    <w:basedOn w:val="Default"/>
    <w:next w:val="Default"/>
    <w:uiPriority w:val="99"/>
    <w:rsid w:val="00566D94"/>
    <w:pPr>
      <w:spacing w:line="283" w:lineRule="atLeast"/>
    </w:pPr>
    <w:rPr>
      <w:color w:val="auto"/>
    </w:rPr>
  </w:style>
  <w:style w:type="table" w:styleId="TableGrid">
    <w:name w:val="Table Grid"/>
    <w:basedOn w:val="TableNormal"/>
    <w:uiPriority w:val="59"/>
    <w:rsid w:val="00052699"/>
    <w:pPr>
      <w:keepNext/>
      <w:keepLines/>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F1643"/>
    <w:rPr>
      <w:color w:val="0000FF"/>
      <w:u w:val="single"/>
    </w:rPr>
  </w:style>
  <w:style w:type="character" w:styleId="PlaceholderText">
    <w:name w:val="Placeholder Text"/>
    <w:uiPriority w:val="99"/>
    <w:semiHidden/>
    <w:rsid w:val="00C50FA0"/>
    <w:rPr>
      <w:color w:val="808080"/>
    </w:rPr>
  </w:style>
  <w:style w:type="character" w:styleId="FootnoteReference">
    <w:name w:val="footnote reference"/>
    <w:uiPriority w:val="99"/>
    <w:semiHidden/>
    <w:rsid w:val="00450CA9"/>
    <w:rPr>
      <w:rFonts w:cs="Times New Roman"/>
      <w:vertAlign w:val="superscript"/>
    </w:rPr>
  </w:style>
  <w:style w:type="paragraph" w:customStyle="1" w:styleId="CM45">
    <w:name w:val="CM45"/>
    <w:basedOn w:val="Default"/>
    <w:next w:val="Default"/>
    <w:uiPriority w:val="99"/>
    <w:rsid w:val="00450CA9"/>
    <w:pPr>
      <w:spacing w:after="567"/>
    </w:pPr>
    <w:rPr>
      <w:color w:val="auto"/>
    </w:rPr>
  </w:style>
  <w:style w:type="paragraph" w:customStyle="1" w:styleId="CM47">
    <w:name w:val="CM47"/>
    <w:basedOn w:val="Default"/>
    <w:next w:val="Default"/>
    <w:uiPriority w:val="99"/>
    <w:rsid w:val="00246164"/>
    <w:pPr>
      <w:spacing w:after="478"/>
    </w:pPr>
    <w:rPr>
      <w:color w:val="auto"/>
    </w:rPr>
  </w:style>
  <w:style w:type="paragraph" w:customStyle="1" w:styleId="CM43">
    <w:name w:val="CM43"/>
    <w:basedOn w:val="Default"/>
    <w:next w:val="Default"/>
    <w:uiPriority w:val="99"/>
    <w:rsid w:val="00B6198C"/>
    <w:pPr>
      <w:spacing w:after="200"/>
    </w:pPr>
    <w:rPr>
      <w:color w:val="auto"/>
    </w:rPr>
  </w:style>
  <w:style w:type="paragraph" w:customStyle="1" w:styleId="CM34">
    <w:name w:val="CM34"/>
    <w:basedOn w:val="Default"/>
    <w:next w:val="Default"/>
    <w:uiPriority w:val="99"/>
    <w:rsid w:val="00A7314F"/>
    <w:pPr>
      <w:spacing w:after="848"/>
    </w:pPr>
    <w:rPr>
      <w:color w:val="auto"/>
    </w:rPr>
  </w:style>
  <w:style w:type="paragraph" w:customStyle="1" w:styleId="CM50">
    <w:name w:val="CM50"/>
    <w:basedOn w:val="Default"/>
    <w:next w:val="Default"/>
    <w:uiPriority w:val="99"/>
    <w:rsid w:val="00A7314F"/>
    <w:pPr>
      <w:spacing w:after="138"/>
    </w:pPr>
    <w:rPr>
      <w:color w:val="auto"/>
    </w:rPr>
  </w:style>
  <w:style w:type="paragraph" w:customStyle="1" w:styleId="CM24">
    <w:name w:val="CM24"/>
    <w:basedOn w:val="Default"/>
    <w:next w:val="Default"/>
    <w:uiPriority w:val="99"/>
    <w:rsid w:val="00FD1FF6"/>
    <w:pPr>
      <w:spacing w:line="426" w:lineRule="atLeast"/>
    </w:pPr>
    <w:rPr>
      <w:color w:val="auto"/>
    </w:rPr>
  </w:style>
  <w:style w:type="character" w:customStyle="1" w:styleId="Heading2Char">
    <w:name w:val="Heading 2 Char"/>
    <w:link w:val="Heading2"/>
    <w:uiPriority w:val="9"/>
    <w:rsid w:val="00412E84"/>
    <w:rPr>
      <w:rFonts w:ascii="Book Antiqua" w:eastAsia="Times New Roman" w:hAnsi="Book Antiqua" w:cs="Times New Roman"/>
      <w:bCs/>
      <w:szCs w:val="26"/>
      <w:u w:val="single"/>
    </w:rPr>
  </w:style>
  <w:style w:type="paragraph" w:customStyle="1" w:styleId="CM39">
    <w:name w:val="CM39"/>
    <w:basedOn w:val="Default"/>
    <w:next w:val="Default"/>
    <w:uiPriority w:val="99"/>
    <w:rsid w:val="00412E84"/>
    <w:pPr>
      <w:spacing w:after="425"/>
    </w:pPr>
    <w:rPr>
      <w:color w:val="auto"/>
    </w:rPr>
  </w:style>
  <w:style w:type="paragraph" w:customStyle="1" w:styleId="CM52">
    <w:name w:val="CM52"/>
    <w:basedOn w:val="Default"/>
    <w:next w:val="Default"/>
    <w:uiPriority w:val="99"/>
    <w:rsid w:val="00AD13F7"/>
    <w:pPr>
      <w:spacing w:after="718"/>
    </w:pPr>
    <w:rPr>
      <w:color w:val="auto"/>
    </w:rPr>
  </w:style>
  <w:style w:type="paragraph" w:customStyle="1" w:styleId="CM38">
    <w:name w:val="CM38"/>
    <w:basedOn w:val="Default"/>
    <w:next w:val="Default"/>
    <w:uiPriority w:val="99"/>
    <w:rsid w:val="00D714AF"/>
    <w:pPr>
      <w:spacing w:after="52"/>
    </w:pPr>
    <w:rPr>
      <w:color w:val="auto"/>
    </w:rPr>
  </w:style>
  <w:style w:type="paragraph" w:customStyle="1" w:styleId="CM4">
    <w:name w:val="CM4"/>
    <w:basedOn w:val="Default"/>
    <w:next w:val="Default"/>
    <w:uiPriority w:val="99"/>
    <w:rsid w:val="00D714AF"/>
    <w:rPr>
      <w:color w:val="auto"/>
    </w:rPr>
  </w:style>
  <w:style w:type="paragraph" w:customStyle="1" w:styleId="CM46">
    <w:name w:val="CM46"/>
    <w:basedOn w:val="Default"/>
    <w:next w:val="Default"/>
    <w:uiPriority w:val="99"/>
    <w:rsid w:val="00D714AF"/>
    <w:pPr>
      <w:spacing w:after="1403"/>
    </w:pPr>
    <w:rPr>
      <w:color w:val="auto"/>
    </w:rPr>
  </w:style>
  <w:style w:type="paragraph" w:customStyle="1" w:styleId="CM53">
    <w:name w:val="CM53"/>
    <w:basedOn w:val="Default"/>
    <w:next w:val="Default"/>
    <w:uiPriority w:val="99"/>
    <w:rsid w:val="00D714AF"/>
    <w:pPr>
      <w:spacing w:after="958"/>
    </w:pPr>
    <w:rPr>
      <w:color w:val="auto"/>
    </w:rPr>
  </w:style>
  <w:style w:type="paragraph" w:styleId="EndnoteText">
    <w:name w:val="endnote text"/>
    <w:basedOn w:val="Normal"/>
    <w:link w:val="EndnoteTextChar"/>
    <w:uiPriority w:val="99"/>
    <w:semiHidden/>
    <w:unhideWhenUsed/>
    <w:rsid w:val="004977B1"/>
    <w:rPr>
      <w:sz w:val="20"/>
      <w:szCs w:val="20"/>
    </w:rPr>
  </w:style>
  <w:style w:type="character" w:customStyle="1" w:styleId="EndnoteTextChar">
    <w:name w:val="Endnote Text Char"/>
    <w:link w:val="EndnoteText"/>
    <w:uiPriority w:val="99"/>
    <w:semiHidden/>
    <w:rsid w:val="004977B1"/>
    <w:rPr>
      <w:rFonts w:ascii="Times New Roman" w:eastAsia="Times New Roman" w:hAnsi="Times New Roman" w:cs="Times New Roman"/>
      <w:sz w:val="20"/>
      <w:szCs w:val="20"/>
    </w:rPr>
  </w:style>
  <w:style w:type="character" w:styleId="EndnoteReference">
    <w:name w:val="endnote reference"/>
    <w:uiPriority w:val="99"/>
    <w:semiHidden/>
    <w:unhideWhenUsed/>
    <w:rsid w:val="004977B1"/>
    <w:rPr>
      <w:vertAlign w:val="superscript"/>
    </w:rPr>
  </w:style>
  <w:style w:type="paragraph" w:styleId="FootnoteText">
    <w:name w:val="footnote text"/>
    <w:basedOn w:val="Normal"/>
    <w:link w:val="FootnoteTextChar"/>
    <w:uiPriority w:val="99"/>
    <w:semiHidden/>
    <w:unhideWhenUsed/>
    <w:rsid w:val="006F7AFD"/>
    <w:rPr>
      <w:sz w:val="20"/>
      <w:szCs w:val="20"/>
    </w:rPr>
  </w:style>
  <w:style w:type="character" w:customStyle="1" w:styleId="FootnoteTextChar">
    <w:name w:val="Footnote Text Char"/>
    <w:link w:val="FootnoteText"/>
    <w:uiPriority w:val="99"/>
    <w:semiHidden/>
    <w:rsid w:val="006F7AFD"/>
    <w:rPr>
      <w:rFonts w:ascii="Times New Roman" w:eastAsia="Times New Roman" w:hAnsi="Times New Roman" w:cs="Times New Roman"/>
      <w:sz w:val="20"/>
      <w:szCs w:val="20"/>
    </w:rPr>
  </w:style>
  <w:style w:type="character" w:styleId="FollowedHyperlink">
    <w:name w:val="FollowedHyperlink"/>
    <w:uiPriority w:val="99"/>
    <w:semiHidden/>
    <w:unhideWhenUsed/>
    <w:rsid w:val="00474F12"/>
    <w:rPr>
      <w:color w:val="800080"/>
      <w:u w:val="single"/>
    </w:rPr>
  </w:style>
  <w:style w:type="character" w:styleId="CommentReference">
    <w:name w:val="annotation reference"/>
    <w:basedOn w:val="DefaultParagraphFont"/>
    <w:uiPriority w:val="99"/>
    <w:semiHidden/>
    <w:unhideWhenUsed/>
    <w:rsid w:val="00824731"/>
    <w:rPr>
      <w:sz w:val="16"/>
      <w:szCs w:val="16"/>
    </w:rPr>
  </w:style>
  <w:style w:type="paragraph" w:styleId="CommentText">
    <w:name w:val="annotation text"/>
    <w:basedOn w:val="Normal"/>
    <w:link w:val="CommentTextChar"/>
    <w:uiPriority w:val="99"/>
    <w:semiHidden/>
    <w:unhideWhenUsed/>
    <w:rsid w:val="00824731"/>
    <w:rPr>
      <w:sz w:val="20"/>
      <w:szCs w:val="20"/>
    </w:rPr>
  </w:style>
  <w:style w:type="character" w:customStyle="1" w:styleId="CommentTextChar">
    <w:name w:val="Comment Text Char"/>
    <w:basedOn w:val="DefaultParagraphFont"/>
    <w:link w:val="CommentText"/>
    <w:uiPriority w:val="99"/>
    <w:semiHidden/>
    <w:rsid w:val="008247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24731"/>
    <w:rPr>
      <w:b/>
      <w:bCs/>
    </w:rPr>
  </w:style>
  <w:style w:type="character" w:customStyle="1" w:styleId="CommentSubjectChar">
    <w:name w:val="Comment Subject Char"/>
    <w:basedOn w:val="CommentTextChar"/>
    <w:link w:val="CommentSubject"/>
    <w:uiPriority w:val="99"/>
    <w:semiHidden/>
    <w:rsid w:val="0082473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DC\Desktop\Panel%20App\FINAL%20VERSIONS\Final%202012%20Panel%20A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BC3B-436C-423E-B96A-A616B6F1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2012 Panel App1</Template>
  <TotalTime>0</TotalTime>
  <Pages>20</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CJA Application ND Cal 2014</vt:lpstr>
    </vt:vector>
  </TitlesOfParts>
  <Company>Microsoft</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CJA Application ND Cal 2014</dc:title>
  <dc:creator>USDC</dc:creator>
  <cp:keywords>CJA,ND Cal;Appellate Panel</cp:keywords>
  <cp:lastModifiedBy>Linker, Jodi</cp:lastModifiedBy>
  <cp:revision>2</cp:revision>
  <cp:lastPrinted>2013-04-11T19:59:00Z</cp:lastPrinted>
  <dcterms:created xsi:type="dcterms:W3CDTF">2024-03-13T00:13:00Z</dcterms:created>
  <dcterms:modified xsi:type="dcterms:W3CDTF">2024-03-13T00:13:00Z</dcterms:modified>
</cp:coreProperties>
</file>